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736EB" w:rsidRPr="00C71FDD" w:rsidRDefault="00C810E7" w:rsidP="0016142B">
      <w:pPr>
        <w:pStyle w:val="Heading1"/>
        <w:rPr>
          <w:lang w:val="es-ES"/>
        </w:rPr>
      </w:pPr>
      <w:r w:rsidRPr="00C810E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margin-left:314.4pt;margin-top:222.7pt;width:234.6pt;height:517.4pt;z-index:251661824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B61882" w:rsidRDefault="00B61882" w:rsidP="00B61882">
                  <w:pPr>
                    <w:pStyle w:val="Heading1"/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Viene mandare una nota a casa con la decisión final.</w:t>
                  </w:r>
                </w:p>
                <w:p w:rsidR="00B61882" w:rsidRPr="00F60A88" w:rsidRDefault="00B61882" w:rsidP="00DB564E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 w:rsidRPr="00F60A88">
                    <w:rPr>
                      <w:b/>
                      <w:i/>
                      <w:sz w:val="22"/>
                      <w:szCs w:val="22"/>
                      <w:lang w:val="es-ES"/>
                    </w:rPr>
                    <w:t>Mrs. McGowan</w:t>
                  </w:r>
                </w:p>
                <w:p w:rsidR="00B61882" w:rsidRPr="00B61882" w:rsidRDefault="00B61882" w:rsidP="000429FF">
                  <w:pPr>
                    <w:pStyle w:val="Heading1"/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B61882">
                    <w:rPr>
                      <w:sz w:val="28"/>
                      <w:szCs w:val="28"/>
                      <w:lang w:val="es-ES"/>
                    </w:rPr>
                    <w:t xml:space="preserve">Vienen: Fiesta </w:t>
                  </w:r>
                  <w:r w:rsidR="006F7242">
                    <w:rPr>
                      <w:sz w:val="28"/>
                      <w:szCs w:val="28"/>
                      <w:lang w:val="es-ES"/>
                    </w:rPr>
                    <w:t>y</w:t>
                  </w:r>
                  <w:r w:rsidRPr="00B61882">
                    <w:rPr>
                      <w:sz w:val="28"/>
                      <w:szCs w:val="28"/>
                      <w:lang w:val="es-ES"/>
                    </w:rPr>
                    <w:t xml:space="preserve"> Noche de Juegos</w:t>
                  </w: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  <w:r w:rsidRPr="00B61882">
                    <w:rPr>
                      <w:b/>
                      <w:lang w:val="es-ES"/>
                    </w:rPr>
                    <w:t>Cuando</w:t>
                  </w:r>
                  <w:r w:rsidRPr="00B61882">
                    <w:rPr>
                      <w:lang w:val="es-ES"/>
                    </w:rPr>
                    <w:t>: sábado 5 de octubre, 6-9 p.m.</w:t>
                  </w:r>
                </w:p>
                <w:p w:rsidR="00B61882" w:rsidRPr="00B61882" w:rsidRDefault="006F7242" w:rsidP="006D1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Costo</w:t>
                  </w:r>
                  <w:r w:rsidR="00B61882" w:rsidRPr="00B61882">
                    <w:rPr>
                      <w:lang w:val="es-ES"/>
                    </w:rPr>
                    <w:t>: $10 por persona</w:t>
                  </w: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  <w:r w:rsidRPr="00B61882">
                    <w:rPr>
                      <w:lang w:val="es-ES"/>
                    </w:rPr>
                    <w:t>I</w:t>
                  </w:r>
                  <w:r w:rsidRPr="00B61882">
                    <w:rPr>
                      <w:b/>
                      <w:lang w:val="es-ES"/>
                    </w:rPr>
                    <w:t>ncluye</w:t>
                  </w:r>
                  <w:r w:rsidRPr="00B61882">
                    <w:rPr>
                      <w:lang w:val="es-ES"/>
                    </w:rPr>
                    <w:t>: Cena tipo “Octoberfest,” cerveza, refrescos y juegos de mesa</w:t>
                  </w:r>
                </w:p>
                <w:p w:rsidR="00B61882" w:rsidRPr="0016142B" w:rsidRDefault="00B61882" w:rsidP="006D1353">
                  <w:pPr>
                    <w:rPr>
                      <w:b/>
                      <w:lang w:val="es-ES"/>
                    </w:rPr>
                  </w:pPr>
                  <w:r w:rsidRPr="00B61882">
                    <w:rPr>
                      <w:b/>
                      <w:lang w:val="es-ES"/>
                    </w:rPr>
                    <w:t xml:space="preserve">Necesitamos: </w:t>
                  </w:r>
                  <w:r w:rsidRPr="00B61882">
                    <w:rPr>
                      <w:lang w:val="es-ES"/>
                    </w:rPr>
                    <w:t xml:space="preserve">premios para los juegos y comida. </w:t>
                  </w:r>
                  <w:r w:rsidRPr="0016142B">
                    <w:rPr>
                      <w:b/>
                      <w:lang w:val="es-ES"/>
                    </w:rPr>
                    <w:t>Este evento no ocurrirá sin alguien que se proponga organizarlo.</w:t>
                  </w:r>
                </w:p>
                <w:p w:rsidR="00B61882" w:rsidRPr="00B61882" w:rsidRDefault="00B61882" w:rsidP="00B61882">
                  <w:pPr>
                    <w:jc w:val="center"/>
                    <w:rPr>
                      <w:b/>
                      <w:lang w:val="es-ES"/>
                    </w:rPr>
                  </w:pPr>
                  <w:r w:rsidRPr="00B61882">
                    <w:rPr>
                      <w:b/>
                      <w:lang w:val="es-ES"/>
                    </w:rPr>
                    <w:t>Fiesta</w:t>
                  </w: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  <w:r w:rsidRPr="00B61882">
                    <w:rPr>
                      <w:b/>
                      <w:lang w:val="es-ES"/>
                    </w:rPr>
                    <w:t xml:space="preserve">Cuando: </w:t>
                  </w:r>
                  <w:r w:rsidRPr="00B61882">
                    <w:rPr>
                      <w:lang w:val="es-ES"/>
                    </w:rPr>
                    <w:t>Domingo 6 de octubre, 8 a.m.-1 p.m.</w:t>
                  </w: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  <w:r w:rsidRPr="00B61882">
                    <w:rPr>
                      <w:b/>
                      <w:lang w:val="es-ES"/>
                    </w:rPr>
                    <w:t xml:space="preserve">Costo: </w:t>
                  </w:r>
                  <w:r w:rsidRPr="00B61882">
                    <w:rPr>
                      <w:lang w:val="es-ES"/>
                    </w:rPr>
                    <w:t>admisión gratuita, juegos para los niños, comida</w:t>
                  </w: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  <w:r w:rsidRPr="00B61882">
                    <w:rPr>
                      <w:lang w:val="es-ES"/>
                    </w:rPr>
                    <w:t>1 p.m. Rifa</w:t>
                  </w:r>
                </w:p>
                <w:p w:rsidR="00B61882" w:rsidRPr="00B61882" w:rsidRDefault="00B61882" w:rsidP="004054BF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 w:rsidRPr="00B61882">
                    <w:rPr>
                      <w:b/>
                      <w:i/>
                      <w:lang w:val="es-ES"/>
                    </w:rPr>
                    <w:t>Corresponsabilidad</w:t>
                  </w:r>
                </w:p>
                <w:p w:rsidR="00B61882" w:rsidRPr="00B61882" w:rsidRDefault="00B61882" w:rsidP="00B61882">
                  <w:pPr>
                    <w:jc w:val="center"/>
                    <w:rPr>
                      <w:b/>
                      <w:i/>
                      <w:lang w:val="es-ES"/>
                    </w:rPr>
                  </w:pPr>
                </w:p>
                <w:p w:rsidR="00B61882" w:rsidRDefault="00B61882" w:rsidP="00B61882">
                  <w:pPr>
                    <w:rPr>
                      <w:lang w:val="es-ES"/>
                    </w:rPr>
                  </w:pPr>
                  <w:r w:rsidRPr="00B61882">
                    <w:rPr>
                      <w:lang w:val="es-ES"/>
                    </w:rPr>
                    <w:t xml:space="preserve">La colecta para la misa del </w:t>
                  </w:r>
                  <w:r>
                    <w:rPr>
                      <w:lang w:val="es-ES"/>
                    </w:rPr>
                    <w:t>11 de septiembre fue: $</w:t>
                  </w:r>
                  <w:r w:rsidR="006F7242">
                    <w:rPr>
                      <w:lang w:val="es-ES"/>
                    </w:rPr>
                    <w:t xml:space="preserve">295.96     </w:t>
                  </w:r>
                  <w:r>
                    <w:rPr>
                      <w:lang w:val="es-ES"/>
                    </w:rPr>
                    <w:t xml:space="preserve"> #de sobres</w:t>
                  </w:r>
                  <w:r w:rsidR="006F7242">
                    <w:rPr>
                      <w:lang w:val="es-ES"/>
                    </w:rPr>
                    <w:t xml:space="preserve"> 60</w:t>
                  </w:r>
                </w:p>
                <w:p w:rsidR="00B61882" w:rsidRDefault="00B61882" w:rsidP="00B61882">
                  <w:pPr>
                    <w:rPr>
                      <w:lang w:val="es-ES"/>
                    </w:rPr>
                  </w:pPr>
                </w:p>
                <w:p w:rsidR="00B61882" w:rsidRDefault="00B61882" w:rsidP="00B61882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>
                    <w:rPr>
                      <w:b/>
                      <w:i/>
                      <w:lang w:val="es-ES"/>
                    </w:rPr>
                    <w:t>Una nota personal</w:t>
                  </w:r>
                </w:p>
                <w:p w:rsidR="004054BF" w:rsidRDefault="00B61882" w:rsidP="00B618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Necesito hacerles saber que estoy teniendo algunos problemas de salud que harán necesario que me ausente de la escuela de vez en cuando.  El Señor Guerra y la S</w:t>
                  </w:r>
                  <w:r w:rsidR="004054BF">
                    <w:rPr>
                      <w:lang w:val="es-ES"/>
                    </w:rPr>
                    <w:t>arita. Koontz se compartirán mis</w:t>
                  </w:r>
                  <w:r>
                    <w:rPr>
                      <w:lang w:val="es-ES"/>
                    </w:rPr>
                    <w:t xml:space="preserve"> deberes según sus talentos y por supuesto siempre estaré disponible por teléfono y correo electrónico.  </w:t>
                  </w:r>
                  <w:r w:rsidR="004054BF">
                    <w:rPr>
                      <w:lang w:val="es-ES"/>
                    </w:rPr>
                    <w:t>Os pido que me mantengan en vuestras oraciones y que respetéis</w:t>
                  </w:r>
                  <w:r>
                    <w:rPr>
                      <w:lang w:val="es-ES"/>
                    </w:rPr>
                    <w:t xml:space="preserve"> mi deseo de mantener mi privacidad.</w:t>
                  </w:r>
                  <w:r w:rsidR="004054BF">
                    <w:rPr>
                      <w:lang w:val="es-ES"/>
                    </w:rPr>
                    <w:t xml:space="preserve"> </w:t>
                  </w:r>
                </w:p>
                <w:p w:rsidR="00B61882" w:rsidRPr="004054BF" w:rsidRDefault="004054BF" w:rsidP="00B61882">
                  <w:pPr>
                    <w:rPr>
                      <w:b/>
                      <w:i/>
                      <w:lang w:val="es-ES"/>
                    </w:rPr>
                  </w:pPr>
                  <w:r>
                    <w:rPr>
                      <w:b/>
                      <w:i/>
                      <w:lang w:val="es-ES"/>
                    </w:rPr>
                    <w:t>Sra. McGowan</w:t>
                  </w:r>
                </w:p>
                <w:p w:rsidR="00B61882" w:rsidRPr="00B61882" w:rsidRDefault="00B61882" w:rsidP="00B61882">
                  <w:pPr>
                    <w:rPr>
                      <w:lang w:val="es-ES"/>
                    </w:rPr>
                  </w:pP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</w:p>
                <w:p w:rsidR="00B61882" w:rsidRPr="00B61882" w:rsidRDefault="00B61882" w:rsidP="006D1353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shape id="_x0000_s1037" type="#_x0000_t202" style="position:absolute;margin-left:51.4pt;margin-top:125.75pt;width:506.6pt;height:126.25pt;z-index:25163827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B61882" w:rsidRPr="00F60A88" w:rsidRDefault="00B61882" w:rsidP="00236FD0">
                  <w:pPr>
                    <w:pStyle w:val="Masthead"/>
                  </w:pPr>
                  <w:r w:rsidRPr="00F60A88">
                    <w:t>ST. Matthew Catholic School</w:t>
                  </w:r>
                </w:p>
                <w:p w:rsidR="00B61882" w:rsidRPr="00F60A88" w:rsidRDefault="00B61882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 w:rsidRPr="00F60A88">
                    <w:rPr>
                      <w:sz w:val="20"/>
                      <w:szCs w:val="20"/>
                    </w:rPr>
                    <w:t xml:space="preserve">Directora la Sra. McGowan                                              </w:t>
                  </w:r>
                </w:p>
                <w:p w:rsidR="00B61882" w:rsidRPr="00761DEB" w:rsidRDefault="00B61882" w:rsidP="00147356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Decano de Disciplina, el Sr. Guerra</w:t>
                  </w:r>
                </w:p>
                <w:p w:rsidR="00B61882" w:rsidRPr="00761DEB" w:rsidRDefault="00B61882" w:rsidP="00761DEB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Directora adjunta de currículo e instrucción, Miss Koontz</w:t>
                  </w:r>
                </w:p>
                <w:p w:rsidR="00B61882" w:rsidRPr="00761DEB" w:rsidRDefault="00B61882" w:rsidP="00761DEB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Gerente: Sra. Toma</w:t>
                  </w:r>
                  <w:r>
                    <w:rPr>
                      <w:sz w:val="20"/>
                      <w:szCs w:val="20"/>
                      <w:lang w:val="es-US"/>
                    </w:rPr>
                    <w:t>sa Bracy, Secretaria, Srs. Slis</w:t>
                  </w:r>
                </w:p>
                <w:p w:rsidR="00B61882" w:rsidRPr="00761DEB" w:rsidRDefault="00B61882" w:rsidP="00761DEB">
                  <w:pPr>
                    <w:pStyle w:val="Masthead"/>
                    <w:rPr>
                      <w:sz w:val="20"/>
                      <w:szCs w:val="20"/>
                      <w:lang w:val="es-US"/>
                    </w:rPr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shape id="_x0000_s1466" type="#_x0000_t202" style="position:absolute;margin-left:307.45pt;margin-top:740.1pt;width:225pt;height:26.8pt;z-index:251676160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B61882" w:rsidRDefault="00B61882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B61882" w:rsidRDefault="00B61882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B61882" w:rsidRDefault="00B61882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B61882" w:rsidRPr="006C13E6" w:rsidRDefault="00B61882" w:rsidP="00195EA8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6C13E6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September 15:  </w:t>
                  </w:r>
                  <w:r w:rsidRPr="006C13E6">
                    <w:rPr>
                      <w:rFonts w:ascii="Trebuchet MS" w:hAnsi="Trebuchet MS"/>
                      <w:sz w:val="22"/>
                      <w:szCs w:val="22"/>
                    </w:rPr>
                    <w:t>$97.22, 42 student envelopes</w:t>
                  </w:r>
                </w:p>
                <w:p w:rsidR="00B61882" w:rsidRDefault="00B61882" w:rsidP="00195EA8">
                  <w:pPr>
                    <w:pStyle w:val="BodyText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shape id="_x0000_s1038" type="#_x0000_t202" style="position:absolute;margin-left:44.45pt;margin-top:213.5pt;width:234pt;height:863.15pt;z-index:251639296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B61882" w:rsidRPr="00761DEB" w:rsidRDefault="00B61882" w:rsidP="00D36734">
                  <w:pPr>
                    <w:pStyle w:val="Heading1"/>
                    <w:rPr>
                      <w:b w:val="0"/>
                      <w:lang w:val="es-ES"/>
                    </w:rPr>
                  </w:pPr>
                  <w:r>
                    <w:rPr>
                      <w:b w:val="0"/>
                      <w:lang w:val="es-ES"/>
                    </w:rPr>
                    <w:t>Noticias de la directora</w:t>
                  </w: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B3434E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>
                    <w:rPr>
                      <w:b/>
                      <w:i/>
                      <w:lang w:val="es-ES"/>
                    </w:rPr>
                    <w:t>Primera Comunión, confirmación, reconciliación</w:t>
                  </w:r>
                </w:p>
                <w:p w:rsidR="00B61882" w:rsidRPr="00761DEB" w:rsidRDefault="00B61882" w:rsidP="00B3434E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Este año se prepararan a los niños para estos sacramentos después de la vacación de navidad.  Los alumnos de tercer grado y más pueden prepararse.  Favor hablar con el/la maestro/a de su alumno/a para estar seguros de que vuestro hijo/a esta en lista.  Si necesita los tres sacramentos de iniciación (Bautismo, Eucaristía y Confirmación), favor hablar con la Señora Bracy lo más pronto posible</w:t>
                  </w:r>
                </w:p>
                <w:p w:rsidR="00B61882" w:rsidRPr="00761DEB" w:rsidRDefault="00B61882" w:rsidP="00B3434E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B61882" w:rsidRDefault="00B61882" w:rsidP="00863477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>
                    <w:rPr>
                      <w:b/>
                      <w:i/>
                      <w:lang w:val="es-ES"/>
                    </w:rPr>
                    <w:t>Exámenes Iowa</w:t>
                  </w:r>
                </w:p>
                <w:p w:rsidR="00B61882" w:rsidRDefault="00B61882" w:rsidP="00863477">
                  <w:pPr>
                    <w:rPr>
                      <w:sz w:val="22"/>
                      <w:szCs w:val="22"/>
                      <w:lang w:val="es-ES"/>
                    </w:rPr>
                  </w:pPr>
                  <w:r w:rsidRPr="00863477">
                    <w:rPr>
                      <w:sz w:val="22"/>
                      <w:szCs w:val="22"/>
                      <w:lang w:val="es-ES"/>
                    </w:rPr>
                    <w:t xml:space="preserve"> Los exámenes nacionales empiezan el lunes 23 de septiembre y terminan ese jueves.  Es muy importante que su hijo/a este consciente de la importancia de estos exámenes y la semana próxima reciban más información para que vosotros los padres y familiares puedan ayudar a vuestros hijos a prepararse</w:t>
                  </w:r>
                  <w:r>
                    <w:rPr>
                      <w:sz w:val="22"/>
                      <w:szCs w:val="22"/>
                      <w:lang w:val="es-ES"/>
                    </w:rPr>
                    <w:t>.</w:t>
                  </w:r>
                </w:p>
                <w:p w:rsidR="00B61882" w:rsidRDefault="00B61882" w:rsidP="00863477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B61882" w:rsidRDefault="00B61882" w:rsidP="00863477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es-ES"/>
                    </w:rPr>
                    <w:t>Mesa Directiva</w:t>
                  </w:r>
                </w:p>
                <w:p w:rsidR="00B61882" w:rsidRDefault="00B61882" w:rsidP="00863477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S"/>
                    </w:rPr>
                  </w:pPr>
                </w:p>
                <w:p w:rsidR="00B61882" w:rsidRDefault="00B61882" w:rsidP="00863477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La primera junta de la mesa directiva de la escuela es el sábado, 5 de octubre de 9-11 a.m. en la oficina de la iglesia.  Este ano nos vamos a preparar para la re-acreditación de la escuela, así que es importante saber leer ingles para poder ser parte del proceso</w:t>
                  </w:r>
                </w:p>
                <w:p w:rsidR="00B61882" w:rsidRDefault="00B61882" w:rsidP="00863477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B61882" w:rsidRDefault="00B61882" w:rsidP="00B6188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es-ES"/>
                    </w:rPr>
                    <w:t>Salón de Estudio Kínder-Tercer Grado</w:t>
                  </w:r>
                </w:p>
                <w:p w:rsidR="00B61882" w:rsidRDefault="00B61882" w:rsidP="00B61882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S"/>
                    </w:rPr>
                  </w:pPr>
                </w:p>
                <w:p w:rsidR="00B61882" w:rsidRPr="00B61882" w:rsidRDefault="00B61882" w:rsidP="00B61882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De nuevo repito que si no tenemos más padres voluntarios, será necesario suspender el salón de estudios los lunes y los miércoles.  Esta será la última semana en que se permitirán alumnos del Kínder al Tercero.  El viernes que </w:t>
                  </w: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B61882" w:rsidRPr="00761DEB" w:rsidRDefault="00B61882" w:rsidP="009937E6">
                  <w:pPr>
                    <w:rPr>
                      <w:b/>
                      <w:i/>
                      <w:lang w:val="es-ES"/>
                    </w:rPr>
                  </w:pPr>
                  <w:r w:rsidRPr="00761DEB">
                    <w:rPr>
                      <w:b/>
                      <w:i/>
                      <w:lang w:val="es-ES"/>
                    </w:rPr>
                    <w:t>Mrs. McGowan</w:t>
                  </w:r>
                </w:p>
                <w:p w:rsidR="00B61882" w:rsidRPr="00761DEB" w:rsidRDefault="00B61882" w:rsidP="009937E6">
                  <w:pPr>
                    <w:rPr>
                      <w:i/>
                      <w:lang w:val="es-ES"/>
                    </w:rPr>
                  </w:pPr>
                </w:p>
                <w:p w:rsidR="00B61882" w:rsidRPr="00761DEB" w:rsidRDefault="00B61882" w:rsidP="00967852">
                  <w:pPr>
                    <w:rPr>
                      <w:i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rect id="_x0000_s1308" style="position:absolute;margin-left:423pt;margin-top:36pt;width:135pt;height:81pt;z-index:25165875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76014D">
        <w:rPr>
          <w:noProof/>
        </w:rPr>
        <w:drawing>
          <wp:inline distT="0" distB="0" distL="0" distR="0">
            <wp:extent cx="2711450" cy="574040"/>
            <wp:effectExtent l="19050" t="0" r="0" b="0"/>
            <wp:docPr id="2" name="Picture 3" descr="banner with apples and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with apples and cray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0E7">
        <w:rPr>
          <w:noProof/>
          <w:lang w:val="es-ES"/>
        </w:rPr>
        <w:pict>
          <v:shape id="_x0000_s1311" type="#_x0000_t202" style="position:absolute;margin-left:54pt;margin-top:384.45pt;width:234pt;height:344.55pt;z-index:251660800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group id="_x0000_s1324" style="position:absolute;margin-left:27pt;margin-top:63pt;width:558pt;height:684pt;z-index:251637248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Pr="00C810E7">
        <w:rPr>
          <w:noProof/>
          <w:lang w:val="es-ES"/>
        </w:rPr>
        <w:pict>
          <v:shape id="_x0000_s1307" type="#_x0000_t202" style="position:absolute;margin-left:6in;margin-top:36pt;width:117pt;height:81pt;z-index:25165977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B61882" w:rsidRDefault="00B61882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B61882" w:rsidRPr="00D36734" w:rsidRDefault="00B61882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B61882" w:rsidRPr="00DF3CC2" w:rsidRDefault="00B61882" w:rsidP="00DF3CC2">
                  <w:pPr>
                    <w:pStyle w:val="SchoolAddress"/>
                  </w:pPr>
                </w:p>
                <w:p w:rsidR="00B61882" w:rsidRDefault="00B61882" w:rsidP="004B2E97">
                  <w:pPr>
                    <w:pStyle w:val="VolumeandIssue"/>
                  </w:pPr>
                </w:p>
                <w:p w:rsidR="00B61882" w:rsidRPr="00A843A1" w:rsidRDefault="00B61882" w:rsidP="004B2E97">
                  <w:pPr>
                    <w:pStyle w:val="VolumeandIssue"/>
                  </w:pPr>
                  <w:r>
                    <w:t>September 13, 2013</w:t>
                  </w:r>
                </w:p>
                <w:p w:rsidR="00B61882" w:rsidRPr="00D502D3" w:rsidRDefault="00B61882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>
                    <w:t>5</w:t>
                  </w:r>
                  <w:r w:rsidRPr="00A843A1">
                    <w:t xml:space="preserve">, Issue </w:t>
                  </w:r>
                  <w:r>
                    <w:t>3</w:t>
                  </w:r>
                </w:p>
                <w:p w:rsidR="00B61882" w:rsidRPr="001B32F2" w:rsidRDefault="00B61882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shape id="_x0000_s1168" type="#_x0000_t202" style="position:absolute;margin-left:200pt;margin-top:248pt;width:7.2pt;height:7.2pt;z-index:251643392;visibility:hidden;mso-position-horizontal-relative:page;mso-position-vertical-relative:page" filled="f" stroked="f">
            <v:textbox style="mso-next-textbox:#_x0000_s1168" inset="0,0,0,0">
              <w:txbxContent>
                <w:p w:rsidR="00B61882" w:rsidRDefault="00B61882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810E7">
        <w:rPr>
          <w:noProof/>
          <w:lang w:val="es-ES"/>
        </w:rPr>
        <w:pict>
          <v:shape id="_x0000_s1172" type="#_x0000_t202" style="position:absolute;margin-left:199.2pt;margin-top:519.8pt;width:7.2pt;height:7.2pt;z-index:251644416;visibility:hidden;mso-position-horizontal-relative:page;mso-position-vertical-relative:page" filled="f" stroked="f">
            <v:textbox style="mso-next-textbox:#_x0000_s1172" inset="0,0,0,0">
              <w:txbxContent>
                <w:p w:rsidR="00B61882" w:rsidRDefault="00B61882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 w:rsidRPr="00C71FDD">
        <w:rPr>
          <w:noProof/>
          <w:lang w:val="es-ES"/>
        </w:rPr>
        <w:br w:type="page"/>
      </w:r>
    </w:p>
    <w:p w:rsidR="00D736EB" w:rsidRPr="00C71FDD" w:rsidRDefault="00D736EB" w:rsidP="00D736EB">
      <w:pPr>
        <w:rPr>
          <w:lang w:val="es-ES"/>
        </w:rPr>
      </w:pPr>
    </w:p>
    <w:sectPr w:rsidR="00D736EB" w:rsidRPr="00C71FDD" w:rsidSect="0052169D">
      <w:pgSz w:w="12240" w:h="15840"/>
      <w:pgMar w:top="1080" w:right="1800" w:bottom="900" w:left="1800" w:header="0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82" w:rsidRDefault="00B61882">
      <w:r>
        <w:separator/>
      </w:r>
    </w:p>
  </w:endnote>
  <w:endnote w:type="continuationSeparator" w:id="0">
    <w:p w:rsidR="00B61882" w:rsidRDefault="00B6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82" w:rsidRDefault="00B61882">
      <w:r>
        <w:separator/>
      </w:r>
    </w:p>
  </w:footnote>
  <w:footnote w:type="continuationSeparator" w:id="0">
    <w:p w:rsidR="00B61882" w:rsidRDefault="00B61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4640C"/>
    <w:multiLevelType w:val="hybridMultilevel"/>
    <w:tmpl w:val="41D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4D64"/>
    <w:multiLevelType w:val="hybridMultilevel"/>
    <w:tmpl w:val="1458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787"/>
    <w:multiLevelType w:val="hybridMultilevel"/>
    <w:tmpl w:val="3E6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C641F7"/>
    <w:multiLevelType w:val="hybridMultilevel"/>
    <w:tmpl w:val="1FE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6211B0"/>
    <w:multiLevelType w:val="hybridMultilevel"/>
    <w:tmpl w:val="A3AE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D4"/>
    <w:rsid w:val="00001FF7"/>
    <w:rsid w:val="000429FF"/>
    <w:rsid w:val="0004440C"/>
    <w:rsid w:val="000647B8"/>
    <w:rsid w:val="000877A4"/>
    <w:rsid w:val="000C2ED6"/>
    <w:rsid w:val="000C33DF"/>
    <w:rsid w:val="000C7ED9"/>
    <w:rsid w:val="000D5D3D"/>
    <w:rsid w:val="000E32BD"/>
    <w:rsid w:val="000F6884"/>
    <w:rsid w:val="00125252"/>
    <w:rsid w:val="00144343"/>
    <w:rsid w:val="00146638"/>
    <w:rsid w:val="0014699E"/>
    <w:rsid w:val="00147356"/>
    <w:rsid w:val="0016142B"/>
    <w:rsid w:val="00164D3F"/>
    <w:rsid w:val="00174844"/>
    <w:rsid w:val="00182C72"/>
    <w:rsid w:val="001844BF"/>
    <w:rsid w:val="00184C67"/>
    <w:rsid w:val="00187C42"/>
    <w:rsid w:val="00190D60"/>
    <w:rsid w:val="00192F72"/>
    <w:rsid w:val="00194765"/>
    <w:rsid w:val="00195EA8"/>
    <w:rsid w:val="001A75D9"/>
    <w:rsid w:val="001B2BE3"/>
    <w:rsid w:val="001B32F2"/>
    <w:rsid w:val="001B55FF"/>
    <w:rsid w:val="001B7005"/>
    <w:rsid w:val="001E5185"/>
    <w:rsid w:val="001F5E64"/>
    <w:rsid w:val="00200710"/>
    <w:rsid w:val="00213DB3"/>
    <w:rsid w:val="00215570"/>
    <w:rsid w:val="00222136"/>
    <w:rsid w:val="00236358"/>
    <w:rsid w:val="00236FD0"/>
    <w:rsid w:val="00243DD4"/>
    <w:rsid w:val="0026012B"/>
    <w:rsid w:val="00284F12"/>
    <w:rsid w:val="002B1E02"/>
    <w:rsid w:val="002C08BC"/>
    <w:rsid w:val="002C35F7"/>
    <w:rsid w:val="002D2D8A"/>
    <w:rsid w:val="002E1427"/>
    <w:rsid w:val="002F0AEB"/>
    <w:rsid w:val="0033356B"/>
    <w:rsid w:val="00350640"/>
    <w:rsid w:val="0035141C"/>
    <w:rsid w:val="003743CF"/>
    <w:rsid w:val="003763D1"/>
    <w:rsid w:val="00380055"/>
    <w:rsid w:val="00380B5D"/>
    <w:rsid w:val="00380C9F"/>
    <w:rsid w:val="00394ED5"/>
    <w:rsid w:val="003A44AF"/>
    <w:rsid w:val="003B7587"/>
    <w:rsid w:val="003C0726"/>
    <w:rsid w:val="003C1C93"/>
    <w:rsid w:val="003C2170"/>
    <w:rsid w:val="003C2487"/>
    <w:rsid w:val="003E0B50"/>
    <w:rsid w:val="003F1CA2"/>
    <w:rsid w:val="003F5BBB"/>
    <w:rsid w:val="004054BF"/>
    <w:rsid w:val="004203BE"/>
    <w:rsid w:val="00453D3E"/>
    <w:rsid w:val="00456E19"/>
    <w:rsid w:val="004629DF"/>
    <w:rsid w:val="00470F7F"/>
    <w:rsid w:val="0048007A"/>
    <w:rsid w:val="00494854"/>
    <w:rsid w:val="004B2483"/>
    <w:rsid w:val="004B2E97"/>
    <w:rsid w:val="004C1FC0"/>
    <w:rsid w:val="004C787F"/>
    <w:rsid w:val="004F7F9B"/>
    <w:rsid w:val="00516F08"/>
    <w:rsid w:val="0052169D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24931"/>
    <w:rsid w:val="00647FE7"/>
    <w:rsid w:val="00651F9C"/>
    <w:rsid w:val="00681C27"/>
    <w:rsid w:val="00685F8D"/>
    <w:rsid w:val="006A65B0"/>
    <w:rsid w:val="006C13E6"/>
    <w:rsid w:val="006D1353"/>
    <w:rsid w:val="006D64B2"/>
    <w:rsid w:val="006E29F9"/>
    <w:rsid w:val="006F69EC"/>
    <w:rsid w:val="006F7242"/>
    <w:rsid w:val="006F73BF"/>
    <w:rsid w:val="00701254"/>
    <w:rsid w:val="007041E4"/>
    <w:rsid w:val="0070786F"/>
    <w:rsid w:val="00711342"/>
    <w:rsid w:val="00713F30"/>
    <w:rsid w:val="00730D8F"/>
    <w:rsid w:val="00733748"/>
    <w:rsid w:val="00742189"/>
    <w:rsid w:val="00754090"/>
    <w:rsid w:val="0076014D"/>
    <w:rsid w:val="00761DEB"/>
    <w:rsid w:val="00782EB2"/>
    <w:rsid w:val="00796394"/>
    <w:rsid w:val="007A4C2C"/>
    <w:rsid w:val="007A6666"/>
    <w:rsid w:val="007B2BC2"/>
    <w:rsid w:val="007B3172"/>
    <w:rsid w:val="007D138D"/>
    <w:rsid w:val="007D6AD0"/>
    <w:rsid w:val="007D7F35"/>
    <w:rsid w:val="007E1BC1"/>
    <w:rsid w:val="007F360F"/>
    <w:rsid w:val="007F3FA8"/>
    <w:rsid w:val="008042A1"/>
    <w:rsid w:val="00805DBA"/>
    <w:rsid w:val="00807879"/>
    <w:rsid w:val="008279EE"/>
    <w:rsid w:val="00835E85"/>
    <w:rsid w:val="00841065"/>
    <w:rsid w:val="0084273F"/>
    <w:rsid w:val="00851A42"/>
    <w:rsid w:val="00852988"/>
    <w:rsid w:val="00863477"/>
    <w:rsid w:val="00892B10"/>
    <w:rsid w:val="008A0005"/>
    <w:rsid w:val="008A31AC"/>
    <w:rsid w:val="008B536F"/>
    <w:rsid w:val="008C7FE0"/>
    <w:rsid w:val="008D21C3"/>
    <w:rsid w:val="008D5A62"/>
    <w:rsid w:val="008D5E87"/>
    <w:rsid w:val="008E02B2"/>
    <w:rsid w:val="008F66E7"/>
    <w:rsid w:val="0091225B"/>
    <w:rsid w:val="00925343"/>
    <w:rsid w:val="00940F18"/>
    <w:rsid w:val="0094155C"/>
    <w:rsid w:val="009429B8"/>
    <w:rsid w:val="00944813"/>
    <w:rsid w:val="00967852"/>
    <w:rsid w:val="00983828"/>
    <w:rsid w:val="009916DB"/>
    <w:rsid w:val="009937E6"/>
    <w:rsid w:val="00994632"/>
    <w:rsid w:val="009A266F"/>
    <w:rsid w:val="009B2B1B"/>
    <w:rsid w:val="009C438E"/>
    <w:rsid w:val="009E08FE"/>
    <w:rsid w:val="009E4798"/>
    <w:rsid w:val="009F08D6"/>
    <w:rsid w:val="009F2C50"/>
    <w:rsid w:val="00A01F2D"/>
    <w:rsid w:val="00A04DD4"/>
    <w:rsid w:val="00A11632"/>
    <w:rsid w:val="00A3453A"/>
    <w:rsid w:val="00A72C57"/>
    <w:rsid w:val="00A842F7"/>
    <w:rsid w:val="00A843A1"/>
    <w:rsid w:val="00A9094F"/>
    <w:rsid w:val="00AA15E6"/>
    <w:rsid w:val="00AC3FF1"/>
    <w:rsid w:val="00AD148A"/>
    <w:rsid w:val="00AD1981"/>
    <w:rsid w:val="00AE00BE"/>
    <w:rsid w:val="00AE2D88"/>
    <w:rsid w:val="00AE5663"/>
    <w:rsid w:val="00B00C94"/>
    <w:rsid w:val="00B04413"/>
    <w:rsid w:val="00B3434E"/>
    <w:rsid w:val="00B449D0"/>
    <w:rsid w:val="00B55990"/>
    <w:rsid w:val="00B61882"/>
    <w:rsid w:val="00B62ACF"/>
    <w:rsid w:val="00B71E36"/>
    <w:rsid w:val="00B87FC2"/>
    <w:rsid w:val="00BA396A"/>
    <w:rsid w:val="00BA7E32"/>
    <w:rsid w:val="00BB757B"/>
    <w:rsid w:val="00BD1DAC"/>
    <w:rsid w:val="00BD22B2"/>
    <w:rsid w:val="00C1656B"/>
    <w:rsid w:val="00C25C6D"/>
    <w:rsid w:val="00C26529"/>
    <w:rsid w:val="00C446BE"/>
    <w:rsid w:val="00C54BC7"/>
    <w:rsid w:val="00C55100"/>
    <w:rsid w:val="00C55FAA"/>
    <w:rsid w:val="00C71FDD"/>
    <w:rsid w:val="00C80EC0"/>
    <w:rsid w:val="00C810E7"/>
    <w:rsid w:val="00C83579"/>
    <w:rsid w:val="00C85F1F"/>
    <w:rsid w:val="00C9501A"/>
    <w:rsid w:val="00CB0B1A"/>
    <w:rsid w:val="00CB5880"/>
    <w:rsid w:val="00CC3F51"/>
    <w:rsid w:val="00CD4651"/>
    <w:rsid w:val="00CD5E64"/>
    <w:rsid w:val="00CE470C"/>
    <w:rsid w:val="00CE6A69"/>
    <w:rsid w:val="00CE7A71"/>
    <w:rsid w:val="00CF17E1"/>
    <w:rsid w:val="00D026D5"/>
    <w:rsid w:val="00D05582"/>
    <w:rsid w:val="00D12DA3"/>
    <w:rsid w:val="00D16B43"/>
    <w:rsid w:val="00D33014"/>
    <w:rsid w:val="00D3519B"/>
    <w:rsid w:val="00D36734"/>
    <w:rsid w:val="00D431BD"/>
    <w:rsid w:val="00D436B8"/>
    <w:rsid w:val="00D502D3"/>
    <w:rsid w:val="00D53217"/>
    <w:rsid w:val="00D64AD9"/>
    <w:rsid w:val="00D736EB"/>
    <w:rsid w:val="00D80B92"/>
    <w:rsid w:val="00DB564E"/>
    <w:rsid w:val="00DC2208"/>
    <w:rsid w:val="00DD4680"/>
    <w:rsid w:val="00DE68B8"/>
    <w:rsid w:val="00DF3CC2"/>
    <w:rsid w:val="00E10F5A"/>
    <w:rsid w:val="00E24375"/>
    <w:rsid w:val="00E247EF"/>
    <w:rsid w:val="00E64CB3"/>
    <w:rsid w:val="00E76CCF"/>
    <w:rsid w:val="00E97DCF"/>
    <w:rsid w:val="00EA57E3"/>
    <w:rsid w:val="00EB10EA"/>
    <w:rsid w:val="00EC3FEA"/>
    <w:rsid w:val="00EE0AF3"/>
    <w:rsid w:val="00F049DA"/>
    <w:rsid w:val="00F12F72"/>
    <w:rsid w:val="00F340E7"/>
    <w:rsid w:val="00F36E14"/>
    <w:rsid w:val="00F46A00"/>
    <w:rsid w:val="00F575C2"/>
    <w:rsid w:val="00F60A88"/>
    <w:rsid w:val="00F6665B"/>
    <w:rsid w:val="00F772DD"/>
    <w:rsid w:val="00F7747A"/>
    <w:rsid w:val="00F82E6D"/>
    <w:rsid w:val="00FC3BB9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.%20Matthew's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4</TotalTime>
  <Pages>2</Pages>
  <Words>1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2012-09-06T22:17:00Z</cp:lastPrinted>
  <dcterms:created xsi:type="dcterms:W3CDTF">2013-09-13T18:28:00Z</dcterms:created>
  <dcterms:modified xsi:type="dcterms:W3CDTF">2013-09-13T18:28:00Z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