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F15F2" w:rsidRDefault="00437A9B" w:rsidP="00FF15F2">
      <w:pPr>
        <w:pStyle w:val="Heading1"/>
        <w:jc w:val="center"/>
        <w:rPr>
          <w:noProof/>
        </w:rPr>
      </w:pPr>
      <w:bookmarkStart w:id="0" w:name="_GoBack"/>
      <w:bookmarkEnd w:id="0"/>
      <w:r w:rsidRPr="00437A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27pt;margin-top:238.6pt;width:255.75pt;height:838.05pt;z-index:2516392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hG97MCAAC0BQAADgAAAGRycy9lMm9Eb2MueG1srFRtb5swEP4+af/B8nfKS4AG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" filled="f" stroked="f">
            <v:textbox style="mso-next-textbox:#Text Box 287" inset="0,0,0,0">
              <w:txbxContent>
                <w:p w:rsidR="000F6D95" w:rsidRDefault="000F6D95" w:rsidP="000F6D95">
                  <w:pPr>
                    <w:ind w:right="-495" w:firstLine="90"/>
                    <w:rPr>
                      <w:sz w:val="21"/>
                      <w:szCs w:val="21"/>
                      <w:lang w:val="es-ES"/>
                    </w:rPr>
                  </w:pPr>
                  <w:r>
                    <w:rPr>
                      <w:rStyle w:val="hps"/>
                      <w:b/>
                      <w:sz w:val="22"/>
                      <w:szCs w:val="22"/>
                      <w:lang w:val="es-ES"/>
                    </w:rPr>
                    <w:t xml:space="preserve">            </w:t>
                  </w:r>
                  <w:r w:rsidR="00C57320" w:rsidRPr="000F6D95">
                    <w:rPr>
                      <w:rStyle w:val="hps"/>
                      <w:b/>
                      <w:szCs w:val="24"/>
                      <w:lang w:val="es-ES"/>
                    </w:rPr>
                    <w:t>Noticias</w:t>
                  </w:r>
                  <w:r w:rsidR="00C57320" w:rsidRPr="000F6D95">
                    <w:rPr>
                      <w:b/>
                      <w:szCs w:val="24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b/>
                      <w:szCs w:val="24"/>
                      <w:lang w:val="es-ES"/>
                    </w:rPr>
                    <w:t>de la Directora</w:t>
                  </w:r>
                  <w:r w:rsidR="00C57320" w:rsidRPr="00C57320">
                    <w:rPr>
                      <w:b/>
                      <w:sz w:val="22"/>
                      <w:szCs w:val="22"/>
                      <w:lang w:val="es-ES"/>
                    </w:rPr>
                    <w:br/>
                  </w:r>
                  <w:r w:rsidR="00C57320" w:rsidRPr="00C57320">
                    <w:rPr>
                      <w:b/>
                      <w:sz w:val="22"/>
                      <w:szCs w:val="22"/>
                      <w:lang w:val="es-ES"/>
                    </w:rPr>
                    <w:br/>
                  </w:r>
                  <w:r w:rsidR="00A872AD">
                    <w:rPr>
                      <w:rStyle w:val="hps"/>
                      <w:b/>
                      <w:sz w:val="22"/>
                      <w:szCs w:val="22"/>
                      <w:lang w:val="es-ES"/>
                    </w:rPr>
                    <w:t xml:space="preserve">           </w:t>
                  </w:r>
                  <w:r>
                    <w:rPr>
                      <w:rStyle w:val="hps"/>
                      <w:b/>
                      <w:sz w:val="22"/>
                      <w:szCs w:val="22"/>
                      <w:lang w:val="es-ES"/>
                    </w:rPr>
                    <w:t xml:space="preserve">      </w:t>
                  </w:r>
                  <w:r w:rsidR="00A872AD">
                    <w:rPr>
                      <w:rStyle w:val="hps"/>
                      <w:b/>
                      <w:sz w:val="22"/>
                      <w:szCs w:val="22"/>
                      <w:lang w:val="es-ES"/>
                    </w:rPr>
                    <w:t xml:space="preserve"> </w:t>
                  </w:r>
                  <w:r w:rsidR="00C57320" w:rsidRPr="00C57320">
                    <w:rPr>
                      <w:rStyle w:val="hps"/>
                      <w:b/>
                      <w:sz w:val="22"/>
                      <w:szCs w:val="22"/>
                      <w:lang w:val="es-ES"/>
                    </w:rPr>
                    <w:t>Vacaciones de otoño</w:t>
                  </w:r>
                  <w:r w:rsidR="00C57320" w:rsidRPr="00C57320">
                    <w:rPr>
                      <w:rStyle w:val="hps"/>
                    </w:rPr>
                    <w:br/>
                  </w:r>
                  <w:r w:rsidR="00C57320" w:rsidRPr="00C57320">
                    <w:rPr>
                      <w:rStyle w:val="hps"/>
                    </w:rPr>
                    <w:br/>
                  </w:r>
                  <w:r>
                    <w:rPr>
                      <w:rStyle w:val="hps"/>
                      <w:sz w:val="21"/>
                      <w:szCs w:val="21"/>
                      <w:lang w:val="es-ES"/>
                    </w:rPr>
                    <w:t>No hay clases: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sz w:val="21"/>
                      <w:szCs w:val="21"/>
                      <w:lang w:val="es-ES"/>
                    </w:rPr>
                    <w:t>l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unes, 21 de octubre</w:t>
                  </w:r>
                  <w:r w:rsidR="00C57320" w:rsidRPr="000F6D95">
                    <w:rPr>
                      <w:rStyle w:val="atn"/>
                      <w:sz w:val="21"/>
                      <w:szCs w:val="21"/>
                      <w:lang w:val="es-ES"/>
                    </w:rPr>
                    <w:t xml:space="preserve">-al </w:t>
                  </w:r>
                  <w:r w:rsidR="00217464" w:rsidRPr="000F6D95">
                    <w:rPr>
                      <w:sz w:val="21"/>
                      <w:szCs w:val="21"/>
                      <w:lang w:val="es-ES"/>
                    </w:rPr>
                    <w:t>miércoles</w:t>
                  </w:r>
                  <w:r>
                    <w:rPr>
                      <w:sz w:val="21"/>
                      <w:szCs w:val="21"/>
                      <w:lang w:val="es-ES"/>
                    </w:rPr>
                    <w:t xml:space="preserve"> 23</w:t>
                  </w:r>
                </w:p>
                <w:p w:rsidR="000F6D95" w:rsidRDefault="00C57320" w:rsidP="000F6D95">
                  <w:pPr>
                    <w:ind w:right="-495"/>
                    <w:rPr>
                      <w:sz w:val="21"/>
                      <w:szCs w:val="21"/>
                      <w:lang w:val="es-ES"/>
                    </w:rPr>
                  </w:pP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de octubre.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0F6D95">
                    <w:rPr>
                      <w:rStyle w:val="hps"/>
                      <w:sz w:val="21"/>
                      <w:szCs w:val="21"/>
                      <w:lang w:val="es-ES"/>
                    </w:rPr>
                    <w:t>E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scuela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reanuda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el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217464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jueves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, 24 de octubre</w:t>
                  </w:r>
                  <w:r w:rsidR="000F6D95">
                    <w:rPr>
                      <w:sz w:val="21"/>
                      <w:szCs w:val="21"/>
                      <w:lang w:val="es-ES"/>
                    </w:rPr>
                    <w:br/>
                  </w:r>
                </w:p>
                <w:p w:rsidR="00723F51" w:rsidRDefault="000F6D95" w:rsidP="000F6D95">
                  <w:pPr>
                    <w:ind w:right="-495"/>
                    <w:rPr>
                      <w:sz w:val="21"/>
                      <w:szCs w:val="21"/>
                      <w:lang w:val="es-ES"/>
                    </w:rPr>
                  </w:pPr>
                  <w:r>
                    <w:rPr>
                      <w:rStyle w:val="hps"/>
                      <w:sz w:val="21"/>
                      <w:szCs w:val="21"/>
                      <w:lang w:val="es-ES"/>
                    </w:rPr>
                    <w:t>V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iernes, 25 de octubre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: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Fin del primer </w:t>
                  </w:r>
                  <w:r>
                    <w:rPr>
                      <w:rStyle w:val="hps"/>
                      <w:sz w:val="21"/>
                      <w:szCs w:val="21"/>
                      <w:lang w:val="es-ES"/>
                    </w:rPr>
                    <w:t>trimestre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. </w:t>
                  </w:r>
                </w:p>
                <w:p w:rsidR="00723F51" w:rsidRDefault="00A872AD" w:rsidP="000F6D95">
                  <w:pPr>
                    <w:ind w:right="-495"/>
                    <w:rPr>
                      <w:sz w:val="21"/>
                      <w:szCs w:val="21"/>
                      <w:lang w:val="es-ES"/>
                    </w:rPr>
                  </w:pP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Fiesta </w:t>
                  </w:r>
                  <w:r w:rsidR="00723F51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de estudiantes de la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ecundaria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de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</w:p>
                <w:p w:rsidR="00723F51" w:rsidRDefault="00A872AD" w:rsidP="000F6D95">
                  <w:pPr>
                    <w:ind w:right="-495"/>
                    <w:rPr>
                      <w:sz w:val="21"/>
                      <w:szCs w:val="21"/>
                      <w:lang w:val="es-ES"/>
                    </w:rPr>
                  </w:pP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4:00-7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:00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 p.m.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br/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br/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Domingo, 27 de octubre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: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"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>Misa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Escolar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Familiar" </w:t>
                  </w:r>
                </w:p>
                <w:p w:rsidR="00723F51" w:rsidRDefault="00C57320" w:rsidP="000F6D95">
                  <w:pPr>
                    <w:ind w:right="-495"/>
                    <w:rPr>
                      <w:rStyle w:val="hps"/>
                      <w:sz w:val="21"/>
                      <w:szCs w:val="21"/>
                      <w:lang w:val="es-ES"/>
                    </w:rPr>
                  </w:pP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a las 11:15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am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B06522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Venga a rezar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con otras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familias </w:t>
                  </w:r>
                </w:p>
                <w:p w:rsidR="006A5C3D" w:rsidRDefault="00C57320" w:rsidP="000F6D95">
                  <w:pPr>
                    <w:ind w:right="-495"/>
                    <w:rPr>
                      <w:rStyle w:val="hps"/>
                      <w:sz w:val="21"/>
                      <w:szCs w:val="21"/>
                      <w:lang w:val="es-ES"/>
                    </w:rPr>
                  </w:pP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de la parroquia</w:t>
                  </w:r>
                  <w:r w:rsidR="00B06522" w:rsidRPr="000F6D95">
                    <w:rPr>
                      <w:sz w:val="21"/>
                      <w:szCs w:val="21"/>
                      <w:lang w:val="es-ES"/>
                    </w:rPr>
                    <w:t>/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escuela</w:t>
                  </w:r>
                  <w:r w:rsidR="00B06522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.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br/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br/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Semana del 28 de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Octubre: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Conferencias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de padres y maestros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el 30 de octubre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y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31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.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1:00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pm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Salida</w:t>
                  </w:r>
                </w:p>
                <w:p w:rsidR="006A5C3D" w:rsidRDefault="00C57320" w:rsidP="000F6D95">
                  <w:pPr>
                    <w:ind w:right="-495"/>
                    <w:rPr>
                      <w:rStyle w:val="hps"/>
                      <w:sz w:val="21"/>
                      <w:szCs w:val="21"/>
                      <w:lang w:val="es-ES"/>
                    </w:rPr>
                  </w:pP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en ambos días.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Las boletas de calificaciones</w:t>
                  </w:r>
                </w:p>
                <w:p w:rsidR="00AF4A67" w:rsidRPr="000F6D95" w:rsidRDefault="00C57320" w:rsidP="000F6D95">
                  <w:pPr>
                    <w:ind w:right="-495"/>
                    <w:rPr>
                      <w:sz w:val="21"/>
                      <w:szCs w:val="21"/>
                      <w:lang w:val="es-ES"/>
                    </w:rPr>
                  </w:pP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se entregarán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durante las conferencias</w:t>
                  </w:r>
                </w:p>
                <w:p w:rsidR="00C57320" w:rsidRPr="000F6D95" w:rsidRDefault="00C57320" w:rsidP="000F6D95">
                  <w:pPr>
                    <w:rPr>
                      <w:b/>
                      <w:sz w:val="21"/>
                      <w:szCs w:val="21"/>
                    </w:rPr>
                  </w:pPr>
                </w:p>
                <w:p w:rsidR="00FE3089" w:rsidRDefault="00C57320" w:rsidP="000F6D95">
                  <w:pPr>
                    <w:rPr>
                      <w:sz w:val="21"/>
                      <w:szCs w:val="21"/>
                      <w:lang w:val="es-ES"/>
                    </w:rPr>
                  </w:pP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Halloween,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>Jueves, Octubre 31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br/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Lleve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su traje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a la escuela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por $ 1.00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(recuerde que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somos una escuela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católica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>y los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disfraces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deben ser apropiados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). 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>Si su niño(a)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no desea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>traer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 su traje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 puesto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, </w:t>
                  </w:r>
                  <w:r w:rsidR="006A5C3D">
                    <w:rPr>
                      <w:sz w:val="21"/>
                      <w:szCs w:val="21"/>
                      <w:lang w:val="es-ES"/>
                    </w:rPr>
                    <w:t xml:space="preserve">puede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traerlo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y usted tendrá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>la oportunidad de cambiar al estudiante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antes de la comida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>.</w:t>
                  </w:r>
                  <w:r w:rsidR="006A5C3D">
                    <w:rPr>
                      <w:sz w:val="21"/>
                      <w:szCs w:val="21"/>
                      <w:lang w:val="es-ES"/>
                    </w:rPr>
                    <w:t xml:space="preserve"> El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Desfile de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Disfraces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 sera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después del almuerzo</w:t>
                  </w:r>
                  <w:r w:rsidRPr="000F6D95">
                    <w:rPr>
                      <w:sz w:val="21"/>
                      <w:szCs w:val="21"/>
                      <w:lang w:val="es-ES"/>
                    </w:rPr>
                    <w:t>,</w:t>
                  </w:r>
                </w:p>
                <w:p w:rsidR="00AF4A67" w:rsidRPr="000F6D95" w:rsidRDefault="00FE3089" w:rsidP="000F6D95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es-ES"/>
                    </w:rPr>
                    <w:t>Salen a la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>1</w:t>
                  </w:r>
                  <w:r>
                    <w:rPr>
                      <w:rStyle w:val="hps"/>
                      <w:sz w:val="21"/>
                      <w:szCs w:val="21"/>
                      <w:lang w:val="es-ES"/>
                    </w:rPr>
                    <w:t>:00</w:t>
                  </w:r>
                  <w:r w:rsidR="006A5C3D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 P.M.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sz w:val="21"/>
                      <w:szCs w:val="21"/>
                      <w:lang w:val="es-ES"/>
                    </w:rPr>
                    <w:t>debido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sz w:val="21"/>
                      <w:szCs w:val="21"/>
                      <w:lang w:val="es-ES"/>
                    </w:rPr>
                    <w:t>a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 xml:space="preserve"> las conferencias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de padres y maestros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>.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br/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br/>
                  </w:r>
                  <w:r w:rsidR="00217464" w:rsidRPr="000F6D95">
                    <w:rPr>
                      <w:rStyle w:val="hps"/>
                      <w:b/>
                      <w:sz w:val="21"/>
                      <w:szCs w:val="21"/>
                      <w:lang w:val="es-ES"/>
                    </w:rPr>
                    <w:t>Día</w:t>
                  </w:r>
                  <w:r w:rsidR="00C57320" w:rsidRPr="000F6D95">
                    <w:rPr>
                      <w:rStyle w:val="hps"/>
                      <w:b/>
                      <w:sz w:val="21"/>
                      <w:szCs w:val="21"/>
                      <w:lang w:val="es-ES"/>
                    </w:rPr>
                    <w:t xml:space="preserve"> de los</w:t>
                  </w:r>
                  <w:r w:rsidR="00C57320" w:rsidRPr="000F6D95">
                    <w:rPr>
                      <w:b/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b/>
                      <w:sz w:val="21"/>
                      <w:szCs w:val="21"/>
                      <w:lang w:val="es-ES"/>
                    </w:rPr>
                    <w:t>Muertos</w:t>
                  </w:r>
                  <w:r w:rsidR="00C57320" w:rsidRPr="000F6D95">
                    <w:rPr>
                      <w:b/>
                      <w:sz w:val="21"/>
                      <w:szCs w:val="21"/>
                      <w:lang w:val="es-ES"/>
                    </w:rPr>
                    <w:br/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Como cada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año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, estaremos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construyendo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altares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a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nuestros fieles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difuntos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en cada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salón de clases.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Los estudiantes son animados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a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traer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recuerdos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para celebrar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sus seres queridos.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Para obtener más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información sobre este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día de fiesta importante</w:t>
                  </w:r>
                  <w:r w:rsidR="00C57320" w:rsidRPr="000F6D95">
                    <w:rPr>
                      <w:sz w:val="21"/>
                      <w:szCs w:val="21"/>
                      <w:lang w:val="es-ES"/>
                    </w:rPr>
                    <w:t xml:space="preserve">, consulte el artículo </w:t>
                  </w:r>
                  <w:r w:rsidR="00C57320" w:rsidRPr="000F6D95">
                    <w:rPr>
                      <w:rStyle w:val="hps"/>
                      <w:sz w:val="21"/>
                      <w:szCs w:val="21"/>
                      <w:lang w:val="es-ES"/>
                    </w:rPr>
                    <w:t>siguiente.</w:t>
                  </w: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442" o:spid="_x0000_s1026" type="#_x0000_t202" style="position:absolute;left:0;text-align:left;margin-left:4in;margin-top:176.75pt;width:297pt;height:570.25pt;z-index:2516761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" filled="f" stroked="f">
            <v:textbox inset="0,0,0,0">
              <w:txbxContent>
                <w:p w:rsidR="00AF4A67" w:rsidRDefault="00AF4A67" w:rsidP="00794719">
                  <w:pPr>
                    <w:pStyle w:val="NormalWeb"/>
                    <w:jc w:val="center"/>
                    <w:rPr>
                      <w:b/>
                    </w:rPr>
                  </w:pPr>
                </w:p>
                <w:p w:rsidR="00217464" w:rsidRDefault="00217464" w:rsidP="00794719">
                  <w:pPr>
                    <w:pStyle w:val="NormalWeb"/>
                    <w:jc w:val="center"/>
                    <w:rPr>
                      <w:b/>
                    </w:rPr>
                  </w:pPr>
                </w:p>
                <w:p w:rsidR="00AF4A67" w:rsidRDefault="00217464" w:rsidP="00794719">
                  <w:pPr>
                    <w:pStyle w:val="Normal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Día</w:t>
                  </w:r>
                  <w:r w:rsidR="00AF4A67">
                    <w:rPr>
                      <w:b/>
                    </w:rPr>
                    <w:t xml:space="preserve"> de Los Muertos</w:t>
                  </w:r>
                </w:p>
                <w:p w:rsidR="00AF4A67" w:rsidRPr="00794719" w:rsidRDefault="00B06522" w:rsidP="00794719">
                  <w:pPr>
                    <w:pStyle w:val="NormalWeb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hps"/>
                      <w:lang w:val="es-ES"/>
                    </w:rPr>
                    <w:t>Desde hace más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3.000 años,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las comunidades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 la antigua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Mesoamérica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al moderno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México-</w:t>
                  </w:r>
                  <w:r>
                    <w:rPr>
                      <w:lang w:val="es-ES"/>
                    </w:rPr>
                    <w:t xml:space="preserve">han </w:t>
                  </w:r>
                  <w:r>
                    <w:rPr>
                      <w:rStyle w:val="hps"/>
                      <w:lang w:val="es-ES"/>
                    </w:rPr>
                    <w:t>proporcionado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refugio 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espíritus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seres queridos que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atraviesan el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mundo de los muertos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para estar en comunión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con los vivos</w:t>
                  </w:r>
                  <w:r w:rsidR="00AF4A67" w:rsidRPr="00794719">
                    <w:rPr>
                      <w:sz w:val="22"/>
                      <w:szCs w:val="22"/>
                    </w:rPr>
                    <w:t>.</w:t>
                  </w:r>
                </w:p>
                <w:p w:rsidR="002A2D89" w:rsidRDefault="00B06522" w:rsidP="00B00FD2">
                  <w:pPr>
                    <w:pStyle w:val="NormalWeb"/>
                    <w:rPr>
                      <w:rStyle w:val="hps"/>
                      <w:lang w:val="es-ES"/>
                    </w:rPr>
                  </w:pPr>
                  <w:r>
                    <w:rPr>
                      <w:rStyle w:val="hps"/>
                      <w:lang w:val="es-ES"/>
                    </w:rPr>
                    <w:t>Noviembre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comienza con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el Día de los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Muertos</w:t>
                  </w:r>
                  <w:r>
                    <w:rPr>
                      <w:lang w:val="es-ES"/>
                    </w:rPr>
                    <w:t xml:space="preserve">, </w:t>
                  </w:r>
                  <w:r>
                    <w:rPr>
                      <w:rStyle w:val="hps"/>
                      <w:lang w:val="es-ES"/>
                    </w:rPr>
                    <w:t>una fiesta nacional en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México.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todo el país</w:t>
                  </w:r>
                  <w:r>
                    <w:rPr>
                      <w:lang w:val="es-ES"/>
                    </w:rPr>
                    <w:t xml:space="preserve">, las comunidades </w:t>
                  </w:r>
                  <w:r>
                    <w:rPr>
                      <w:rStyle w:val="hps"/>
                      <w:lang w:val="es-ES"/>
                    </w:rPr>
                    <w:t>diligentemente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se preparan para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las celebraciones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 dos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días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(</w:t>
                  </w:r>
                  <w:r w:rsidR="006A5C3D">
                    <w:rPr>
                      <w:lang w:val="es-ES"/>
                    </w:rPr>
                    <w:t xml:space="preserve">noviembre 1 y </w:t>
                  </w:r>
                  <w:r>
                    <w:rPr>
                      <w:lang w:val="es-ES"/>
                    </w:rPr>
                    <w:t xml:space="preserve">2), </w:t>
                  </w:r>
                  <w:r>
                    <w:rPr>
                      <w:rStyle w:val="hps"/>
                      <w:lang w:val="es-ES"/>
                    </w:rPr>
                    <w:t>mediante la creación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altares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y la preparación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alimentos aromáticos especiales</w:t>
                  </w:r>
                  <w:r>
                    <w:rPr>
                      <w:lang w:val="es-ES"/>
                    </w:rPr>
                    <w:t xml:space="preserve">. </w:t>
                  </w:r>
                  <w:r>
                    <w:rPr>
                      <w:rStyle w:val="hps"/>
                      <w:lang w:val="es-ES"/>
                    </w:rPr>
                    <w:t>Los cementerios</w:t>
                  </w:r>
                  <w:r>
                    <w:rPr>
                      <w:lang w:val="es-ES"/>
                    </w:rPr>
                    <w:t xml:space="preserve"> están con mucho bullicio por</w:t>
                  </w:r>
                  <w:r>
                    <w:rPr>
                      <w:rStyle w:val="hps"/>
                      <w:lang w:val="es-ES"/>
                    </w:rPr>
                    <w:t xml:space="preserve"> los visitantes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entregando flores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las tumbas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y mausoleos</w:t>
                  </w:r>
                  <w:r>
                    <w:rPr>
                      <w:lang w:val="es-ES"/>
                    </w:rPr>
                    <w:t>.</w:t>
                  </w:r>
                  <w:r w:rsidR="002A2D89">
                    <w:rPr>
                      <w:lang w:val="es-ES"/>
                    </w:rPr>
                    <w:t xml:space="preserve"> </w:t>
                  </w:r>
                  <w:r w:rsidR="002A2D89">
                    <w:rPr>
                      <w:rStyle w:val="hps"/>
                      <w:lang w:val="es-ES"/>
                    </w:rPr>
                    <w:t>C</w:t>
                  </w:r>
                  <w:r>
                    <w:rPr>
                      <w:rStyle w:val="hps"/>
                      <w:lang w:val="es-ES"/>
                    </w:rPr>
                    <w:t>ráneos</w:t>
                  </w:r>
                  <w:r w:rsidR="002A2D89">
                    <w:rPr>
                      <w:rStyle w:val="hps"/>
                      <w:lang w:val="es-ES"/>
                    </w:rPr>
                    <w:t xml:space="preserve"> de papel mache se observan en los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escaparates de las tiendas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y pancartas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 papel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con imágenes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esqueletos bailando</w:t>
                  </w:r>
                  <w:r>
                    <w:rPr>
                      <w:lang w:val="es-ES"/>
                    </w:rPr>
                    <w:t xml:space="preserve"> </w:t>
                  </w:r>
                  <w:r w:rsidR="002A2D89">
                    <w:rPr>
                      <w:rStyle w:val="hps"/>
                      <w:lang w:val="es-ES"/>
                    </w:rPr>
                    <w:t>se pueden observar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pasillos.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Por la noche</w:t>
                  </w:r>
                  <w:r>
                    <w:rPr>
                      <w:lang w:val="es-ES"/>
                    </w:rPr>
                    <w:t xml:space="preserve">, </w:t>
                  </w:r>
                  <w:r w:rsidR="002A2D89">
                    <w:rPr>
                      <w:lang w:val="es-ES"/>
                    </w:rPr>
                    <w:t xml:space="preserve">las </w:t>
                  </w:r>
                  <w:r>
                    <w:rPr>
                      <w:lang w:val="es-ES"/>
                    </w:rPr>
                    <w:t>plazas</w:t>
                  </w:r>
                  <w:r w:rsidR="002A2D89">
                    <w:rPr>
                      <w:lang w:val="es-ES"/>
                    </w:rPr>
                    <w:t xml:space="preserve"> de la ciudad dan</w:t>
                  </w:r>
                  <w:r>
                    <w:rPr>
                      <w:lang w:val="es-ES"/>
                    </w:rPr>
                    <w:t xml:space="preserve"> </w:t>
                  </w:r>
                  <w:r w:rsidR="002A2D89">
                    <w:rPr>
                      <w:rStyle w:val="hps"/>
                      <w:lang w:val="es-ES"/>
                    </w:rPr>
                    <w:t xml:space="preserve">bienvenida a </w:t>
                  </w:r>
                  <w:r>
                    <w:rPr>
                      <w:lang w:val="es-ES"/>
                    </w:rPr>
                    <w:t xml:space="preserve"> </w:t>
                  </w:r>
                  <w:r w:rsidR="002A2D89">
                    <w:rPr>
                      <w:rStyle w:val="hps"/>
                      <w:lang w:val="es-ES"/>
                    </w:rPr>
                    <w:t>vendedores</w:t>
                  </w:r>
                  <w:r>
                    <w:rPr>
                      <w:lang w:val="es-ES"/>
                    </w:rPr>
                    <w:t xml:space="preserve"> </w:t>
                  </w:r>
                  <w:r w:rsidR="00FE3089">
                    <w:rPr>
                      <w:lang w:val="es-ES"/>
                    </w:rPr>
                    <w:t xml:space="preserve">ambulantes </w:t>
                  </w:r>
                  <w:r>
                    <w:rPr>
                      <w:rStyle w:val="hps"/>
                      <w:lang w:val="es-ES"/>
                    </w:rPr>
                    <w:t>cuya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maravilla-</w:t>
                  </w:r>
                  <w:r w:rsidR="00FE3089">
                    <w:rPr>
                      <w:rStyle w:val="hps"/>
                      <w:lang w:val="es-ES"/>
                    </w:rPr>
                    <w:t>es-</w:t>
                  </w:r>
                  <w:r>
                    <w:rPr>
                      <w:lang w:val="es-ES"/>
                    </w:rPr>
                    <w:t xml:space="preserve">festoneado </w:t>
                  </w:r>
                  <w:r>
                    <w:rPr>
                      <w:rStyle w:val="hps"/>
                      <w:lang w:val="es-ES"/>
                    </w:rPr>
                    <w:t>altares</w:t>
                  </w:r>
                  <w:r w:rsidR="00FE3089">
                    <w:rPr>
                      <w:rStyle w:val="hps"/>
                      <w:lang w:val="es-ES"/>
                    </w:rPr>
                    <w:t>,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muestran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baratijas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personales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y golosinas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honor 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difuntos.</w:t>
                  </w:r>
                </w:p>
                <w:p w:rsidR="002A2D89" w:rsidRDefault="002A2D89" w:rsidP="002A2D89">
                  <w:pPr>
                    <w:pStyle w:val="NormalWeb"/>
                    <w:rPr>
                      <w:lang w:val="es-ES"/>
                    </w:rPr>
                  </w:pPr>
                  <w:r>
                    <w:rPr>
                      <w:rStyle w:val="hps"/>
                      <w:lang w:val="es-ES"/>
                    </w:rPr>
                    <w:t>Aunque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Día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Muertos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coincide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con Halloween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los Estados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Unidos,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el sur-</w:t>
                  </w:r>
                  <w:r>
                    <w:rPr>
                      <w:lang w:val="es-ES"/>
                    </w:rPr>
                    <w:t xml:space="preserve">de-la-frontera </w:t>
                  </w:r>
                  <w:r w:rsidR="0086073A">
                    <w:rPr>
                      <w:lang w:val="es-ES"/>
                    </w:rPr>
                    <w:t xml:space="preserve">celebra </w:t>
                  </w:r>
                  <w:r>
                    <w:rPr>
                      <w:lang w:val="es-ES"/>
                    </w:rPr>
                    <w:t xml:space="preserve">esta </w:t>
                  </w:r>
                  <w:r>
                    <w:rPr>
                      <w:rStyle w:val="hps"/>
                      <w:lang w:val="es-ES"/>
                    </w:rPr>
                    <w:t>tradición</w:t>
                  </w:r>
                  <w:r w:rsidR="0086073A">
                    <w:rPr>
                      <w:rStyle w:val="hps"/>
                      <w:lang w:val="es-ES"/>
                    </w:rPr>
                    <w:t xml:space="preserve"> y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no se centra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la recopilación de</w:t>
                  </w:r>
                  <w:r>
                    <w:rPr>
                      <w:lang w:val="es-ES"/>
                    </w:rPr>
                    <w:t xml:space="preserve"> </w:t>
                  </w:r>
                  <w:r w:rsidR="0086073A">
                    <w:rPr>
                      <w:rStyle w:val="hps"/>
                      <w:lang w:val="es-ES"/>
                    </w:rPr>
                    <w:t>caramelo o chucherías</w:t>
                  </w:r>
                  <w:r w:rsidR="0086073A">
                    <w:rPr>
                      <w:lang w:val="es-ES"/>
                    </w:rPr>
                    <w:t>.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Para los mexicanos</w:t>
                  </w:r>
                  <w:r>
                    <w:rPr>
                      <w:lang w:val="es-ES"/>
                    </w:rPr>
                    <w:t xml:space="preserve">, </w:t>
                  </w:r>
                  <w:r>
                    <w:rPr>
                      <w:rStyle w:val="hps"/>
                      <w:lang w:val="es-ES"/>
                    </w:rPr>
                    <w:t>las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visitas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simbólicas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muertos</w:t>
                  </w:r>
                  <w:r>
                    <w:rPr>
                      <w:lang w:val="es-ES"/>
                    </w:rPr>
                    <w:t xml:space="preserve"> </w:t>
                  </w:r>
                  <w:r w:rsidR="0086073A">
                    <w:rPr>
                      <w:rStyle w:val="hps"/>
                      <w:lang w:val="es-ES"/>
                    </w:rPr>
                    <w:t xml:space="preserve">no es 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morboso</w:t>
                  </w:r>
                  <w:r>
                    <w:rPr>
                      <w:lang w:val="es-ES"/>
                    </w:rPr>
                    <w:t xml:space="preserve">, ni </w:t>
                  </w:r>
                  <w:r>
                    <w:rPr>
                      <w:rStyle w:val="hps"/>
                      <w:lang w:val="es-ES"/>
                    </w:rPr>
                    <w:t>macabro.</w:t>
                  </w:r>
                  <w:r>
                    <w:rPr>
                      <w:lang w:val="es-ES"/>
                    </w:rPr>
                    <w:t xml:space="preserve"> </w:t>
                  </w:r>
                </w:p>
                <w:p w:rsidR="0086073A" w:rsidRPr="00217464" w:rsidRDefault="002A2D89" w:rsidP="0086073A">
                  <w:pPr>
                    <w:pStyle w:val="NormalWeb"/>
                    <w:rPr>
                      <w:sz w:val="22"/>
                      <w:szCs w:val="22"/>
                      <w:lang w:val="es-ES"/>
                    </w:rPr>
                  </w:pP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Día de los Muertos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sigue siendo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una fiesta importante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y profunda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mezclada con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símbolos y figuras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religiosas cristianas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, como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el Cristo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en la cruz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y de la Santísima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Virgen María.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La celebración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tiene una rica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tradición histórica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y cultural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que brota de la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esperanza humana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que nunca se</w:t>
                  </w:r>
                  <w:r w:rsidRPr="00217464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17464">
                    <w:rPr>
                      <w:rStyle w:val="hps"/>
                      <w:sz w:val="22"/>
                      <w:szCs w:val="22"/>
                      <w:lang w:val="es-ES"/>
                    </w:rPr>
                    <w:t>puede olvidar</w:t>
                  </w:r>
                  <w:r w:rsidR="00217464" w:rsidRPr="00217464">
                    <w:rPr>
                      <w:sz w:val="22"/>
                      <w:szCs w:val="22"/>
                      <w:lang w:val="es-ES"/>
                    </w:rPr>
                    <w:t>.</w:t>
                  </w:r>
                </w:p>
                <w:p w:rsidR="00AF4A67" w:rsidRDefault="0086073A" w:rsidP="0086073A">
                  <w:pPr>
                    <w:pStyle w:val="NormalWeb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>
                    <w:rPr>
                      <w:lang w:val="es-ES"/>
                    </w:rPr>
                    <w:t xml:space="preserve">                               </w:t>
                  </w:r>
                  <w:r w:rsidR="002A2D8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5847" cy="990600"/>
                        <wp:effectExtent l="19050" t="0" r="0" b="0"/>
                        <wp:docPr id="1" name="Picture 3" descr="El Día de los Muertos Fine Art illustr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l Día de los Muertos Fine Art illustr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068" cy="985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AF4A67" w:rsidRPr="001B0EF6" w:rsidRDefault="00AF4A67" w:rsidP="0059092D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1B0EF6">
                    <w:rPr>
                      <w:rFonts w:ascii="Trebuchet MS" w:hAnsi="Trebuchet MS"/>
                      <w:b/>
                      <w:sz w:val="22"/>
                      <w:szCs w:val="22"/>
                    </w:rPr>
                    <w:t>STEWARDSHIP</w:t>
                  </w:r>
                </w:p>
                <w:p w:rsidR="00AF4A67" w:rsidRPr="001B0EF6" w:rsidRDefault="00AF4A67" w:rsidP="001B0EF6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1B0EF6">
                    <w:rPr>
                      <w:rFonts w:ascii="Trebuchet MS" w:hAnsi="Trebuchet MS"/>
                      <w:b/>
                      <w:sz w:val="22"/>
                      <w:szCs w:val="22"/>
                    </w:rPr>
                    <w:t>Collectio</w:t>
                  </w: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n for September 26: $268.80, 51 </w:t>
                  </w:r>
                  <w:r w:rsidRPr="001B0EF6">
                    <w:rPr>
                      <w:rFonts w:ascii="Trebuchet MS" w:hAnsi="Trebuchet MS"/>
                      <w:b/>
                      <w:sz w:val="22"/>
                      <w:szCs w:val="22"/>
                    </w:rPr>
                    <w:t>envelopes</w:t>
                  </w:r>
                </w:p>
                <w:p w:rsidR="00AF4A67" w:rsidRPr="001B0EF6" w:rsidRDefault="00AF4A67" w:rsidP="001B0EF6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1B0EF6">
                    <w:rPr>
                      <w:rFonts w:ascii="Trebuchet MS" w:hAnsi="Trebuchet MS"/>
                      <w:b/>
                      <w:sz w:val="22"/>
                      <w:szCs w:val="22"/>
                    </w:rPr>
                    <w:t>Collec</w:t>
                  </w: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tion for October 3:  $ 192.36, 56 </w:t>
                  </w:r>
                  <w:r w:rsidRPr="001B0EF6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envelopes</w:t>
                  </w:r>
                </w:p>
                <w:p w:rsidR="00AF4A67" w:rsidRPr="001B0EF6" w:rsidRDefault="00AF4A67" w:rsidP="009B0231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3" o:spid="_x0000_s1027" type="#_x0000_t202" style="position:absolute;left:0;text-align:left;margin-left:51.4pt;margin-top:135pt;width:506.6pt;height:95.25pt;z-index:2516382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" filled="f" stroked="f" strokecolor="white">
            <v:textbox inset="0,0,0,0">
              <w:txbxContent>
                <w:p w:rsidR="00AF4A67" w:rsidRDefault="00AF4A67" w:rsidP="00236FD0">
                  <w:pPr>
                    <w:pStyle w:val="Masthead"/>
                  </w:pPr>
                  <w:r>
                    <w:t>ST. Matthew Catholic School</w:t>
                  </w:r>
                </w:p>
                <w:p w:rsidR="00AF4A67" w:rsidRDefault="00AF4A67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Principal, Mrs. McGowan                                              </w:t>
                  </w:r>
                </w:p>
                <w:p w:rsidR="00AF4A67" w:rsidRDefault="00AF4A67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Dean of Discipline, Mr. Guerra</w:t>
                  </w:r>
                </w:p>
                <w:p w:rsidR="00AF4A67" w:rsidRDefault="00AF4A67" w:rsidP="00794719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Asst. Principal for Curriculum and Instruction, Miss Koontz, </w:t>
                  </w:r>
                </w:p>
                <w:p w:rsidR="00AF4A67" w:rsidRPr="00147356" w:rsidRDefault="00AF4A67" w:rsidP="00794719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Manager: Mrs. Tomasa Bracy, Registrar: Mrs. Sarah Slis</w:t>
                  </w: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432" o:spid="_x0000_s1029" type="#_x0000_t202" style="position:absolute;left:0;text-align:left;margin-left:153pt;margin-top:40.1pt;width:153pt;height:76.9pt;z-index:2516751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" filled="f" stroked="f">
            <v:textbox inset="0,0,0,0">
              <w:txbxContent>
                <w:p w:rsidR="00AF4A67" w:rsidRDefault="00AF4A67" w:rsidP="00FA1147">
                  <w:pPr>
                    <w:jc w:val="center"/>
                    <w:rPr>
                      <w:szCs w:val="28"/>
                    </w:rPr>
                  </w:pPr>
                </w:p>
                <w:p w:rsidR="00AF4A67" w:rsidRPr="00FA1147" w:rsidRDefault="00C57320" w:rsidP="00C57320">
                  <w:pPr>
                    <w:jc w:val="center"/>
                    <w:rPr>
                      <w:szCs w:val="28"/>
                    </w:rPr>
                  </w:pPr>
                  <w:r>
                    <w:rPr>
                      <w:rStyle w:val="hps"/>
                      <w:lang w:val="es-ES"/>
                    </w:rPr>
                    <w:t>Octubre es el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 la Virgen</w:t>
                  </w:r>
                  <w:r>
                    <w:rPr>
                      <w:lang w:val="es-ES"/>
                    </w:rPr>
                    <w:t>: Recuerde</w:t>
                  </w:r>
                  <w:r w:rsidR="00163FD9">
                    <w:rPr>
                      <w:rStyle w:val="hps"/>
                      <w:lang w:val="es-ES"/>
                    </w:rPr>
                    <w:t xml:space="preserve"> rezar el R</w:t>
                  </w:r>
                  <w:r>
                    <w:rPr>
                      <w:rStyle w:val="hps"/>
                      <w:lang w:val="es-ES"/>
                    </w:rPr>
                    <w:t>osario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familia</w:t>
                  </w:r>
                  <w:r>
                    <w:rPr>
                      <w:lang w:val="es-ES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287" o:spid="_x0000_s1030" type="#_x0000_t202" style="position:absolute;left:0;text-align:left;margin-left:54pt;margin-top:384.45pt;width:234pt;height:344.55pt;z-index:2516608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" filled="f" stroked="f">
            <v:textbox inset="0,0,0,0">
              <w:txbxContent/>
            </v:textbox>
            <w10:wrap anchorx="page" anchory="page"/>
          </v:shape>
        </w:pict>
      </w:r>
      <w:r w:rsidRPr="00437A9B">
        <w:rPr>
          <w:noProof/>
        </w:rPr>
        <w:pict>
          <v:shape id="Text Box 431" o:spid="_x0000_s1031" type="#_x0000_t202" style="position:absolute;left:0;text-align:left;margin-left:54pt;margin-top:35.95pt;width:364.05pt;height:90pt;z-index:251674112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" filled="f" stroked="f">
            <v:textbox style="mso-fit-shape-to-text:t" inset="0,0,0,0">
              <w:txbxContent>
                <w:p w:rsidR="00AF4A67" w:rsidRPr="008E02B2" w:rsidRDefault="00143688" w:rsidP="003743C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610100" cy="1130300"/>
                        <wp:effectExtent l="0" t="0" r="12700" b="12700"/>
                        <wp:docPr id="5" name="Picture 5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113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group id="Group 300" o:spid="_x0000_s1056" style="position:absolute;left:0;text-align:left;margin-left:27pt;margin-top:63pt;width:558pt;height:684pt;z-index:251637248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">
            <v:rect id="Rectangle 295" o:spid="_x0000_s1058" style="position:absolute;left:540;top:1440;width:11160;height:13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PZOxQAA&#10;ANsAAAAPAAAAZHJzL2Rvd25yZXYueG1sRI9Ba8JAFITvQv/D8gredNMqRVPXUEIFDx409tLbI/ua&#10;xGbfhuxW1/x6Vyh4HGbmG2aVBdOKM/WusazgZZqAIC6tbrhS8HXcTBYgnEfW2FomBVdykK2fRitM&#10;tb3wgc6Fr0SEsEtRQe19l0rpypoMuqntiKP3Y3uDPsq+krrHS4SbVr4myZs02HBcqLGjvKbyt/gz&#10;CtznEJa8yeenw7743i3Lkw/DoNT4OXy8g/AU/CP8395qBbMZ3L/EH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2M9k7FAAAA2wAAAA8AAAAAAAAAAAAAAAAAlwIAAGRycy9k&#10;b3ducmV2LnhtbFBLBQYAAAAABAAEAPUAAACJAwAAAAA=&#10;" filled="f" strokecolor="red" strokeweight="1.75pt">
              <v:textbox inset="0,0,0,0"/>
            </v:rect>
            <v:rect id="Rectangle 298" o:spid="_x0000_s1057" style="position:absolute;left:8100;top:1260;width:54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uYwUwgAA&#10;ANsAAAAPAAAAZHJzL2Rvd25yZXYueG1sRI9BawIxFITvBf9DeIK3mrWWIqtRxLbYa1fF62Pz3Kwm&#10;L8smatpf3xQKPQ4z8w2zWCVnxY360HpWMBkXIIhrr1tuFOx3748zECEia7SeScEXBVgtBw8LLLW/&#10;8yfdqtiIDOFQogITY1dKGWpDDsPYd8TZO/neYcyyb6Tu8Z7hzsqnoniRDlvOCwY72hiqL9XVKdhO&#10;Xt+6s/yucGsjXQ8m1faYlBoN03oOIlKK/+G/9odWMH2G3y/5B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5jBTCAAAA2wAAAA8AAAAAAAAAAAAAAAAAlwIAAGRycy9kb3du&#10;cmV2LnhtbFBLBQYAAAAABAAEAPUAAACGAwAAAAA=&#10;" stroked="f">
              <v:textbox inset="0,0,0,0"/>
            </v:rect>
            <w10:wrap anchorx="page" anchory="page"/>
          </v:group>
        </w:pict>
      </w:r>
      <w:r w:rsidRPr="00437A9B">
        <w:rPr>
          <w:noProof/>
        </w:rPr>
        <w:pict>
          <v:shape id="Text Box 283" o:spid="_x0000_s1032" type="#_x0000_t202" style="position:absolute;left:0;text-align:left;margin-left:6in;margin-top:36pt;width:117pt;height:118.15pt;z-index:2516597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" filled="f" stroked="f">
            <v:textbox style="mso-fit-shape-to-text:t" inset="0,0,0,0">
              <w:txbxContent>
                <w:p w:rsidR="00AF4A67" w:rsidRDefault="00AF4A67" w:rsidP="007E1BC1">
                  <w:pPr>
                    <w:pStyle w:val="Heading3"/>
                    <w:jc w:val="center"/>
                  </w:pPr>
                  <w:r>
                    <w:t>St. Matthew Catholic School</w:t>
                  </w:r>
                </w:p>
                <w:p w:rsidR="00AF4A67" w:rsidRPr="00D36734" w:rsidRDefault="00AF4A67" w:rsidP="007E1BC1">
                  <w:pPr>
                    <w:jc w:val="center"/>
                    <w:rPr>
                      <w:color w:val="0070C0"/>
                    </w:rPr>
                  </w:pPr>
                  <w:r w:rsidRPr="00D36734">
                    <w:rPr>
                      <w:color w:val="0070C0"/>
                    </w:rPr>
                    <w:t>Rev. Raymond Ritari, Pastor</w:t>
                  </w:r>
                </w:p>
                <w:p w:rsidR="00AF4A67" w:rsidRPr="00DF3CC2" w:rsidRDefault="00AF4A67" w:rsidP="00DF3CC2">
                  <w:pPr>
                    <w:pStyle w:val="SchoolAddress"/>
                  </w:pPr>
                </w:p>
                <w:p w:rsidR="00AF4A67" w:rsidRDefault="00AF4A67" w:rsidP="004B2E97">
                  <w:pPr>
                    <w:pStyle w:val="VolumeandIssue"/>
                  </w:pPr>
                </w:p>
                <w:p w:rsidR="00AF4A67" w:rsidRPr="00A843A1" w:rsidRDefault="00AF4A67" w:rsidP="004B2E97">
                  <w:pPr>
                    <w:pStyle w:val="VolumeandIssue"/>
                  </w:pPr>
                  <w:r>
                    <w:t>October 18, 2013</w:t>
                  </w:r>
                </w:p>
                <w:p w:rsidR="00AF4A67" w:rsidRPr="00D502D3" w:rsidRDefault="00AF4A67" w:rsidP="00A842F7">
                  <w:pPr>
                    <w:pStyle w:val="VolumeandIssue"/>
                  </w:pPr>
                  <w:r w:rsidRPr="00A843A1">
                    <w:t xml:space="preserve">Volume </w:t>
                  </w:r>
                  <w:r>
                    <w:t>7</w:t>
                  </w:r>
                  <w:r w:rsidRPr="00A843A1">
                    <w:t xml:space="preserve">, Issue </w:t>
                  </w:r>
                  <w:r>
                    <w:t>5</w:t>
                  </w:r>
                </w:p>
                <w:p w:rsidR="00AF4A67" w:rsidRPr="001B32F2" w:rsidRDefault="00AF4A67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rect id="Rectangle 284" o:spid="_x0000_s1055" style="position:absolute;left:0;text-align:left;margin-left:425.1pt;margin-top:36pt;width:135pt;height:81pt;z-index: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" fillcolor="#ff9" strokecolor="red" strokeweight="1.75pt">
            <v:textbox inset="0,0,0,0"/>
            <w10:wrap anchorx="page" anchory="page"/>
          </v:rect>
        </w:pict>
      </w:r>
      <w:r w:rsidRPr="00437A9B">
        <w:rPr>
          <w:noProof/>
        </w:rPr>
        <w:pict>
          <v:shape id="Text Box 144" o:spid="_x0000_s1033" type="#_x0000_t202" style="position:absolute;left:0;text-align:left;margin-left:200pt;margin-top:248pt;width:7.2pt;height:7.2pt;z-index:251643392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5JnDwPsAAADhAQAAEwAAAAAAAAAAAAAA&#10;AAAAAAAAW0NvbnRlbnRfVHlwZXNdLnhtbFBLAQItABQABgAIAAAAIQAjsmrh1wAAAJQBAAALAAAA&#10;AAAAAAAAAAAAACwBAABfcmVscy8ucmVsc1BLAQItABQABgAIAAAAIQBcDrCAsQIAALsFAAAOAAAA&#10;AAAAAAAAAAAAACwCAABkcnMvZTJvRG9jLnhtbFBLAQItABQABgAIAAAAIQDaeVU/3gAAAAsBAAAP&#10;AAAAAAAAAAAAAAAAAAkFAABkcnMvZG93bnJldi54bWxQSwUGAAAAAAQABADzAAAAFAYAAAAA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48" o:spid="_x0000_s1034" type="#_x0000_t202" style="position:absolute;left:0;text-align:left;margin-left:199.2pt;margin-top:519.8pt;width:7.2pt;height:7.2pt;z-index:251644416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DkmcPA+wAAAOEBAAATAAAAAAAAAAAA&#10;AAAAAAAAAABbQ29udGVudF9UeXBlc10ueG1sUEsBAi0AFAAGAAgAAAAhACOyauHXAAAAlAEAAAsA&#10;AAAAAAAAAAAAAAAALAEAAF9yZWxzLy5yZWxzUEsBAi0AFAAGAAgAAAAhAKBkLBKxAgAAuwUAAA4A&#10;AAAAAAAAAAAAAAAALAIAAGRycy9lMm9Eb2MueG1sUEsBAi0AFAAGAAgAAAAhAFAxm8bgAAAADQEA&#10;AA8AAAAAAAAAAAAAAAAACQUAAGRycy9kb3ducmV2LnhtbFBLBQYAAAAABAAEAPMAAAAWBgAAAAA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</w:p>
    <w:p w:rsidR="00215570" w:rsidRDefault="00437A9B" w:rsidP="00FF15F2">
      <w:pPr>
        <w:jc w:val="center"/>
      </w:pPr>
      <w:r w:rsidRPr="00437A9B">
        <w:rPr>
          <w:noProof/>
        </w:rPr>
        <w:lastRenderedPageBreak/>
        <w:pict>
          <v:shape id="Text Box 455" o:spid="_x0000_s1035" type="#_x0000_t202" style="position:absolute;left:0;text-align:left;margin-left:-66pt;margin-top:23.85pt;width:263.4pt;height:703.65pt;z-index:251679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YOa7k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" filled="f" stroked="f">
            <v:textbox>
              <w:txbxContent>
                <w:p w:rsidR="00AF4A67" w:rsidRDefault="00AF4A67" w:rsidP="00FF15F2">
                  <w:pPr>
                    <w:pStyle w:val="Heading1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Music</w:t>
                  </w:r>
                  <w:r w:rsidR="00973AB2">
                    <w:rPr>
                      <w:noProof/>
                    </w:rPr>
                    <w:t>a</w:t>
                  </w:r>
                  <w:r w:rsidR="006A5C3D" w:rsidRPr="006A5C3D">
                    <w:rPr>
                      <w:noProof/>
                    </w:rPr>
                    <w:t xml:space="preserve"> </w:t>
                  </w:r>
                  <w:r w:rsidR="006A5C3D">
                    <w:rPr>
                      <w:noProof/>
                    </w:rPr>
                    <w:t>Clasica</w:t>
                  </w:r>
                  <w:r>
                    <w:rPr>
                      <w:noProof/>
                    </w:rPr>
                    <w:t xml:space="preserve"> </w:t>
                  </w:r>
                  <w:r w:rsidR="00973AB2">
                    <w:rPr>
                      <w:noProof/>
                    </w:rPr>
                    <w:t>Katzin Compositor</w:t>
                  </w:r>
                  <w:r>
                    <w:rPr>
                      <w:noProof/>
                    </w:rPr>
                    <w:t>:</w:t>
                  </w:r>
                </w:p>
                <w:p w:rsidR="00AF4A67" w:rsidRPr="00B63895" w:rsidRDefault="00AF4A67" w:rsidP="00FF15F2">
                  <w:pPr>
                    <w:pStyle w:val="Heading2"/>
                    <w:rPr>
                      <w:b w:val="0"/>
                    </w:rPr>
                  </w:pPr>
                </w:p>
                <w:p w:rsidR="00AF4A67" w:rsidRPr="00FB4B77" w:rsidRDefault="00973AB2" w:rsidP="00973AB2">
                  <w:r w:rsidRPr="00973AB2">
                    <w:rPr>
                      <w:b/>
                      <w:sz w:val="18"/>
                      <w:szCs w:val="18"/>
                      <w:lang w:val="es-ES"/>
                    </w:rPr>
                    <w:t>Semana de octubre 24 a</w:t>
                  </w:r>
                  <w:r w:rsidR="00FE3089">
                    <w:rPr>
                      <w:b/>
                      <w:sz w:val="18"/>
                      <w:szCs w:val="18"/>
                      <w:lang w:val="es-ES"/>
                    </w:rPr>
                    <w:t xml:space="preserve"> noviembre 1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: </w:t>
                  </w:r>
                  <w:r w:rsidR="00217464">
                    <w:rPr>
                      <w:b/>
                      <w:sz w:val="18"/>
                      <w:szCs w:val="18"/>
                      <w:lang w:val="es-ES"/>
                    </w:rPr>
                    <w:t>Aarón</w:t>
                  </w:r>
                  <w:r w:rsidR="006A5C3D">
                    <w:rPr>
                      <w:b/>
                      <w:sz w:val="18"/>
                      <w:szCs w:val="18"/>
                      <w:lang w:val="es-ES"/>
                    </w:rPr>
                    <w:t xml:space="preserve"> Copeland,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>Rodeo : Cuarto Baile</w:t>
                  </w:r>
                  <w:r w:rsidRPr="00973AB2">
                    <w:rPr>
                      <w:b/>
                      <w:sz w:val="18"/>
                      <w:szCs w:val="18"/>
                      <w:lang w:val="es-ES"/>
                    </w:rPr>
                    <w:t>, Episodios 4 . Hoe Down</w:t>
                  </w:r>
                  <w:r w:rsidR="00143688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85800" cy="800100"/>
                        <wp:effectExtent l="0" t="0" r="0" b="12700"/>
                        <wp:docPr id="7" name="Picture 7" descr="http://upload.wikimedia.org/wikipedia/commons/thumb/0/05/Aaron_Copland_1970.JPG/220px-Aaron_Copland_19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pload.wikimedia.org/wikipedia/commons/thumb/0/05/Aaron_Copland_1970.JPG/220px-Aaron_Copland_19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A67" w:rsidRPr="00B63895" w:rsidRDefault="00AF4A67" w:rsidP="00B63895"/>
                <w:p w:rsidR="00AF4A67" w:rsidRPr="00B63895" w:rsidRDefault="00AF4A67" w:rsidP="00FF15F2">
                  <w:pPr>
                    <w:pStyle w:val="Heading2"/>
                    <w:rPr>
                      <w:rFonts w:ascii="Trebuchet MS" w:hAnsi="Trebuchet MS"/>
                      <w:color w:val="auto"/>
                      <w:sz w:val="18"/>
                      <w:szCs w:val="18"/>
                    </w:rPr>
                  </w:pPr>
                  <w:r w:rsidRPr="00B63895">
                    <w:rPr>
                      <w:rFonts w:ascii="Trebuchet MS" w:hAnsi="Trebuchet MS"/>
                      <w:b w:val="0"/>
                      <w:color w:val="auto"/>
                      <w:sz w:val="18"/>
                      <w:szCs w:val="18"/>
                    </w:rPr>
                    <w:t>1539-1623</w:t>
                  </w:r>
                </w:p>
                <w:p w:rsidR="00AF4A67" w:rsidRDefault="00AF4A67" w:rsidP="00B63895">
                  <w:pPr>
                    <w:rPr>
                      <w:sz w:val="18"/>
                      <w:szCs w:val="18"/>
                    </w:rPr>
                  </w:pPr>
                </w:p>
                <w:p w:rsidR="00AF4A67" w:rsidRPr="00973AB2" w:rsidRDefault="00973AB2" w:rsidP="00B63895">
                  <w:pPr>
                    <w:rPr>
                      <w:b/>
                      <w:i/>
                      <w:sz w:val="20"/>
                    </w:rPr>
                  </w:pPr>
                  <w:r w:rsidRPr="00973AB2">
                    <w:rPr>
                      <w:b/>
                      <w:sz w:val="20"/>
                      <w:lang w:val="es-ES"/>
                    </w:rPr>
                    <w:t xml:space="preserve">Semana del 22 de Octubre: Telemann, </w:t>
                  </w:r>
                  <w:r w:rsidR="00217464" w:rsidRPr="00973AB2">
                    <w:rPr>
                      <w:b/>
                      <w:sz w:val="20"/>
                      <w:lang w:val="es-ES"/>
                    </w:rPr>
                    <w:t>Concierto</w:t>
                  </w:r>
                  <w:r w:rsidRPr="00973AB2">
                    <w:rPr>
                      <w:b/>
                      <w:sz w:val="20"/>
                      <w:lang w:val="es-ES"/>
                    </w:rPr>
                    <w:t xml:space="preserve"> 2 </w:t>
                  </w:r>
                  <w:r>
                    <w:rPr>
                      <w:b/>
                      <w:sz w:val="20"/>
                      <w:lang w:val="es-ES"/>
                    </w:rPr>
                    <w:t xml:space="preserve">de </w:t>
                  </w:r>
                  <w:r w:rsidRPr="00973AB2">
                    <w:rPr>
                      <w:b/>
                      <w:sz w:val="20"/>
                      <w:lang w:val="es-ES"/>
                    </w:rPr>
                    <w:t xml:space="preserve">Viola. </w:t>
                  </w:r>
                  <w:r>
                    <w:rPr>
                      <w:b/>
                      <w:sz w:val="20"/>
                      <w:lang w:val="es-ES"/>
                    </w:rPr>
                    <w:t>A</w:t>
                  </w:r>
                  <w:r w:rsidRPr="00973AB2">
                    <w:rPr>
                      <w:b/>
                      <w:sz w:val="20"/>
                      <w:lang w:val="es-ES"/>
                    </w:rPr>
                    <w:t>legro</w:t>
                  </w:r>
                </w:p>
                <w:p w:rsidR="00AF4A67" w:rsidRDefault="00143688" w:rsidP="00B63895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76300" cy="698500"/>
                        <wp:effectExtent l="0" t="0" r="12700" b="12700"/>
                        <wp:docPr id="9" name="il_fi" descr="http://img1.bdbphotos.com/images/orig/k/g/kg3y28tf7i1y2yt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g1.bdbphotos.com/images/orig/k/g/kg3y28tf7i1y2yt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A67" w:rsidRDefault="00AF4A67" w:rsidP="00B63895">
                  <w:pPr>
                    <w:rPr>
                      <w:sz w:val="18"/>
                      <w:szCs w:val="18"/>
                    </w:rPr>
                  </w:pPr>
                </w:p>
                <w:p w:rsidR="00AF4A67" w:rsidRPr="00B63895" w:rsidRDefault="00143688" w:rsidP="008930B4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val="en-US"/>
                    </w:rPr>
                    <w:drawing>
                      <wp:inline distT="0" distB="0" distL="0" distR="0">
                        <wp:extent cx="3076575" cy="352425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4292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3FD9" w:rsidRPr="00163FD9" w:rsidRDefault="008A525D" w:rsidP="00163FD9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Una vez más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, el tema de la " </w:t>
                  </w:r>
                  <w:r w:rsidR="0032782D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vestimenta apropiada " se empeoro el viernes, ya varias  </w:t>
                  </w:r>
                  <w:r w:rsidR="00217464">
                    <w:rPr>
                      <w:rFonts w:ascii="Times New Roman" w:hAnsi="Times New Roman"/>
                      <w:szCs w:val="24"/>
                      <w:lang w:val="es-ES"/>
                    </w:rPr>
                    <w:t>jovencitas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perdieron privilegios de vestir gratis hast</w:t>
                  </w:r>
                  <w:r w:rsidR="0032782D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a el final del </w:t>
                  </w:r>
                  <w:r w:rsidR="00217464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año. </w:t>
                  </w:r>
                  <w:r w:rsidR="0032782D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Somos una Escuela </w:t>
                  </w:r>
                  <w:r w:rsidR="00217464">
                    <w:rPr>
                      <w:rFonts w:ascii="Times New Roman" w:hAnsi="Times New Roman"/>
                      <w:szCs w:val="24"/>
                      <w:lang w:val="es-ES"/>
                    </w:rPr>
                    <w:t>C</w:t>
                  </w:r>
                  <w:r w:rsidR="00217464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atólica,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</w:t>
                  </w:r>
                  <w:r w:rsidR="0032782D">
                    <w:rPr>
                      <w:rFonts w:ascii="Times New Roman" w:hAnsi="Times New Roman"/>
                      <w:szCs w:val="24"/>
                      <w:lang w:val="es-ES"/>
                    </w:rPr>
                    <w:t>sin embargo, los padres siguen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permitiendo que sus hijas vayan de casa vestida de una manera que va en contra de nuestro código de vestimenta. El año </w:t>
                  </w:r>
                  <w:r w:rsidR="00217464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pasado,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la Junta Escolar aprobó un código de vestimenta para todos los adultos en los terrenos de San </w:t>
                  </w:r>
                  <w:r w:rsidR="00217464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Mateo. 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Esto significa que para los h</w:t>
                  </w:r>
                  <w:r w:rsidR="0032782D">
                    <w:rPr>
                      <w:rFonts w:ascii="Times New Roman" w:hAnsi="Times New Roman"/>
                      <w:szCs w:val="24"/>
                      <w:lang w:val="es-ES"/>
                    </w:rPr>
                    <w:t>ombres no se permiten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pantalones " baggy. </w:t>
                  </w:r>
                  <w:r w:rsidR="0032782D">
                    <w:rPr>
                      <w:rFonts w:ascii="Times New Roman" w:hAnsi="Times New Roman"/>
                      <w:szCs w:val="24"/>
                      <w:lang w:val="es-ES"/>
                    </w:rPr>
                    <w:t>Para las mujeres, no esta permitido "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shorts</w:t>
                  </w:r>
                  <w:r w:rsidR="0032782D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cortos,  no 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mini</w:t>
                  </w:r>
                  <w:r w:rsidR="0032782D">
                    <w:rPr>
                      <w:rFonts w:ascii="Times New Roman" w:hAnsi="Times New Roman"/>
                      <w:szCs w:val="24"/>
                      <w:lang w:val="es-ES"/>
                    </w:rPr>
                    <w:t>faldas, no blusas sin mangas, ni blusas con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demasiado escote </w:t>
                  </w:r>
                  <w:r w:rsidR="00217464">
                    <w:rPr>
                      <w:rFonts w:ascii="Times New Roman" w:hAnsi="Times New Roman"/>
                      <w:szCs w:val="24"/>
                      <w:lang w:val="es-ES"/>
                    </w:rPr>
                    <w:t>“y</w:t>
                  </w:r>
                  <w:r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no 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cubrirse su cabeza</w:t>
                  </w:r>
                  <w:r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en la 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iglesia. 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Si le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>s pedimos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a nuestras chicas a usar faldas hasta las </w:t>
                  </w:r>
                  <w:r w:rsidR="00217464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rodillas,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no es apropiado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que los hombres y las mujeres se vistan indecentemente en el terreno de la escuela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. La administración de la escuela y los profesores s</w:t>
                  </w:r>
                  <w:r w:rsidR="00FE3089">
                    <w:rPr>
                      <w:rFonts w:ascii="Times New Roman" w:hAnsi="Times New Roman"/>
                      <w:szCs w:val="24"/>
                      <w:lang w:val="es-ES"/>
                    </w:rPr>
                    <w:t>e encargan de hacer cumplir este reglamento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. Gracias de antemano por su cooperación y </w:t>
                  </w:r>
                  <w:r w:rsidR="00217464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comprensión.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 xml:space="preserve">Este código de vestimenta se aplica a todas las funciones escolares, incluyendo las reuniones de </w:t>
                  </w:r>
                  <w:r w:rsidR="00217464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padres,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</w:t>
                  </w:r>
                  <w:r w:rsidR="00217464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retiros,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viajes de </w:t>
                  </w:r>
                  <w:r w:rsidR="00217464">
                    <w:rPr>
                      <w:rFonts w:ascii="Times New Roman" w:hAnsi="Times New Roman"/>
                      <w:szCs w:val="24"/>
                      <w:lang w:val="es-ES"/>
                    </w:rPr>
                    <w:t>estudio,</w:t>
                  </w: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en todo momento que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los padres y lo</w:t>
                  </w:r>
                  <w:r w:rsidR="00FE3089">
                    <w:rPr>
                      <w:rFonts w:ascii="Times New Roman" w:hAnsi="Times New Roman"/>
                      <w:szCs w:val="24"/>
                      <w:lang w:val="es-ES"/>
                    </w:rPr>
                    <w:t>s estudiantes representan a la Escuela C</w:t>
                  </w:r>
                  <w:r w:rsidR="00163FD9" w:rsidRPr="00163FD9">
                    <w:rPr>
                      <w:rFonts w:ascii="Times New Roman" w:hAnsi="Times New Roman"/>
                      <w:szCs w:val="24"/>
                      <w:lang w:val="es-ES"/>
                    </w:rPr>
                    <w:t>atólica San Mateo.</w:t>
                  </w:r>
                </w:p>
                <w:p w:rsidR="00AF4A67" w:rsidRDefault="00AF4A67" w:rsidP="00FF15F2">
                  <w:pPr>
                    <w:pStyle w:val="Heading2"/>
                  </w:pPr>
                </w:p>
                <w:p w:rsidR="00AF4A67" w:rsidRDefault="00AF4A67" w:rsidP="00FF15F2">
                  <w:pPr>
                    <w:pStyle w:val="Heading2"/>
                  </w:pPr>
                </w:p>
                <w:p w:rsidR="00AF4A67" w:rsidRDefault="00AF4A67" w:rsidP="00FF15F2">
                  <w:pPr>
                    <w:pStyle w:val="Heading2"/>
                  </w:pPr>
                </w:p>
                <w:p w:rsidR="00AF4A67" w:rsidRDefault="00AF4A67" w:rsidP="00FF15F2">
                  <w:pPr>
                    <w:pStyle w:val="Heading2"/>
                  </w:pPr>
                </w:p>
                <w:p w:rsidR="00AF4A67" w:rsidRDefault="00AF4A67" w:rsidP="00FF15F2">
                  <w:pPr>
                    <w:pStyle w:val="Heading2"/>
                  </w:pPr>
                </w:p>
                <w:p w:rsidR="00AF4A67" w:rsidRDefault="00AF4A67" w:rsidP="00FF15F2">
                  <w:pPr>
                    <w:pStyle w:val="Heading2"/>
                  </w:pPr>
                </w:p>
                <w:p w:rsidR="00AF4A67" w:rsidRDefault="00AF4A67" w:rsidP="00FF15F2">
                  <w:pPr>
                    <w:pStyle w:val="Heading2"/>
                  </w:pPr>
                </w:p>
                <w:p w:rsidR="00AF4A67" w:rsidRDefault="00AF4A67" w:rsidP="00FF15F2">
                  <w:pPr>
                    <w:pStyle w:val="Heading2"/>
                  </w:pPr>
                </w:p>
                <w:p w:rsidR="00AF4A67" w:rsidRPr="00456E19" w:rsidRDefault="00AF4A67" w:rsidP="00FF15F2">
                  <w:pPr>
                    <w:pStyle w:val="Heading2"/>
                  </w:pPr>
                  <w:r>
                    <w:t>School Board and Parent Corner</w:t>
                  </w:r>
                </w:p>
                <w:p w:rsidR="00AF4A67" w:rsidRPr="00FF15F2" w:rsidRDefault="00AF4A67" w:rsidP="00FF15F2"/>
              </w:txbxContent>
            </v:textbox>
            <w10:wrap type="square"/>
          </v:shape>
        </w:pict>
      </w:r>
      <w:r w:rsidRPr="00437A9B">
        <w:rPr>
          <w:noProof/>
        </w:rPr>
        <w:pict>
          <v:shape id="Text Box 461" o:spid="_x0000_s1036" type="#_x0000_t202" style="position:absolute;left:0;text-align:left;margin-left:230.65pt;margin-top:23.85pt;width:246.35pt;height:649.7pt;z-index:2516812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">
            <v:textbox>
              <w:txbxContent>
                <w:p w:rsidR="00AF4A67" w:rsidRPr="008A525D" w:rsidRDefault="00217464" w:rsidP="00201B58">
                  <w:pPr>
                    <w:jc w:val="center"/>
                    <w:rPr>
                      <w:rStyle w:val="Heading2Char"/>
                    </w:rPr>
                  </w:pPr>
                  <w:r>
                    <w:rPr>
                      <w:rStyle w:val="Heading1Char"/>
                    </w:rPr>
                    <w:t>CATOLICOS ACTIVOS</w:t>
                  </w:r>
                  <w:r w:rsidR="008A525D" w:rsidRPr="008A525D">
                    <w:rPr>
                      <w:sz w:val="28"/>
                      <w:szCs w:val="28"/>
                      <w:lang w:val="es-ES"/>
                    </w:rPr>
                    <w:br/>
                  </w:r>
                  <w:r w:rsidR="008A525D" w:rsidRPr="008A525D">
                    <w:rPr>
                      <w:rStyle w:val="Heading2Char"/>
                    </w:rPr>
                    <w:t>Para el primer trimestre</w:t>
                  </w:r>
                  <w:r w:rsidR="008A525D" w:rsidRPr="008A525D">
                    <w:rPr>
                      <w:rStyle w:val="Heading2Char"/>
                    </w:rPr>
                    <w:br/>
                    <w:t>Los siguientes jóvenes son destacados ejemplos de lo que significa vivir nuestra expectativa de aprendizaje</w:t>
                  </w:r>
                  <w:r w:rsidRPr="00217464">
                    <w:rPr>
                      <w:rStyle w:val="Heading2Char"/>
                    </w:rPr>
                    <w:t xml:space="preserve"> </w:t>
                  </w:r>
                  <w:r w:rsidRPr="008A525D">
                    <w:rPr>
                      <w:rStyle w:val="Heading2Char"/>
                    </w:rPr>
                    <w:t>número uno de toda la escuela</w:t>
                  </w:r>
                  <w:r w:rsidR="008A525D" w:rsidRPr="008A525D">
                    <w:rPr>
                      <w:rStyle w:val="Heading2Char"/>
                    </w:rPr>
                    <w:t>!</w:t>
                  </w:r>
                </w:p>
                <w:p w:rsidR="008A525D" w:rsidRDefault="008A525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</w:p>
                <w:p w:rsidR="00AF4A67" w:rsidRPr="00130AAC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 w:rsidRP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Kinder: Amaia Garcia</w:t>
                  </w:r>
                </w:p>
                <w:p w:rsidR="00AF4A67" w:rsidRPr="00130AAC" w:rsidRDefault="00AF4A67" w:rsidP="00201B58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  <w:lang w:val="es-ES"/>
                    </w:rPr>
                  </w:pPr>
                  <w:r w:rsidRP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1</w:t>
                  </w:r>
                  <w:r w:rsidRP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vertAlign w:val="superscript"/>
                      <w:lang w:val="es-ES"/>
                    </w:rPr>
                    <w:t>st</w:t>
                  </w:r>
                  <w:r w:rsidR="00217464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 Grado</w:t>
                  </w:r>
                  <w:r w:rsidRP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: Tatiana Ceballos</w:t>
                  </w:r>
                </w:p>
                <w:p w:rsidR="00AF4A67" w:rsidRPr="00130AAC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 w:rsidRPr="00130AAC">
                    <w:rPr>
                      <w:rFonts w:ascii="Comic Sans MS" w:hAnsi="Comic Sans MS"/>
                      <w:color w:val="0070C0"/>
                      <w:sz w:val="28"/>
                      <w:szCs w:val="28"/>
                      <w:lang w:val="es-ES"/>
                    </w:rPr>
                    <w:t>2</w:t>
                  </w:r>
                  <w:r w:rsidRPr="00130AAC">
                    <w:rPr>
                      <w:rFonts w:ascii="Comic Sans MS" w:hAnsi="Comic Sans MS"/>
                      <w:color w:val="0070C0"/>
                      <w:sz w:val="28"/>
                      <w:szCs w:val="28"/>
                      <w:vertAlign w:val="superscript"/>
                      <w:lang w:val="es-ES"/>
                    </w:rPr>
                    <w:t>nd</w:t>
                  </w:r>
                  <w:r w:rsidR="00217464">
                    <w:rPr>
                      <w:rFonts w:ascii="Comic Sans MS" w:hAnsi="Comic Sans MS"/>
                      <w:color w:val="0070C0"/>
                      <w:sz w:val="28"/>
                      <w:szCs w:val="28"/>
                      <w:lang w:val="es-ES"/>
                    </w:rPr>
                    <w:t xml:space="preserve"> Grado</w:t>
                  </w:r>
                  <w:r w:rsidRPr="00130AAC">
                    <w:rPr>
                      <w:rFonts w:ascii="Comic Sans MS" w:hAnsi="Comic Sans MS"/>
                      <w:color w:val="0070C0"/>
                      <w:sz w:val="28"/>
                      <w:szCs w:val="28"/>
                      <w:lang w:val="es-ES"/>
                    </w:rPr>
                    <w:t xml:space="preserve">: </w:t>
                  </w:r>
                  <w:r w:rsidRP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Estevan </w:t>
                  </w:r>
                  <w:r w:rsidR="00130AAC" w:rsidRP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Ortega</w:t>
                  </w:r>
                </w:p>
                <w:p w:rsidR="00AF4A67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3</w:t>
                  </w:r>
                  <w:r w:rsidRPr="00201B58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vertAlign w:val="superscript"/>
                    </w:rPr>
                    <w:t>rd</w:t>
                  </w:r>
                  <w:r w:rsidR="00217464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 Grado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: </w:t>
                  </w:r>
                  <w:r w:rsid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Mariana Perez</w:t>
                  </w:r>
                </w:p>
                <w:p w:rsidR="00AF4A67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4</w:t>
                  </w:r>
                  <w:r w:rsidRPr="00201B58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vertAlign w:val="superscript"/>
                    </w:rPr>
                    <w:t>th</w:t>
                  </w:r>
                  <w:r w:rsidR="00217464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 Grado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: </w:t>
                  </w:r>
                  <w:r w:rsid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Alan Rascon</w:t>
                  </w:r>
                </w:p>
                <w:p w:rsidR="00AF4A67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5</w:t>
                  </w:r>
                  <w:r w:rsidRPr="00201B58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vertAlign w:val="superscript"/>
                    </w:rPr>
                    <w:t>th</w:t>
                  </w:r>
                  <w:r w:rsidR="00217464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 Grado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: </w:t>
                  </w:r>
                  <w:r w:rsid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Amanda Garcia</w:t>
                  </w:r>
                </w:p>
                <w:p w:rsidR="00AF4A67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6</w:t>
                  </w:r>
                  <w:r w:rsidRPr="00201B58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vertAlign w:val="superscript"/>
                    </w:rPr>
                    <w:t>th</w:t>
                  </w:r>
                  <w:r w:rsidR="00217464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 Grado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: </w:t>
                  </w:r>
                  <w:r w:rsid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Sophia Anderson</w:t>
                  </w:r>
                </w:p>
                <w:p w:rsidR="00AF4A67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7</w:t>
                  </w:r>
                  <w:r w:rsidRPr="00201B58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vertAlign w:val="superscript"/>
                    </w:rPr>
                    <w:t>th</w:t>
                  </w:r>
                  <w:r w:rsidR="00217464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 Grado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: </w:t>
                  </w:r>
                  <w:r w:rsid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David Jasso</w:t>
                  </w:r>
                </w:p>
                <w:p w:rsidR="00217464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 w:rsidRPr="00AF4A67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8</w:t>
                  </w:r>
                  <w:r w:rsidRPr="00AF4A67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vertAlign w:val="superscript"/>
                    </w:rPr>
                    <w:t>th</w:t>
                  </w:r>
                  <w:r w:rsidR="00217464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 Grado</w:t>
                  </w:r>
                  <w:r w:rsidRPr="00AF4A67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 xml:space="preserve">: </w:t>
                  </w:r>
                  <w:r w:rsid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Alexis Mendibles</w:t>
                  </w:r>
                </w:p>
                <w:p w:rsidR="00130AAC" w:rsidRDefault="00217464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Computadoras</w:t>
                  </w:r>
                  <w:r w:rsid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: Antonio Ixehual</w:t>
                  </w:r>
                </w:p>
                <w:p w:rsidR="00130AAC" w:rsidRPr="00AF4A67" w:rsidRDefault="00217464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Educ. Física</w:t>
                  </w:r>
                  <w:r w:rsidR="00130AAC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  <w:t>: Jaykob Schultz</w:t>
                  </w:r>
                </w:p>
                <w:p w:rsidR="00AF4A67" w:rsidRPr="00AF4A67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</w:p>
                <w:p w:rsidR="00AF4A67" w:rsidRPr="008930B4" w:rsidRDefault="008A525D" w:rsidP="00F8067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Style w:val="hps"/>
                      <w:lang w:val="es-ES"/>
                    </w:rPr>
                    <w:t>Felicitaciones 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estos excelentes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ejemplos de lo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que significa vivir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misión de la Escuela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Católica de San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Mateo</w:t>
                  </w:r>
                  <w:r>
                    <w:rPr>
                      <w:lang w:val="es-ES"/>
                    </w:rPr>
                    <w:t>.</w:t>
                  </w:r>
                </w:p>
                <w:p w:rsidR="00AF4A67" w:rsidRPr="008930B4" w:rsidRDefault="00AF4A67" w:rsidP="00F80676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217464" w:rsidRPr="00217464" w:rsidRDefault="00217464" w:rsidP="00217464">
                  <w:pPr>
                    <w:jc w:val="center"/>
                    <w:rPr>
                      <w:rStyle w:val="hps"/>
                      <w:sz w:val="28"/>
                      <w:szCs w:val="28"/>
                      <w:lang w:val="es-ES"/>
                    </w:rPr>
                  </w:pPr>
                  <w:r w:rsidRPr="00217464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="008A525D" w:rsidRPr="00217464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onferencias de Otoño</w:t>
                  </w:r>
                  <w:r w:rsidR="008A525D" w:rsidRPr="00217464">
                    <w:rPr>
                      <w:sz w:val="28"/>
                      <w:szCs w:val="28"/>
                      <w:lang w:val="es-ES"/>
                    </w:rPr>
                    <w:br/>
                  </w:r>
                </w:p>
                <w:p w:rsidR="00AF4A67" w:rsidRDefault="008A525D" w:rsidP="00217464">
                  <w:pPr>
                    <w:jc w:val="center"/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Style w:val="hps"/>
                      <w:lang w:val="es-ES"/>
                    </w:rPr>
                    <w:t>Su hijo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va a traer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 casa una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nota sobre</w:t>
                  </w:r>
                  <w:r>
                    <w:rPr>
                      <w:lang w:val="es-ES"/>
                    </w:rPr>
                    <w:t xml:space="preserve"> </w:t>
                  </w:r>
                  <w:r w:rsidR="00FE3089">
                    <w:rPr>
                      <w:rStyle w:val="hps"/>
                      <w:lang w:val="es-ES"/>
                    </w:rPr>
                    <w:t>la fecha y horario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conferencias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 padres y maestros</w:t>
                  </w:r>
                  <w:r>
                    <w:rPr>
                      <w:lang w:val="es-ES"/>
                    </w:rPr>
                    <w:t xml:space="preserve">. </w:t>
                  </w:r>
                  <w:r>
                    <w:rPr>
                      <w:rStyle w:val="hps"/>
                      <w:lang w:val="es-ES"/>
                    </w:rPr>
                    <w:t>Tendrán lugar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días 30 y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31</w:t>
                  </w:r>
                  <w:r>
                    <w:rPr>
                      <w:lang w:val="es-ES"/>
                    </w:rPr>
                    <w:t xml:space="preserve">. </w:t>
                  </w:r>
                  <w:r>
                    <w:rPr>
                      <w:rStyle w:val="hps"/>
                      <w:lang w:val="es-ES"/>
                    </w:rPr>
                    <w:t>Una vez más</w:t>
                  </w:r>
                  <w:r>
                    <w:rPr>
                      <w:lang w:val="es-ES"/>
                    </w:rPr>
                    <w:t xml:space="preserve">, estos son </w:t>
                  </w:r>
                  <w:r>
                    <w:rPr>
                      <w:rStyle w:val="hps"/>
                      <w:lang w:val="es-ES"/>
                    </w:rPr>
                    <w:t>muy importantes y</w:t>
                  </w:r>
                  <w:r>
                    <w:rPr>
                      <w:lang w:val="es-ES"/>
                    </w:rPr>
                    <w:t xml:space="preserve">, </w:t>
                  </w:r>
                  <w:r>
                    <w:rPr>
                      <w:rStyle w:val="hps"/>
                      <w:lang w:val="es-ES"/>
                    </w:rPr>
                    <w:t>en un esfuerzo por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fomentar la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participación de los padres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100</w:t>
                  </w:r>
                  <w:r>
                    <w:rPr>
                      <w:lang w:val="es-ES"/>
                    </w:rPr>
                    <w:t xml:space="preserve">%, </w:t>
                  </w:r>
                  <w:r>
                    <w:rPr>
                      <w:rStyle w:val="hps"/>
                      <w:lang w:val="es-ES"/>
                    </w:rPr>
                    <w:t>boletas de calificaciones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se entregarán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las conferencias</w:t>
                  </w:r>
                  <w:r>
                    <w:rPr>
                      <w:lang w:val="es-ES"/>
                    </w:rPr>
                    <w:t>.</w:t>
                  </w:r>
                </w:p>
                <w:p w:rsidR="00AF4A67" w:rsidRPr="00201B58" w:rsidRDefault="00AF4A67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37A9B">
        <w:rPr>
          <w:noProof/>
        </w:rPr>
        <w:pict>
          <v:group id="Group 448" o:spid="_x0000_s1052" style="position:absolute;left:0;text-align:left;margin-left:27pt;margin-top:35.95pt;width:558pt;height:724.4pt;z-index:2516771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">
            <v:rect id="Rectangle 449" o:spid="_x0000_s1054" style="position:absolute;left:540;top:1080;width:11160;height:138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PjnwwAA&#10;ANsAAAAPAAAAZHJzL2Rvd25yZXYueG1sRI9Bi8IwFITvwv6H8Ba8aboiol2jiKzgwYPWvezt0bxt&#10;q81LaaLG/nojCB6HmfmGmS+DqcWVWldZVvA1TEAQ51ZXXCj4PW4GUxDOI2usLZOCOzlYLj56c0y1&#10;vfGBrpkvRISwS1FB6X2TSunykgy6oW2Io/dvW4M+yraQusVbhJtajpJkIg1WHBdKbGhdUn7OLkaB&#10;++nCjDfr8emwz/52s/zkQ9cp1f8Mq28QnoJ/h1/trVYwGsPzS/w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vPjnwwAAANsAAAAPAAAAAAAAAAAAAAAAAJcCAABkcnMvZG93&#10;bnJldi54bWxQSwUGAAAAAAQABAD1AAAAhwMAAAAA&#10;" filled="f" strokecolor="red" strokeweight="1.75pt">
              <v:textbox inset="0,0,0,0"/>
            </v:rect>
            <v:rect id="Rectangle 450" o:spid="_x0000_s1053" style="position:absolute;left:1080;top:723;width:10080;height:57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be/vwAA&#10;ANsAAAAPAAAAZHJzL2Rvd25yZXYueG1sRI/BCsIwEETvgv8QVvCmqYKi1SgqKJ4EtQePS7O21WZT&#10;mqj1740geBxm5g0zXzamFE+qXWFZwaAfgSBOrS44U5Cct70JCOeRNZaWScGbHCwX7dYcY21ffKTn&#10;yWciQNjFqCD3voqldGlOBl3fVsTBu9raoA+yzqSu8RXgppTDKBpLgwWHhRwr2uSU3k8Po2B6qNKr&#10;We8it7rcDjJJ/DQrtFLdTrOagfDU+H/4195rBcMRfL+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Zt7+/AAAA2wAAAA8AAAAAAAAAAAAAAAAAlwIAAGRycy9kb3ducmV2&#10;LnhtbFBLBQYAAAAABAAEAPUAAACDAwAAAAA=&#10;" fillcolor="#7fffff" strokecolor="red" strokeweight="1.75pt"/>
            <w10:wrap anchorx="page" anchory="page"/>
          </v:group>
        </w:pict>
      </w:r>
      <w:r w:rsidRPr="00437A9B">
        <w:rPr>
          <w:noProof/>
        </w:rPr>
        <w:pict>
          <v:shape id="Text Box 454" o:spid="_x0000_s1037" type="#_x0000_t202" style="position:absolute;left:0;text-align:left;margin-left:160.95pt;margin-top:41.15pt;width:289.05pt;height:19.5pt;z-index:2516782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" filled="f" stroked="f">
            <v:textbox style="mso-fit-shape-to-text:t" inset="0,0,0,0">
              <w:txbxContent>
                <w:p w:rsidR="00AF4A67" w:rsidRPr="00D502D3" w:rsidRDefault="00AF4A67" w:rsidP="00FF15F2">
                  <w:pPr>
                    <w:pStyle w:val="PageTitleNumber"/>
                  </w:pPr>
                  <w:r>
                    <w:t>St. Matthew Catholic School Newsletter</w:t>
                  </w: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413" o:spid="_x0000_s1038" type="#_x0000_t202" style="position:absolute;left:0;text-align:left;margin-left:-54.35pt;margin-top:148.2pt;width:21.75pt;height:40.15pt;z-index:2516720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2V7ICAACz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" filled="f" stroked="f">
            <v:textbox inset="0,0,0,0">
              <w:txbxContent>
                <w:p w:rsidR="00AF4A67" w:rsidRPr="00F6665B" w:rsidRDefault="00AF4A67" w:rsidP="00F6665B">
                  <w:pPr>
                    <w:pStyle w:val="BodyText"/>
                  </w:pPr>
                </w:p>
                <w:p w:rsidR="00AF4A67" w:rsidRDefault="00AF4A6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Franz Schubert</w:t>
                  </w:r>
                  <w:r w:rsidR="00143688"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1612900" cy="2336800"/>
                        <wp:effectExtent l="0" t="0" r="1270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2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A67" w:rsidRDefault="00AF4A67">
                  <w:pPr>
                    <w:rPr>
                      <w:sz w:val="20"/>
                    </w:rPr>
                  </w:pPr>
                </w:p>
                <w:p w:rsidR="00AF4A67" w:rsidRDefault="00AF4A67">
                  <w:pPr>
                    <w:rPr>
                      <w:sz w:val="20"/>
                    </w:rPr>
                  </w:pPr>
                </w:p>
                <w:p w:rsidR="00AF4A67" w:rsidRDefault="00AF4A67">
                  <w:pPr>
                    <w:rPr>
                      <w:sz w:val="20"/>
                    </w:rPr>
                  </w:pPr>
                </w:p>
                <w:p w:rsidR="00AF4A67" w:rsidRDefault="00AF4A67">
                  <w:pPr>
                    <w:rPr>
                      <w:sz w:val="20"/>
                    </w:rPr>
                  </w:pPr>
                </w:p>
                <w:p w:rsidR="00AF4A67" w:rsidRDefault="00AF4A67">
                  <w:pPr>
                    <w:rPr>
                      <w:sz w:val="20"/>
                    </w:rPr>
                  </w:pPr>
                  <w:r w:rsidRPr="009B2B1B">
                    <w:rPr>
                      <w:b/>
                      <w:sz w:val="20"/>
                    </w:rPr>
                    <w:t>Antonio Vivaldi</w:t>
                  </w:r>
                  <w:r>
                    <w:rPr>
                      <w:sz w:val="20"/>
                    </w:rPr>
                    <w:t xml:space="preserve"> (2678-1741)</w:t>
                  </w:r>
                </w:p>
                <w:p w:rsidR="00AF4A67" w:rsidRDefault="00AF4A67">
                  <w:pPr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We will be listening to “Summer” from </w:t>
                  </w:r>
                  <w:r w:rsidRPr="009B2B1B">
                    <w:rPr>
                      <w:i/>
                      <w:sz w:val="20"/>
                    </w:rPr>
                    <w:t>The Four Seasons.</w:t>
                  </w:r>
                </w:p>
                <w:p w:rsidR="00AF4A67" w:rsidRPr="009B2B1B" w:rsidRDefault="00143688" w:rsidP="009B2B1B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508000" cy="6350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52" o:spid="_x0000_s1039" type="#_x0000_t202" style="position:absolute;left:0;text-align:left;margin-left:200pt;margin-top:97pt;width:7.2pt;height:7.2pt;z-index:251645440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TsoLICAAC8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1yTsoLICAAC8BQAADgAA&#10;AAAAAAAAAAAAAAAsAgAAZHJzL2Uyb0RvYy54bWxQSwECLQAUAAYACAAAACEAqz4o594AAAALAQAA&#10;DwAAAAAAAAAAAAAAAAAKBQAAZHJzL2Rvd25yZXYueG1sUEsFBgAAAAAEAAQA8wAAABUGAAAAAA=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56" o:spid="_x0000_s1040" type="#_x0000_t202" style="position:absolute;left:0;text-align:left;margin-left:201pt;margin-top:351pt;width:7.2pt;height:7.2pt;z-index:251646464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60" o:spid="_x0000_s1041" type="#_x0000_t202" style="position:absolute;left:0;text-align:left;margin-left:201pt;margin-top:604pt;width:7.2pt;height:7.2pt;z-index:251647488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OSZw8D7AAAA4QEAABMAAAAAAAAAAAAA&#10;AAAAAAAAAFtDb250ZW50X1R5cGVzXS54bWxQSwECLQAUAAYACAAAACEAI7Jq4dcAAACUAQAACwAA&#10;AAAAAAAAAAAAAAAsAQAAX3JlbHMvLnJlbHNQSwECLQAUAAYACAAAACEAWuJVTLECAAC8BQAADgAA&#10;AAAAAAAAAAAAAAAsAgAAZHJzL2Uyb0RvYy54bWxQSwECLQAUAAYACAAAACEAzMy4598AAAANAQAA&#10;DwAAAAAAAAAAAAAAAAAJBQAAZHJzL2Rvd25yZXYueG1sUEsFBgAAAAAEAAQA8wAAABUGAAAAAA=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64" o:spid="_x0000_s1042" type="#_x0000_t202" style="position:absolute;left:0;text-align:left;margin-left:43pt;margin-top:98pt;width:7.2pt;height:7.2pt;z-index:251648512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ZxOFQbECAAC8BQAADgAAAAAA&#10;AAAAAAAAAAAsAgAAZHJzL2Uyb0RvYy54bWxQSwECLQAUAAYACAAAACEA0rd7sdwAAAAKAQAADwAA&#10;AAAAAAAAAAAAAAAJBQAAZHJzL2Rvd25yZXYueG1sUEsFBgAAAAAEAAQA8wAAABIGAAAAAA=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68" o:spid="_x0000_s1043" type="#_x0000_t202" style="position:absolute;left:0;text-align:left;margin-left:43.2pt;margin-top:451pt;width:7.2pt;height:7.2pt;z-index:251649536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OSZw8D7AAAA4QEAABMAAAAAAAAAAAAAAAAA&#10;AAAAAFtDb250ZW50X1R5cGVzXS54bWxQSwECLQAUAAYACAAAACEAI7Jq4dcAAACUAQAACwAAAAAA&#10;AAAAAAAAAAAsAQAAX3JlbHMvLnJlbHNQSwECLQAUAAYACAAAACEAd3MMObECAAC8BQAADgAAAAAA&#10;AAAAAAAAAAAsAgAAZHJzL2Uyb0RvYy54bWxQSwECLQAUAAYACAAAACEAQPXd7NwAAAAKAQAADwAA&#10;AAAAAAAAAAAAAAAJBQAAZHJzL2Rvd25yZXYueG1sUEsFBgAAAAAEAAQA8wAAABIGAAAAAA=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72" o:spid="_x0000_s1044" type="#_x0000_t202" style="position:absolute;left:0;text-align:left;margin-left:200pt;margin-top:82.8pt;width:7.2pt;height:7.2pt;z-index:251650560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IWm6aixAgAAvAUAAA4AAAAA&#10;AAAAAAAAAAAALAIAAGRycy9lMm9Eb2MueG1sUEsBAi0AFAAGAAgAAAAhAHqhTp3dAAAACwEAAA8A&#10;AAAAAAAAAAAAAAAACQUAAGRycy9kb3ducmV2LnhtbFBLBQYAAAAABAAEAPMAAAATBgAAAAA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76" o:spid="_x0000_s1045" type="#_x0000_t202" style="position:absolute;left:0;text-align:left;margin-left:198.2pt;margin-top:319pt;width:7.2pt;height:7.2pt;z-index:251651584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80" o:spid="_x0000_s1046" type="#_x0000_t202" style="position:absolute;left:0;text-align:left;margin-left:199pt;margin-top:546pt;width:7.2pt;height:7.2pt;z-index:251652608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84" o:spid="_x0000_s1047" type="#_x0000_t202" style="position:absolute;left:0;text-align:left;margin-left:43pt;margin-top:98pt;width:7.2pt;height:7.2pt;z-index:251653632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188" o:spid="_x0000_s1048" type="#_x0000_t202" style="position:absolute;left:0;text-align:left;margin-left:42.2pt;margin-top:436.8pt;width:7.2pt;height:7.2pt;z-index:251654656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OSO1IGxAgAAuwUAAA4AAAAA&#10;AAAAAAAAAAAALAIAAGRycy9lMm9Eb2MueG1sUEsBAi0AFAAGAAgAAAAhALD4DF7dAAAACQEAAA8A&#10;AAAAAAAAAAAAAAAACQUAAGRycy9kb3ducmV2LnhtbFBLBQYAAAAABAAEAPMAAAATBgAAAAA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220" o:spid="_x0000_s1049" type="#_x0000_t202" style="position:absolute;left:0;text-align:left;margin-left:200pt;margin-top:22pt;width:7.2pt;height:7.2pt;z-index:251655680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KVCPPixAgAAuwUAAA4AAAAA&#10;AAAAAAAAAAAALAIAAGRycy9lMm9Eb2MueG1sUEsBAi0AFAAGAAgAAAAhAIPtU+LdAAAACQEAAA8A&#10;AAAAAAAAAAAAAAAACQUAAGRycy9kb3ducmV2LnhtbFBLBQYAAAAABAAEAPMAAAATBgAAAAA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224" o:spid="_x0000_s1050" type="#_x0000_t202" style="position:absolute;left:0;text-align:left;margin-left:201pt;margin-top:213.8pt;width:7.2pt;height:7.2pt;z-index:251656704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437A9B">
        <w:rPr>
          <w:noProof/>
        </w:rPr>
        <w:pict>
          <v:shape id="Text Box 228" o:spid="_x0000_s1051" type="#_x0000_t202" style="position:absolute;left:0;text-align:left;margin-left:202pt;margin-top:362pt;width:7.2pt;height:7.2pt;z-index:251657728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" filled="f" stroked="f">
            <v:textbox inset="0,0,0,0">
              <w:txbxContent>
                <w:p w:rsidR="00AF4A67" w:rsidRDefault="00AF4A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F1" w:rsidRDefault="00C675F1">
      <w:r>
        <w:separator/>
      </w:r>
    </w:p>
  </w:endnote>
  <w:endnote w:type="continuationSeparator" w:id="0">
    <w:p w:rsidR="00C675F1" w:rsidRDefault="00C6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F1" w:rsidRDefault="00C675F1">
      <w:r>
        <w:separator/>
      </w:r>
    </w:p>
  </w:footnote>
  <w:footnote w:type="continuationSeparator" w:id="0">
    <w:p w:rsidR="00C675F1" w:rsidRDefault="00C67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E59F2"/>
    <w:multiLevelType w:val="hybridMultilevel"/>
    <w:tmpl w:val="9FC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4640C"/>
    <w:multiLevelType w:val="hybridMultilevel"/>
    <w:tmpl w:val="41D0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5787"/>
    <w:multiLevelType w:val="hybridMultilevel"/>
    <w:tmpl w:val="A602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FA6E97"/>
    <w:multiLevelType w:val="hybridMultilevel"/>
    <w:tmpl w:val="ED1E2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6211B0"/>
    <w:multiLevelType w:val="hybridMultilevel"/>
    <w:tmpl w:val="A3AE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D4"/>
    <w:rsid w:val="0004440C"/>
    <w:rsid w:val="000647B8"/>
    <w:rsid w:val="000877A4"/>
    <w:rsid w:val="000C2ED6"/>
    <w:rsid w:val="000C33DF"/>
    <w:rsid w:val="000D5D3D"/>
    <w:rsid w:val="000E32BD"/>
    <w:rsid w:val="000F2864"/>
    <w:rsid w:val="000F6884"/>
    <w:rsid w:val="000F6D95"/>
    <w:rsid w:val="00125252"/>
    <w:rsid w:val="00130AAC"/>
    <w:rsid w:val="00143688"/>
    <w:rsid w:val="00144343"/>
    <w:rsid w:val="00146638"/>
    <w:rsid w:val="0014699E"/>
    <w:rsid w:val="00147356"/>
    <w:rsid w:val="00163FD9"/>
    <w:rsid w:val="00164D3F"/>
    <w:rsid w:val="00174844"/>
    <w:rsid w:val="001844BF"/>
    <w:rsid w:val="00184C67"/>
    <w:rsid w:val="00187C42"/>
    <w:rsid w:val="00190D60"/>
    <w:rsid w:val="00194765"/>
    <w:rsid w:val="00195EA8"/>
    <w:rsid w:val="001A6402"/>
    <w:rsid w:val="001A75D9"/>
    <w:rsid w:val="001B0EF6"/>
    <w:rsid w:val="001B32F2"/>
    <w:rsid w:val="001B55FF"/>
    <w:rsid w:val="001B7005"/>
    <w:rsid w:val="001D0177"/>
    <w:rsid w:val="001E5185"/>
    <w:rsid w:val="001F5E64"/>
    <w:rsid w:val="00200710"/>
    <w:rsid w:val="00200E0D"/>
    <w:rsid w:val="00201B58"/>
    <w:rsid w:val="00213DB3"/>
    <w:rsid w:val="00215570"/>
    <w:rsid w:val="00217464"/>
    <w:rsid w:val="00222136"/>
    <w:rsid w:val="00236358"/>
    <w:rsid w:val="00236FD0"/>
    <w:rsid w:val="00243DD4"/>
    <w:rsid w:val="002503B7"/>
    <w:rsid w:val="00267400"/>
    <w:rsid w:val="00276905"/>
    <w:rsid w:val="00283577"/>
    <w:rsid w:val="00284F12"/>
    <w:rsid w:val="002A2D89"/>
    <w:rsid w:val="002B1E02"/>
    <w:rsid w:val="002C08BC"/>
    <w:rsid w:val="002C35F7"/>
    <w:rsid w:val="002D2D8A"/>
    <w:rsid w:val="002E1427"/>
    <w:rsid w:val="002F0AEB"/>
    <w:rsid w:val="0032782D"/>
    <w:rsid w:val="0033356B"/>
    <w:rsid w:val="00340FB0"/>
    <w:rsid w:val="00350640"/>
    <w:rsid w:val="0035141C"/>
    <w:rsid w:val="003743CF"/>
    <w:rsid w:val="003763D1"/>
    <w:rsid w:val="00380055"/>
    <w:rsid w:val="00380B5D"/>
    <w:rsid w:val="00380C9F"/>
    <w:rsid w:val="00394ED5"/>
    <w:rsid w:val="003A44AF"/>
    <w:rsid w:val="003B7587"/>
    <w:rsid w:val="003C1C93"/>
    <w:rsid w:val="003C2170"/>
    <w:rsid w:val="003E0B50"/>
    <w:rsid w:val="003F5BBB"/>
    <w:rsid w:val="004203BE"/>
    <w:rsid w:val="00425441"/>
    <w:rsid w:val="00437A9B"/>
    <w:rsid w:val="00453D3E"/>
    <w:rsid w:val="00456E19"/>
    <w:rsid w:val="004629DF"/>
    <w:rsid w:val="00470F7F"/>
    <w:rsid w:val="0048007A"/>
    <w:rsid w:val="00494854"/>
    <w:rsid w:val="004B2483"/>
    <w:rsid w:val="004B2E97"/>
    <w:rsid w:val="004C1FC0"/>
    <w:rsid w:val="004C787F"/>
    <w:rsid w:val="004F7F9B"/>
    <w:rsid w:val="00516F08"/>
    <w:rsid w:val="00517D6E"/>
    <w:rsid w:val="0052316A"/>
    <w:rsid w:val="00523ABD"/>
    <w:rsid w:val="00524BBD"/>
    <w:rsid w:val="00530AF1"/>
    <w:rsid w:val="005506E3"/>
    <w:rsid w:val="005577F7"/>
    <w:rsid w:val="00577AFE"/>
    <w:rsid w:val="00582D46"/>
    <w:rsid w:val="005848F0"/>
    <w:rsid w:val="0059092D"/>
    <w:rsid w:val="00593D63"/>
    <w:rsid w:val="0059690B"/>
    <w:rsid w:val="005B4F56"/>
    <w:rsid w:val="005B7866"/>
    <w:rsid w:val="00605769"/>
    <w:rsid w:val="00624931"/>
    <w:rsid w:val="00630B75"/>
    <w:rsid w:val="00647FE7"/>
    <w:rsid w:val="00651F9C"/>
    <w:rsid w:val="00681C27"/>
    <w:rsid w:val="00685F8D"/>
    <w:rsid w:val="0069792C"/>
    <w:rsid w:val="006A5C3D"/>
    <w:rsid w:val="006A65B0"/>
    <w:rsid w:val="006D64B2"/>
    <w:rsid w:val="006E29F9"/>
    <w:rsid w:val="006F69EC"/>
    <w:rsid w:val="00701254"/>
    <w:rsid w:val="007041E4"/>
    <w:rsid w:val="0070786F"/>
    <w:rsid w:val="00711342"/>
    <w:rsid w:val="00713F30"/>
    <w:rsid w:val="0072372F"/>
    <w:rsid w:val="00723F51"/>
    <w:rsid w:val="00730D8F"/>
    <w:rsid w:val="00733748"/>
    <w:rsid w:val="00742189"/>
    <w:rsid w:val="00751E72"/>
    <w:rsid w:val="00754090"/>
    <w:rsid w:val="00782EB2"/>
    <w:rsid w:val="00794719"/>
    <w:rsid w:val="00796394"/>
    <w:rsid w:val="007A4C2C"/>
    <w:rsid w:val="007A6666"/>
    <w:rsid w:val="007B2BC2"/>
    <w:rsid w:val="007B3172"/>
    <w:rsid w:val="007B6E53"/>
    <w:rsid w:val="007D138D"/>
    <w:rsid w:val="007D2420"/>
    <w:rsid w:val="007D6AD0"/>
    <w:rsid w:val="007D7F35"/>
    <w:rsid w:val="007E1BC1"/>
    <w:rsid w:val="007F360F"/>
    <w:rsid w:val="007F3FA8"/>
    <w:rsid w:val="008042A1"/>
    <w:rsid w:val="00805DBA"/>
    <w:rsid w:val="00817107"/>
    <w:rsid w:val="008179A3"/>
    <w:rsid w:val="00835E85"/>
    <w:rsid w:val="00841065"/>
    <w:rsid w:val="0084273F"/>
    <w:rsid w:val="00851A42"/>
    <w:rsid w:val="00852988"/>
    <w:rsid w:val="0086073A"/>
    <w:rsid w:val="00880F17"/>
    <w:rsid w:val="00892B10"/>
    <w:rsid w:val="008930B4"/>
    <w:rsid w:val="008A0005"/>
    <w:rsid w:val="008A525D"/>
    <w:rsid w:val="008B27FA"/>
    <w:rsid w:val="008B536F"/>
    <w:rsid w:val="008C7FE0"/>
    <w:rsid w:val="008D21C3"/>
    <w:rsid w:val="008D5A62"/>
    <w:rsid w:val="008D5E87"/>
    <w:rsid w:val="008E02B2"/>
    <w:rsid w:val="008F66E7"/>
    <w:rsid w:val="0091225B"/>
    <w:rsid w:val="00925343"/>
    <w:rsid w:val="00940F18"/>
    <w:rsid w:val="0094155C"/>
    <w:rsid w:val="009429B8"/>
    <w:rsid w:val="00944813"/>
    <w:rsid w:val="00967852"/>
    <w:rsid w:val="00973AB2"/>
    <w:rsid w:val="00983828"/>
    <w:rsid w:val="009916DB"/>
    <w:rsid w:val="009967EC"/>
    <w:rsid w:val="009A266F"/>
    <w:rsid w:val="009B0231"/>
    <w:rsid w:val="009B2B1B"/>
    <w:rsid w:val="009B482B"/>
    <w:rsid w:val="009B77BE"/>
    <w:rsid w:val="009C438E"/>
    <w:rsid w:val="009E059D"/>
    <w:rsid w:val="009E08FE"/>
    <w:rsid w:val="009E4798"/>
    <w:rsid w:val="009F08D6"/>
    <w:rsid w:val="009F2C50"/>
    <w:rsid w:val="00A01F2D"/>
    <w:rsid w:val="00A04DD4"/>
    <w:rsid w:val="00A3453A"/>
    <w:rsid w:val="00A72C57"/>
    <w:rsid w:val="00A842F7"/>
    <w:rsid w:val="00A843A1"/>
    <w:rsid w:val="00A872AD"/>
    <w:rsid w:val="00A9094F"/>
    <w:rsid w:val="00AA1370"/>
    <w:rsid w:val="00AA15E6"/>
    <w:rsid w:val="00AB7593"/>
    <w:rsid w:val="00AC3FF1"/>
    <w:rsid w:val="00AD0D67"/>
    <w:rsid w:val="00AD148A"/>
    <w:rsid w:val="00AE00BE"/>
    <w:rsid w:val="00AE2D88"/>
    <w:rsid w:val="00AE5663"/>
    <w:rsid w:val="00AF4A67"/>
    <w:rsid w:val="00B00C94"/>
    <w:rsid w:val="00B00FD2"/>
    <w:rsid w:val="00B04413"/>
    <w:rsid w:val="00B06522"/>
    <w:rsid w:val="00B449D0"/>
    <w:rsid w:val="00B55990"/>
    <w:rsid w:val="00B62ACF"/>
    <w:rsid w:val="00B63895"/>
    <w:rsid w:val="00B64D90"/>
    <w:rsid w:val="00B67F02"/>
    <w:rsid w:val="00B71E36"/>
    <w:rsid w:val="00B7232F"/>
    <w:rsid w:val="00B87FC2"/>
    <w:rsid w:val="00BA396A"/>
    <w:rsid w:val="00BA573A"/>
    <w:rsid w:val="00BA7E32"/>
    <w:rsid w:val="00BB757B"/>
    <w:rsid w:val="00BD1DAC"/>
    <w:rsid w:val="00C1656B"/>
    <w:rsid w:val="00C25C6D"/>
    <w:rsid w:val="00C26529"/>
    <w:rsid w:val="00C4300E"/>
    <w:rsid w:val="00C446BE"/>
    <w:rsid w:val="00C514A4"/>
    <w:rsid w:val="00C54BC7"/>
    <w:rsid w:val="00C55100"/>
    <w:rsid w:val="00C55FAA"/>
    <w:rsid w:val="00C57320"/>
    <w:rsid w:val="00C675F1"/>
    <w:rsid w:val="00C80EC0"/>
    <w:rsid w:val="00C83579"/>
    <w:rsid w:val="00C9501A"/>
    <w:rsid w:val="00CB0B1A"/>
    <w:rsid w:val="00CB68E4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16B43"/>
    <w:rsid w:val="00D33014"/>
    <w:rsid w:val="00D3519B"/>
    <w:rsid w:val="00D36734"/>
    <w:rsid w:val="00D416E0"/>
    <w:rsid w:val="00D431BD"/>
    <w:rsid w:val="00D436B8"/>
    <w:rsid w:val="00D502D3"/>
    <w:rsid w:val="00D53217"/>
    <w:rsid w:val="00D54F39"/>
    <w:rsid w:val="00D80B92"/>
    <w:rsid w:val="00DB5000"/>
    <w:rsid w:val="00DC2208"/>
    <w:rsid w:val="00DD4680"/>
    <w:rsid w:val="00DE047F"/>
    <w:rsid w:val="00DE68B8"/>
    <w:rsid w:val="00DE6C6A"/>
    <w:rsid w:val="00DF3CC2"/>
    <w:rsid w:val="00E10F5A"/>
    <w:rsid w:val="00E247EF"/>
    <w:rsid w:val="00E76CCF"/>
    <w:rsid w:val="00E97DCF"/>
    <w:rsid w:val="00EA57E3"/>
    <w:rsid w:val="00EB10EA"/>
    <w:rsid w:val="00EB4BA3"/>
    <w:rsid w:val="00EC3FEA"/>
    <w:rsid w:val="00EE0AF3"/>
    <w:rsid w:val="00EE13BB"/>
    <w:rsid w:val="00EE6AC7"/>
    <w:rsid w:val="00F12F72"/>
    <w:rsid w:val="00F340E7"/>
    <w:rsid w:val="00F36E14"/>
    <w:rsid w:val="00F46A00"/>
    <w:rsid w:val="00F575C2"/>
    <w:rsid w:val="00F6665B"/>
    <w:rsid w:val="00F772DD"/>
    <w:rsid w:val="00F7747A"/>
    <w:rsid w:val="00F80676"/>
    <w:rsid w:val="00F82E6D"/>
    <w:rsid w:val="00FA1147"/>
    <w:rsid w:val="00FB4B77"/>
    <w:rsid w:val="00FC3BB9"/>
    <w:rsid w:val="00FD6544"/>
    <w:rsid w:val="00FE3089"/>
    <w:rsid w:val="00FF15F2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s-MX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8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F15F2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F15F2"/>
    <w:rPr>
      <w:rFonts w:ascii="Comic Sans MS" w:eastAsia="Times New Roman" w:hAnsi="Comic Sans MS" w:cs="Arial"/>
      <w:b/>
      <w:color w:val="3366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00F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B00FD2"/>
    <w:rPr>
      <w:i/>
      <w:iCs/>
    </w:rPr>
  </w:style>
  <w:style w:type="character" w:customStyle="1" w:styleId="hps">
    <w:name w:val="hps"/>
    <w:basedOn w:val="DefaultParagraphFont"/>
    <w:rsid w:val="00C57320"/>
  </w:style>
  <w:style w:type="character" w:customStyle="1" w:styleId="atn">
    <w:name w:val="atn"/>
    <w:basedOn w:val="DefaultParagraphFont"/>
    <w:rsid w:val="00C573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8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F15F2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F15F2"/>
    <w:rPr>
      <w:rFonts w:ascii="Comic Sans MS" w:eastAsia="Times New Roman" w:hAnsi="Comic Sans MS" w:cs="Arial"/>
      <w:b/>
      <w:color w:val="3366F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00F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B00F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.%20Matthew's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2</TotalTime>
  <Pages>2</Pages>
  <Words>1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Gena</dc:creator>
  <cp:keywords/>
  <dc:description/>
  <cp:lastModifiedBy>thernandez</cp:lastModifiedBy>
  <cp:revision>2</cp:revision>
  <cp:lastPrinted>2013-10-18T15:24:00Z</cp:lastPrinted>
  <dcterms:created xsi:type="dcterms:W3CDTF">2013-10-18T20:58:00Z</dcterms:created>
  <dcterms:modified xsi:type="dcterms:W3CDTF">2013-10-18T20:58:00Z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