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FF15F2" w:rsidRDefault="00D463DB" w:rsidP="00FF15F2">
      <w:pPr>
        <w:pStyle w:val="Heading1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2" type="#_x0000_t202" style="position:absolute;left:0;text-align:left;margin-left:314.4pt;margin-top:238.6pt;width:234.6pt;height:43.55pt;z-index:251661824;mso-wrap-edited:f;mso-position-horizontal-relative:page;mso-position-vertical-relative:page" wrapcoords="0 0 21600 0 21600 21600 0 21600 0 0" filled="f" stroked="f">
            <v:textbox style="mso-next-textbox:#_x0000_s1312" inset="0,0,0,0">
              <w:txbxContent>
                <w:p w:rsidR="0023478D" w:rsidRPr="00456E19" w:rsidRDefault="0023478D" w:rsidP="00195EA8">
                  <w:pPr>
                    <w:pStyle w:val="Heading1"/>
                    <w:jc w:val="center"/>
                  </w:pPr>
                  <w:r>
                    <w:t>Just for parents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6" type="#_x0000_t202" style="position:absolute;left:0;text-align:left;margin-left:315pt;margin-top:261.25pt;width:225pt;height:485.75pt;z-index:251676160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23478D" w:rsidRDefault="0023478D" w:rsidP="00283577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Parent Education</w:t>
                  </w:r>
                </w:p>
                <w:p w:rsidR="0023478D" w:rsidRPr="00813AF7" w:rsidRDefault="0023478D" w:rsidP="00283577">
                  <w:pPr>
                    <w:pStyle w:val="BodyText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813AF7">
                    <w:rPr>
                      <w:rFonts w:ascii="Trebuchet MS" w:hAnsi="Trebuchet MS"/>
                      <w:sz w:val="22"/>
                      <w:szCs w:val="22"/>
                    </w:rPr>
                    <w:t xml:space="preserve">Mrs. McGowan will begin a GED study group on Monday and Wednesday mornings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after morning mass </w:t>
                  </w:r>
                  <w:r w:rsidRPr="00813AF7">
                    <w:rPr>
                      <w:rFonts w:ascii="Trebuchet MS" w:hAnsi="Trebuchet MS"/>
                      <w:sz w:val="22"/>
                      <w:szCs w:val="22"/>
                    </w:rPr>
                    <w:t xml:space="preserve">beginning in December. 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>If you are interested in joining this group, please speak with Mrs. McGowan</w:t>
                  </w:r>
                </w:p>
                <w:p w:rsidR="0023478D" w:rsidRDefault="0023478D" w:rsidP="00283577">
                  <w:pPr>
                    <w:pStyle w:val="BodyTex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2"/>
                      <w:szCs w:val="22"/>
                    </w:rPr>
                    <w:t>English as a Second Language</w:t>
                  </w:r>
                </w:p>
                <w:p w:rsidR="0023478D" w:rsidRPr="00AB422D" w:rsidRDefault="0023478D" w:rsidP="00283577">
                  <w:pPr>
                    <w:pStyle w:val="BodyText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</w:rPr>
                    <w:t>Classes meet every Wednesday from 6:30-8:00 p.m. in classroom #8.  Take advantage of this wonderful opportunity to better your English language skills</w:t>
                  </w:r>
                </w:p>
                <w:p w:rsidR="0023478D" w:rsidRPr="004C502D" w:rsidRDefault="0023478D" w:rsidP="004C502D">
                  <w:pPr>
                    <w:pStyle w:val="BodyText"/>
                    <w:rPr>
                      <w:rFonts w:ascii="Trebuchet MS" w:hAnsi="Trebuchet MS"/>
                      <w:b/>
                    </w:rPr>
                  </w:pPr>
                  <w:r w:rsidRPr="004C502D">
                    <w:rPr>
                      <w:rFonts w:ascii="Trebuchet MS" w:hAnsi="Trebuchet MS"/>
                      <w:b/>
                    </w:rPr>
                    <w:t>STEWARDSHIP</w:t>
                  </w:r>
                </w:p>
                <w:p w:rsidR="0023478D" w:rsidRDefault="0023478D" w:rsidP="001B0EF6">
                  <w:pPr>
                    <w:pStyle w:val="BodyText"/>
                    <w:rPr>
                      <w:rFonts w:ascii="Trebuchet MS" w:hAnsi="Trebuchet MS"/>
                      <w:b/>
                    </w:rPr>
                  </w:pPr>
                  <w:r w:rsidRPr="004C502D">
                    <w:rPr>
                      <w:rFonts w:ascii="Trebuchet MS" w:hAnsi="Trebuchet MS"/>
                      <w:b/>
                    </w:rPr>
                    <w:t xml:space="preserve">Collection </w:t>
                  </w:r>
                  <w:r>
                    <w:rPr>
                      <w:rFonts w:ascii="Trebuchet MS" w:hAnsi="Trebuchet MS"/>
                      <w:b/>
                    </w:rPr>
                    <w:t>for November 1: $273.20</w:t>
                  </w:r>
                </w:p>
                <w:p w:rsidR="0023478D" w:rsidRDefault="0023478D" w:rsidP="001B0EF6">
                  <w:pPr>
                    <w:pStyle w:val="BodyText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Looking ahead:</w:t>
                  </w:r>
                </w:p>
                <w:p w:rsidR="0023478D" w:rsidRPr="004C502D" w:rsidRDefault="0023478D" w:rsidP="001B0EF6">
                  <w:pPr>
                    <w:pStyle w:val="BodyText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Mrs. McGowan recently approved a request from the Student Council to host our second “Winter Formal” for Grades 6-8 presently scheduled for Friday, December 13, from 4:00-7:00 p.m. I understand that the theme is “</w:t>
                  </w:r>
                  <w:r w:rsidR="006301A2">
                    <w:rPr>
                      <w:rFonts w:ascii="Trebuchet MS" w:hAnsi="Trebuchet MS"/>
                      <w:b/>
                    </w:rPr>
                    <w:t>Masquerade</w:t>
                  </w:r>
                  <w:r>
                    <w:rPr>
                      <w:rFonts w:ascii="Trebuchet MS" w:hAnsi="Trebuchet MS"/>
                      <w:b/>
                    </w:rPr>
                    <w:t>”. If you would like to help, speak to your son or daughter as this is a “student coordinated event”.</w:t>
                  </w:r>
                </w:p>
                <w:p w:rsidR="0023478D" w:rsidRPr="001B0EF6" w:rsidRDefault="00D0003F" w:rsidP="009B0231">
                  <w:pPr>
                    <w:pStyle w:val="BodyText"/>
                    <w:jc w:val="center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5630" cy="574040"/>
                        <wp:effectExtent l="19050" t="0" r="0" b="0"/>
                        <wp:docPr id="3" name="Picture 3" descr="Snowfl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nowflak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630" cy="574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16.75pt;margin-top:238.6pt;width:232.55pt;height:838.05pt;z-index:251639296;mso-wrap-edited:f;mso-position-horizontal-relative:page;mso-position-vertical-relative:page" wrapcoords="0 0 21600 0 21600 21600 0 21600 0 0" filled="f" stroked="f">
            <v:textbox style="mso-next-textbox:#_x0000_s1311" inset="0,0,0,0">
              <w:txbxContent>
                <w:p w:rsidR="0023478D" w:rsidRDefault="0023478D" w:rsidP="00FA1147">
                  <w:pPr>
                    <w:pStyle w:val="Heading1"/>
                    <w:jc w:val="center"/>
                  </w:pPr>
                  <w:r>
                    <w:t>Principal’s News</w:t>
                  </w:r>
                </w:p>
                <w:p w:rsidR="0023478D" w:rsidRDefault="0023478D" w:rsidP="00967852"/>
                <w:p w:rsidR="0023478D" w:rsidRDefault="0023478D" w:rsidP="00E77F50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November happenings</w:t>
                  </w:r>
                </w:p>
                <w:p w:rsidR="0023478D" w:rsidRDefault="0023478D" w:rsidP="00E77F50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</w:p>
                <w:p w:rsidR="0023478D" w:rsidRDefault="0023478D" w:rsidP="00E77F50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Veteran’s Day, November 11</w:t>
                  </w:r>
                </w:p>
                <w:p w:rsidR="0023478D" w:rsidRDefault="0023478D" w:rsidP="00E77F50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St Matthew School is open on Veteran’s Day.  This year, we would once again like to celebrate the day as a school family and since there is no lunch, encourage families to join us for our annual “Thanksgiving Potluck”.  If your last name begins with the letters A-H bring a main dish to share.  If it begins with I-P, bring in a salad or a dessert to share.  All others please bring chips or drinks for six (school will provide milk for the students).  This is a wonderful opportunity to get together before the holidays begin and give God thanks for His many blessings.  </w:t>
                  </w:r>
                </w:p>
                <w:p w:rsidR="0023478D" w:rsidRDefault="0023478D" w:rsidP="00E77F50">
                  <w:pPr>
                    <w:ind w:left="720"/>
                    <w:rPr>
                      <w:sz w:val="22"/>
                      <w:szCs w:val="22"/>
                    </w:rPr>
                  </w:pPr>
                </w:p>
                <w:p w:rsidR="0023478D" w:rsidRDefault="0023478D" w:rsidP="00E77F50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Safe Environment</w:t>
                  </w:r>
                </w:p>
                <w:p w:rsidR="0023478D" w:rsidRDefault="0023478D" w:rsidP="00E77F50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Mrs. McGowan will be conducting “Safe Environment” classes for the Sixth Grade during the next two weeks. If you have any questions, please feel free to give her a call.</w:t>
                  </w:r>
                </w:p>
                <w:p w:rsidR="0023478D" w:rsidRDefault="0023478D" w:rsidP="00E77F50">
                  <w:pPr>
                    <w:ind w:left="720"/>
                    <w:rPr>
                      <w:sz w:val="22"/>
                      <w:szCs w:val="22"/>
                    </w:rPr>
                  </w:pPr>
                </w:p>
                <w:p w:rsidR="0023478D" w:rsidRDefault="0023478D" w:rsidP="00E77F50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School Ground Safety</w:t>
                  </w:r>
                </w:p>
                <w:p w:rsidR="0023478D" w:rsidRDefault="0023478D" w:rsidP="00E77F50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Just a reminder that ALL visitors to the school need to sign in at the office before going to their student’s classroom. NO EXCEPTIONS, this is for YOUR children’s safety.</w:t>
                  </w:r>
                </w:p>
                <w:p w:rsidR="0023478D" w:rsidRPr="00AB422D" w:rsidRDefault="0023478D" w:rsidP="00E77F50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>Have a great weekend,</w:t>
                  </w:r>
                </w:p>
                <w:p w:rsidR="0023478D" w:rsidRDefault="0023478D" w:rsidP="00E77F50">
                  <w:pPr>
                    <w:ind w:left="720"/>
                    <w:rPr>
                      <w:sz w:val="22"/>
                      <w:szCs w:val="22"/>
                    </w:rPr>
                  </w:pPr>
                </w:p>
                <w:p w:rsidR="0023478D" w:rsidRPr="009B482B" w:rsidRDefault="0023478D" w:rsidP="004A1FCB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Mrs. McGowan</w:t>
                  </w:r>
                </w:p>
                <w:p w:rsidR="0023478D" w:rsidRDefault="0023478D" w:rsidP="00FA1147">
                  <w:pPr>
                    <w:ind w:left="720"/>
                    <w:rPr>
                      <w:b/>
                      <w:sz w:val="22"/>
                      <w:szCs w:val="22"/>
                    </w:rPr>
                  </w:pPr>
                </w:p>
                <w:p w:rsidR="0023478D" w:rsidRPr="009B482B" w:rsidRDefault="0023478D" w:rsidP="00AB7593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6" type="#_x0000_t202" style="position:absolute;left:0;text-align:left;margin-left:153pt;margin-top:40.1pt;width:153pt;height:76.9pt;z-index:251675136;mso-position-horizontal-relative:page;mso-position-vertical-relative:page" filled="f" stroked="f">
            <v:textbox style="mso-next-textbox:#_x0000_s1456" inset="0,0,0,0">
              <w:txbxContent>
                <w:p w:rsidR="0023478D" w:rsidRDefault="0023478D" w:rsidP="00FA1147">
                  <w:pPr>
                    <w:jc w:val="center"/>
                    <w:rPr>
                      <w:szCs w:val="28"/>
                    </w:rPr>
                  </w:pPr>
                </w:p>
                <w:p w:rsidR="0023478D" w:rsidRPr="00FA1147" w:rsidRDefault="0023478D" w:rsidP="00FA114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November:  All Saints and All Souls, pray for us!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37" type="#_x0000_t202" style="position:absolute;left:0;text-align:left;margin-left:51.4pt;margin-top:135pt;width:506.6pt;height:126.25pt;z-index:251638272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23478D" w:rsidRDefault="0023478D" w:rsidP="00236FD0">
                  <w:pPr>
                    <w:pStyle w:val="Masthead"/>
                  </w:pPr>
                  <w:r>
                    <w:t>ST. Matthew Catholic School</w:t>
                  </w:r>
                </w:p>
                <w:p w:rsidR="0023478D" w:rsidRDefault="0023478D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Principal, Mrs. McGowan                                              </w:t>
                  </w:r>
                </w:p>
                <w:p w:rsidR="0023478D" w:rsidRDefault="0023478D" w:rsidP="00147356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Dean of Discipline, Mr. Guerra</w:t>
                  </w:r>
                </w:p>
                <w:p w:rsidR="0023478D" w:rsidRDefault="0023478D" w:rsidP="00F82E6D">
                  <w:pPr>
                    <w:pStyle w:val="Masthead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Asst. Principal for Curriculum and Instruction, Miss Koontz</w:t>
                  </w:r>
                </w:p>
                <w:p w:rsidR="0023478D" w:rsidRDefault="0023478D" w:rsidP="007E1BC1">
                  <w:pPr>
                    <w:pStyle w:val="Masthead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Manager: Mrs. Tomasa Bracy</w:t>
                  </w:r>
                </w:p>
                <w:p w:rsidR="0023478D" w:rsidRPr="00147356" w:rsidRDefault="0023478D" w:rsidP="00D36734">
                  <w:pPr>
                    <w:pStyle w:val="Masthead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Registrar: Mrs. Sarah Slis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left:0;text-align:left;margin-left:54pt;margin-top:384.45pt;width:234pt;height:344.55pt;z-index:251660800;mso-position-horizontal-relative:page;mso-position-vertical-relative:page" filled="f" stroked="f">
            <v:textbox style="mso-next-textbox:#_x0000_s1311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left:0;text-align:left;margin-left:54pt;margin-top:35.95pt;width:362.9pt;height:88.55pt;z-index:251674112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23478D" w:rsidRPr="008E02B2" w:rsidRDefault="00D0003F" w:rsidP="003743CF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603750" cy="1127125"/>
                        <wp:effectExtent l="19050" t="0" r="6350" b="0"/>
                        <wp:docPr id="5" name="Picture 5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left:0;text-align:left;margin-left:27pt;margin-top:63pt;width:558pt;height:684pt;z-index:251637248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307" type="#_x0000_t202" style="position:absolute;left:0;text-align:left;margin-left:6in;margin-top:36pt;width:117pt;height:81pt;z-index:251659776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23478D" w:rsidRDefault="0023478D" w:rsidP="007E1BC1">
                  <w:pPr>
                    <w:pStyle w:val="Heading3"/>
                    <w:jc w:val="center"/>
                  </w:pPr>
                  <w:r>
                    <w:t>St. Matthew Catholic School</w:t>
                  </w:r>
                </w:p>
                <w:p w:rsidR="0023478D" w:rsidRPr="00D36734" w:rsidRDefault="0023478D" w:rsidP="007E1BC1">
                  <w:pPr>
                    <w:jc w:val="center"/>
                    <w:rPr>
                      <w:color w:val="0070C0"/>
                    </w:rPr>
                  </w:pPr>
                  <w:r w:rsidRPr="00D36734">
                    <w:rPr>
                      <w:color w:val="0070C0"/>
                    </w:rPr>
                    <w:t>Rev. Raymond Ritari, Pastor</w:t>
                  </w:r>
                </w:p>
                <w:p w:rsidR="0023478D" w:rsidRPr="00DF3CC2" w:rsidRDefault="0023478D" w:rsidP="00DF3CC2">
                  <w:pPr>
                    <w:pStyle w:val="SchoolAddress"/>
                  </w:pPr>
                </w:p>
                <w:p w:rsidR="0023478D" w:rsidRDefault="0023478D" w:rsidP="004B2E97">
                  <w:pPr>
                    <w:pStyle w:val="VolumeandIssue"/>
                  </w:pPr>
                </w:p>
                <w:p w:rsidR="0023478D" w:rsidRPr="00A843A1" w:rsidRDefault="0023478D" w:rsidP="004B2E97">
                  <w:pPr>
                    <w:pStyle w:val="VolumeandIssue"/>
                  </w:pPr>
                  <w:r>
                    <w:t>November 8, 2013</w:t>
                  </w:r>
                </w:p>
                <w:p w:rsidR="0023478D" w:rsidRPr="00D502D3" w:rsidRDefault="0023478D" w:rsidP="00A842F7">
                  <w:pPr>
                    <w:pStyle w:val="VolumeandIssue"/>
                  </w:pPr>
                  <w:r w:rsidRPr="00A843A1">
                    <w:t xml:space="preserve">Volume </w:t>
                  </w:r>
                  <w:r>
                    <w:t>5</w:t>
                  </w:r>
                  <w:r w:rsidRPr="00A843A1">
                    <w:t xml:space="preserve">, Issue </w:t>
                  </w:r>
                  <w:r>
                    <w:t>7</w:t>
                  </w:r>
                </w:p>
                <w:p w:rsidR="0023478D" w:rsidRPr="001B32F2" w:rsidRDefault="0023478D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left:0;text-align:left;margin-left:425.1pt;margin-top:36pt;width:135pt;height:81pt;z-index:251658752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168" type="#_x0000_t202" style="position:absolute;left:0;text-align:left;margin-left:200pt;margin-top:248pt;width:7.2pt;height:7.2pt;z-index:251643392;visibility:hidden;mso-position-horizontal-relative:page;mso-position-vertical-relative:page" filled="f" stroked="f">
            <v:textbox style="mso-next-textbox:#_x0000_s1168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left:0;text-align:left;margin-left:199.2pt;margin-top:519.8pt;width:7.2pt;height:7.2pt;z-index:251644416;visibility:hidden;mso-position-horizontal-relative:page;mso-position-vertical-relative:page" filled="f" stroked="f">
            <v:textbox style="mso-next-textbox:#_x0000_s1172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</w:p>
    <w:p w:rsidR="00215570" w:rsidRPr="008159B1" w:rsidRDefault="00D463DB" w:rsidP="00FF15F2">
      <w:pPr>
        <w:jc w:val="center"/>
        <w:rPr>
          <w:sz w:val="22"/>
        </w:rPr>
      </w:pPr>
      <w:r>
        <w:rPr>
          <w:noProof/>
          <w:sz w:val="22"/>
        </w:rPr>
        <w:pict>
          <v:shape id="_x0000_s1479" type="#_x0000_t202" style="position:absolute;left:0;text-align:left;margin-left:-44.4pt;margin-top:23.85pt;width:242.4pt;height:649.7pt;z-index:251679232" filled="f" stroked="f">
            <v:textbox style="mso-next-textbox:#_x0000_s1479">
              <w:txbxContent>
                <w:p w:rsidR="0023478D" w:rsidRDefault="0023478D" w:rsidP="00FF15F2">
                  <w:pPr>
                    <w:pStyle w:val="Heading1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Programa de musica clasica Katzin </w:t>
                  </w:r>
                </w:p>
                <w:p w:rsidR="0023478D" w:rsidRPr="00B63895" w:rsidRDefault="0023478D" w:rsidP="00FF15F2">
                  <w:pPr>
                    <w:pStyle w:val="Heading2"/>
                    <w:rPr>
                      <w:b w:val="0"/>
                    </w:rPr>
                  </w:pPr>
                </w:p>
                <w:p w:rsidR="0023478D" w:rsidRPr="007E683D" w:rsidRDefault="0023478D" w:rsidP="00FF15F2">
                  <w:pPr>
                    <w:pStyle w:val="Heading2"/>
                    <w:rPr>
                      <w:rFonts w:ascii="Trebuchet MS" w:hAnsi="Trebuchet MS"/>
                      <w:b w:val="0"/>
                      <w:i/>
                      <w:color w:val="auto"/>
                      <w:sz w:val="18"/>
                      <w:szCs w:val="18"/>
                    </w:rPr>
                  </w:pPr>
                  <w:r w:rsidRPr="00342CE9">
                    <w:rPr>
                      <w:rFonts w:ascii="Trebuchet MS" w:hAnsi="Trebuchet MS"/>
                      <w:color w:val="auto"/>
                      <w:sz w:val="18"/>
                      <w:szCs w:val="18"/>
                      <w:lang w:val="es-ES"/>
                    </w:rPr>
                    <w:t xml:space="preserve">Semana del  11-15 de noviembre:  Ludwig van Beethoven (1770-1827), </w:t>
                  </w:r>
                  <w:r>
                    <w:rPr>
                      <w:rFonts w:ascii="Trebuchet MS" w:hAnsi="Trebuchet MS"/>
                      <w:b w:val="0"/>
                      <w:i/>
                      <w:color w:val="auto"/>
                      <w:sz w:val="18"/>
                      <w:szCs w:val="18"/>
                      <w:lang w:val="es-ES"/>
                    </w:rPr>
                    <w:t>Sinfonia No. 1 en Do mayor</w:t>
                  </w:r>
                  <w:r w:rsidRPr="00342CE9">
                    <w:rPr>
                      <w:rFonts w:ascii="Trebuchet MS" w:hAnsi="Trebuchet MS"/>
                      <w:b w:val="0"/>
                      <w:i/>
                      <w:color w:val="auto"/>
                      <w:sz w:val="18"/>
                      <w:szCs w:val="18"/>
                      <w:lang w:val="es-ES"/>
                    </w:rPr>
                    <w:t xml:space="preserve">, Op. 21, 3.  </w:t>
                  </w:r>
                  <w:r>
                    <w:rPr>
                      <w:rFonts w:ascii="Trebuchet MS" w:hAnsi="Trebuchet MS"/>
                      <w:b w:val="0"/>
                      <w:i/>
                      <w:color w:val="auto"/>
                      <w:sz w:val="18"/>
                      <w:szCs w:val="18"/>
                    </w:rPr>
                    <w:t>Menuetto</w:t>
                  </w:r>
                </w:p>
                <w:p w:rsidR="0023478D" w:rsidRPr="00B63895" w:rsidRDefault="0023478D" w:rsidP="00B63895"/>
                <w:p w:rsidR="0023478D" w:rsidRPr="00B63895" w:rsidRDefault="00D0003F" w:rsidP="00FF15F2">
                  <w:pPr>
                    <w:pStyle w:val="Heading2"/>
                    <w:rPr>
                      <w:rFonts w:ascii="Trebuchet MS" w:hAnsi="Trebuchet MS"/>
                      <w:color w:val="auto"/>
                      <w:sz w:val="18"/>
                      <w:szCs w:val="18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>
                        <wp:extent cx="935355" cy="999490"/>
                        <wp:effectExtent l="19050" t="0" r="0" b="0"/>
                        <wp:docPr id="7" name="Picture 7" descr="http://upload.wikimedia.org/wikipedia/commons/2/21/Haydn_portrait_by_Thomas_Hardy_(small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pload.wikimedia.org/wikipedia/commons/2/21/Haydn_portrait_by_Thomas_Hardy_(small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55" cy="999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78D" w:rsidRDefault="0023478D" w:rsidP="00B63895">
                  <w:pPr>
                    <w:rPr>
                      <w:rFonts w:ascii="Verdana" w:hAnsi="Verdana" w:cs="Arial"/>
                      <w:b/>
                      <w:color w:val="3366FF"/>
                      <w:sz w:val="18"/>
                      <w:szCs w:val="18"/>
                    </w:rPr>
                  </w:pPr>
                </w:p>
                <w:p w:rsidR="0023478D" w:rsidRPr="00342CE9" w:rsidRDefault="0023478D" w:rsidP="00B63895">
                  <w:pPr>
                    <w:rPr>
                      <w:i/>
                      <w:lang w:val="es-ES"/>
                    </w:rPr>
                  </w:pPr>
                  <w:r w:rsidRPr="00342CE9">
                    <w:rPr>
                      <w:b/>
                      <w:sz w:val="18"/>
                      <w:szCs w:val="18"/>
                      <w:lang w:val="es-ES"/>
                    </w:rPr>
                    <w:t>Semana del 18-22 de noviembre</w:t>
                  </w:r>
                  <w:r w:rsidRPr="00342CE9">
                    <w:rPr>
                      <w:sz w:val="18"/>
                      <w:szCs w:val="18"/>
                      <w:lang w:val="es-ES"/>
                    </w:rPr>
                    <w:t xml:space="preserve">: Ludwig van Beethoven, </w:t>
                  </w:r>
                  <w:r>
                    <w:rPr>
                      <w:i/>
                      <w:sz w:val="18"/>
                      <w:szCs w:val="18"/>
                      <w:lang w:val="es-ES"/>
                    </w:rPr>
                    <w:t xml:space="preserve">Quinteto de piano y Aire, </w:t>
                  </w:r>
                  <w:r w:rsidRPr="00342CE9">
                    <w:rPr>
                      <w:i/>
                      <w:sz w:val="18"/>
                      <w:szCs w:val="18"/>
                      <w:lang w:val="es-ES"/>
                    </w:rPr>
                    <w:t xml:space="preserve"> Op. 16. 3. Rondo</w:t>
                  </w:r>
                </w:p>
                <w:p w:rsidR="0023478D" w:rsidRPr="00342CE9" w:rsidRDefault="0023478D" w:rsidP="00B63895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23478D" w:rsidRPr="00342CE9" w:rsidRDefault="0023478D" w:rsidP="00B63895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:rsidR="0023478D" w:rsidRPr="00342CE9" w:rsidRDefault="0023478D" w:rsidP="00FF15F2">
                  <w:pPr>
                    <w:pStyle w:val="Heading2"/>
                    <w:rPr>
                      <w:sz w:val="18"/>
                      <w:szCs w:val="18"/>
                      <w:lang w:val="es-ES"/>
                    </w:rPr>
                  </w:pPr>
                </w:p>
                <w:p w:rsidR="0023478D" w:rsidRDefault="0023478D" w:rsidP="00342CE9">
                  <w:pPr>
                    <w:pStyle w:val="Heading2"/>
                    <w:jc w:val="center"/>
                    <w:rPr>
                      <w:lang w:val="es-ES"/>
                    </w:rPr>
                  </w:pPr>
                  <w:r w:rsidRPr="00342CE9">
                    <w:rPr>
                      <w:lang w:val="es-ES"/>
                    </w:rPr>
                    <w:t>Mesa directiva de la escuela</w:t>
                  </w:r>
                </w:p>
                <w:p w:rsidR="0023478D" w:rsidRDefault="0023478D" w:rsidP="00342CE9">
                  <w:pPr>
                    <w:rPr>
                      <w:lang w:val="es-ES"/>
                    </w:rPr>
                  </w:pPr>
                </w:p>
                <w:p w:rsidR="0023478D" w:rsidRPr="00342CE9" w:rsidRDefault="0023478D" w:rsidP="00342CE9">
                  <w:pPr>
                    <w:rPr>
                      <w:lang w:val="es-ES"/>
                    </w:rPr>
                  </w:pPr>
                </w:p>
                <w:p w:rsidR="0023478D" w:rsidRPr="0023478D" w:rsidRDefault="0023478D" w:rsidP="00342CE9">
                  <w:pPr>
                    <w:pStyle w:val="Heading2"/>
                    <w:rPr>
                      <w:b w:val="0"/>
                      <w:color w:val="auto"/>
                      <w:sz w:val="22"/>
                      <w:szCs w:val="22"/>
                      <w:lang w:val="es-ES"/>
                    </w:rPr>
                  </w:pPr>
                  <w:r w:rsidRPr="0023478D">
                    <w:rPr>
                      <w:b w:val="0"/>
                      <w:color w:val="auto"/>
                      <w:sz w:val="22"/>
                      <w:szCs w:val="22"/>
                      <w:lang w:val="es-ES"/>
                    </w:rPr>
                    <w:t>El ano pasado el padre Ray</w:t>
                  </w:r>
                  <w:r>
                    <w:rPr>
                      <w:b w:val="0"/>
                      <w:color w:val="auto"/>
                      <w:sz w:val="22"/>
                      <w:szCs w:val="22"/>
                      <w:lang w:val="es-ES"/>
                    </w:rPr>
                    <w:t xml:space="preserve"> combino a las mesas directivas de la parroquia y de la escuela.  La próxima reunión de este cuerpo es el sábado 23 de noviembre de 10:00 a.m. a 1:00 p.m.  Ser miembro de este grupo es únicamente por invitación</w:t>
                  </w:r>
                  <w:r w:rsidR="006301A2">
                    <w:rPr>
                      <w:b w:val="0"/>
                      <w:color w:val="auto"/>
                      <w:sz w:val="22"/>
                      <w:szCs w:val="22"/>
                      <w:lang w:val="es-ES"/>
                    </w:rPr>
                    <w:t>.  Gracias</w:t>
                  </w:r>
                </w:p>
                <w:p w:rsidR="0023478D" w:rsidRPr="00342CE9" w:rsidRDefault="0023478D" w:rsidP="00FF15F2">
                  <w:pPr>
                    <w:pStyle w:val="Heading2"/>
                    <w:rPr>
                      <w:lang w:val="es-ES"/>
                    </w:rPr>
                  </w:pPr>
                </w:p>
                <w:p w:rsidR="0023478D" w:rsidRPr="00342CE9" w:rsidRDefault="0023478D" w:rsidP="00FF15F2">
                  <w:pPr>
                    <w:pStyle w:val="Heading2"/>
                    <w:rPr>
                      <w:lang w:val="es-ES"/>
                    </w:rPr>
                  </w:pPr>
                </w:p>
                <w:p w:rsidR="0023478D" w:rsidRPr="00342CE9" w:rsidRDefault="0023478D" w:rsidP="00FF15F2">
                  <w:pPr>
                    <w:pStyle w:val="Heading2"/>
                    <w:rPr>
                      <w:lang w:val="es-ES"/>
                    </w:rPr>
                  </w:pPr>
                </w:p>
                <w:p w:rsidR="0023478D" w:rsidRPr="00342CE9" w:rsidRDefault="00D0003F" w:rsidP="00AD6B3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Comic Sans MS" w:hAnsi="Comic Sans MS" w:cs="Arial"/>
                      <w:noProof/>
                      <w:color w:val="3366FF"/>
                      <w:sz w:val="28"/>
                      <w:szCs w:val="28"/>
                    </w:rPr>
                    <w:drawing>
                      <wp:inline distT="0" distB="0" distL="0" distR="0">
                        <wp:extent cx="1169670" cy="1243965"/>
                        <wp:effectExtent l="19050" t="0" r="0" b="0"/>
                        <wp:docPr id="9" name="Picture 9" descr="Wooden Gavel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ooden Gavel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1243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  <w:lang w:eastAsia="zh-TW"/>
        </w:rPr>
        <w:pict>
          <v:shape id="_x0000_s1485" type="#_x0000_t202" style="position:absolute;left:0;text-align:left;margin-left:230.65pt;margin-top:2.1pt;width:3in;height:671.45pt;z-index:251681280;mso-width-relative:margin;mso-height-relative:margin">
            <v:textbox>
              <w:txbxContent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Durante el mes de noviembre</w:t>
                  </w:r>
                  <w:r w:rsidRPr="00342CE9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:</w:t>
                  </w: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Noviembre 11: Toda la escuela participara en un</w:t>
                  </w:r>
                  <w:r w:rsidRPr="00342CE9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  Potluck 11:15-12:30 p.m.</w:t>
                  </w: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14 y 15 de noviembre: conferencia nacional de directores de escuelas </w:t>
                  </w:r>
                  <w:r w:rsidR="006301A2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católicas</w:t>
                  </w: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 en Tempe.  El Sr. Guerra y la Sra. McGowan asistirán.</w:t>
                  </w: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23 de noviembre: reunión de la mesa directiva de la escuela en la rectoría de 10:00 a 1:00 p.m.</w:t>
                  </w: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Semana del 25 de noviembre: no hay Loyola,  no hay </w:t>
                  </w:r>
                  <w:r w:rsidR="006301A2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Salón</w:t>
                  </w: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 de Estudio</w:t>
                  </w: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27 de noviembre:  Salida a la 1:00 p.m.</w:t>
                  </w: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Noviembre 28: </w:t>
                  </w:r>
                  <w:r w:rsidR="006301A2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Día</w:t>
                  </w: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 de </w:t>
                  </w:r>
                  <w:r w:rsidR="006301A2"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>Acción</w:t>
                  </w:r>
                  <w: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  <w:t xml:space="preserve"> de Gracias</w:t>
                  </w:r>
                </w:p>
                <w:p w:rsidR="0023478D" w:rsidRPr="00342CE9" w:rsidRDefault="0023478D" w:rsidP="00F80676">
                  <w:pPr>
                    <w:rPr>
                      <w:rFonts w:ascii="Comic Sans MS" w:hAnsi="Comic Sans MS"/>
                      <w:szCs w:val="24"/>
                      <w:lang w:val="es-ES"/>
                    </w:rPr>
                  </w:pPr>
                </w:p>
                <w:p w:rsidR="0023478D" w:rsidRPr="00342CE9" w:rsidRDefault="0023478D" w:rsidP="00F80676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  <w:lang w:val="es-US"/>
                    </w:rPr>
                  </w:pPr>
                  <w:r w:rsidRPr="00342CE9">
                    <w:rPr>
                      <w:rFonts w:ascii="Comic Sans MS" w:hAnsi="Comic Sans MS"/>
                      <w:b/>
                      <w:sz w:val="22"/>
                      <w:szCs w:val="22"/>
                      <w:lang w:val="es-US"/>
                    </w:rPr>
                    <w:t xml:space="preserve">ITBS </w:t>
                  </w: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US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  <w:lang w:val="es-US"/>
                    </w:rPr>
                    <w:t xml:space="preserve">El maestro/a de su estudiante tiene las notas finales de los exámenes presentados en septiembre.  Si </w:t>
                  </w:r>
                  <w:r w:rsidR="006301A2">
                    <w:rPr>
                      <w:rFonts w:ascii="Comic Sans MS" w:hAnsi="Comic Sans MS"/>
                      <w:sz w:val="22"/>
                      <w:szCs w:val="22"/>
                      <w:lang w:val="es-US"/>
                    </w:rPr>
                    <w:t>está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es-US"/>
                    </w:rPr>
                    <w:t xml:space="preserve"> interesado, favor pasar por su salón para ver las </w:t>
                  </w:r>
                  <w:r w:rsidR="008A6E8A">
                    <w:rPr>
                      <w:rFonts w:ascii="Comic Sans MS" w:hAnsi="Comic Sans MS"/>
                      <w:sz w:val="22"/>
                      <w:szCs w:val="22"/>
                      <w:lang w:val="es-US"/>
                    </w:rPr>
                    <w:t>c</w:t>
                  </w:r>
                  <w:r w:rsidR="006301A2">
                    <w:rPr>
                      <w:rFonts w:ascii="Comic Sans MS" w:hAnsi="Comic Sans MS"/>
                      <w:sz w:val="22"/>
                      <w:szCs w:val="22"/>
                      <w:lang w:val="es-US"/>
                    </w:rPr>
                    <w:t>alificaciones</w:t>
                  </w:r>
                  <w:r>
                    <w:rPr>
                      <w:rFonts w:ascii="Comic Sans MS" w:hAnsi="Comic Sans MS"/>
                      <w:sz w:val="22"/>
                      <w:szCs w:val="22"/>
                      <w:lang w:val="es-US"/>
                    </w:rPr>
                    <w:t>.</w:t>
                  </w:r>
                </w:p>
                <w:p w:rsidR="0023478D" w:rsidRPr="00342CE9" w:rsidRDefault="0023478D" w:rsidP="00201B58">
                  <w:pPr>
                    <w:rPr>
                      <w:rFonts w:ascii="Comic Sans MS" w:hAnsi="Comic Sans MS"/>
                      <w:i/>
                      <w:color w:val="0070C0"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group id="_x0000_s1472" style="position:absolute;left:0;text-align:left;margin-left:27pt;margin-top:35.95pt;width:558pt;height:724.4pt;z-index:251677184;mso-position-horizontal-relative:page;mso-position-vertical-relative:page" coordorigin="540,723" coordsize="11160,14217">
            <v:rect id="_x0000_s1473" style="position:absolute;left:540;top:1080;width:11160;height:13860;mso-position-horizontal-relative:page;mso-position-vertical-relative:page" filled="f" strokecolor="red" strokeweight="1.75pt">
              <v:textbox inset="0,0,0,0"/>
            </v:rect>
            <v:rect id="_x0000_s1474" style="position:absolute;left:1080;top:723;width:10080;height:576;mso-position-horizontal-relative:page;mso-position-vertical-relative:page" fillcolor="#7fffff" strokecolor="red" strokeweight="1.75pt"/>
            <w10:wrap anchorx="page" anchory="page"/>
          </v:group>
        </w:pict>
      </w:r>
      <w:r>
        <w:rPr>
          <w:noProof/>
          <w:sz w:val="22"/>
        </w:rPr>
        <w:pict>
          <v:shape id="_x0000_s1478" type="#_x0000_t202" style="position:absolute;left:0;text-align:left;margin-left:160.95pt;margin-top:41.15pt;width:289.05pt;height:21.85pt;z-index:251678208;mso-position-horizontal-relative:page;mso-position-vertical-relative:page" filled="f" stroked="f">
            <v:textbox style="mso-next-textbox:#_x0000_s1478;mso-fit-shape-to-text:t" inset="0,0,0,0">
              <w:txbxContent>
                <w:p w:rsidR="0023478D" w:rsidRPr="00D502D3" w:rsidRDefault="0023478D" w:rsidP="00FF15F2">
                  <w:pPr>
                    <w:pStyle w:val="PageTitleNumber"/>
                  </w:pPr>
                  <w:r>
                    <w:t>St. Matthew Catholic School Newsletter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437" type="#_x0000_t202" style="position:absolute;left:0;text-align:left;margin-left:-54.4pt;margin-top:148.2pt;width:21.75pt;height:40.15pt;z-index:251672064;mso-position-horizontal-relative:page;mso-position-vertical-relative:page" filled="f" stroked="f">
            <v:textbox style="mso-next-textbox:#_x0000_s1437" inset="0,0,0,0">
              <w:txbxContent>
                <w:p w:rsidR="0023478D" w:rsidRPr="00F6665B" w:rsidRDefault="0023478D" w:rsidP="00F6665B">
                  <w:pPr>
                    <w:pStyle w:val="BodyText"/>
                  </w:pPr>
                </w:p>
                <w:p w:rsidR="0023478D" w:rsidRDefault="002347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Franz Schubert</w:t>
                  </w:r>
                  <w:r w:rsidR="00D0003F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616075" cy="2339340"/>
                        <wp:effectExtent l="19050" t="0" r="317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6075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78D" w:rsidRDefault="0023478D">
                  <w:pPr>
                    <w:rPr>
                      <w:sz w:val="20"/>
                    </w:rPr>
                  </w:pPr>
                </w:p>
                <w:p w:rsidR="0023478D" w:rsidRDefault="0023478D">
                  <w:pPr>
                    <w:rPr>
                      <w:sz w:val="20"/>
                    </w:rPr>
                  </w:pPr>
                </w:p>
                <w:p w:rsidR="0023478D" w:rsidRDefault="0023478D">
                  <w:pPr>
                    <w:rPr>
                      <w:sz w:val="20"/>
                    </w:rPr>
                  </w:pPr>
                </w:p>
                <w:p w:rsidR="0023478D" w:rsidRDefault="0023478D">
                  <w:pPr>
                    <w:rPr>
                      <w:sz w:val="20"/>
                    </w:rPr>
                  </w:pPr>
                </w:p>
                <w:p w:rsidR="0023478D" w:rsidRDefault="0023478D">
                  <w:pPr>
                    <w:rPr>
                      <w:sz w:val="20"/>
                    </w:rPr>
                  </w:pPr>
                  <w:r w:rsidRPr="009B2B1B">
                    <w:rPr>
                      <w:b/>
                      <w:sz w:val="20"/>
                    </w:rPr>
                    <w:t>Antonio Vivaldi</w:t>
                  </w:r>
                  <w:r>
                    <w:rPr>
                      <w:sz w:val="20"/>
                    </w:rPr>
                    <w:t xml:space="preserve"> (2678-1741)</w:t>
                  </w:r>
                </w:p>
                <w:p w:rsidR="0023478D" w:rsidRDefault="0023478D">
                  <w:pPr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 xml:space="preserve">We will be listening to “Summer” from </w:t>
                  </w:r>
                  <w:r w:rsidRPr="009B2B1B">
                    <w:rPr>
                      <w:i/>
                      <w:sz w:val="20"/>
                    </w:rPr>
                    <w:t>The Four Seasons.</w:t>
                  </w:r>
                </w:p>
                <w:p w:rsidR="0023478D" w:rsidRPr="009B2B1B" w:rsidRDefault="00D0003F" w:rsidP="009B2B1B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noProof/>
                      <w:sz w:val="20"/>
                    </w:rPr>
                    <w:drawing>
                      <wp:inline distT="0" distB="0" distL="0" distR="0">
                        <wp:extent cx="510540" cy="638175"/>
                        <wp:effectExtent l="19050" t="0" r="381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54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176" type="#_x0000_t202" style="position:absolute;left:0;text-align:left;margin-left:200pt;margin-top:97pt;width:7.2pt;height:7.2pt;z-index:251645440;visibility:hidden;mso-position-horizontal-relative:page;mso-position-vertical-relative:page" filled="f" stroked="f">
            <v:textbox style="mso-next-textbox:#_x0000_s1176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180" type="#_x0000_t202" style="position:absolute;left:0;text-align:left;margin-left:201pt;margin-top:351pt;width:7.2pt;height:7.2pt;z-index:251646464;visibility:hidden;mso-position-horizontal-relative:page;mso-position-vertical-relative:page" filled="f" stroked="f">
            <v:textbox style="mso-next-textbox:#_x0000_s1180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184" type="#_x0000_t202" style="position:absolute;left:0;text-align:left;margin-left:201pt;margin-top:604pt;width:7.2pt;height:7.2pt;z-index:251647488;visibility:hidden;mso-position-horizontal-relative:page;mso-position-vertical-relative:page" filled="f" stroked="f">
            <v:textbox style="mso-next-textbox:#_x0000_s1184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188" type="#_x0000_t202" style="position:absolute;left:0;text-align:left;margin-left:43pt;margin-top:98pt;width:7.2pt;height:7.2pt;z-index:251648512;visibility:hidden;mso-position-horizontal-relative:page;mso-position-vertical-relative:page" filled="f" stroked="f">
            <v:textbox style="mso-next-textbox:#_x0000_s1188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192" type="#_x0000_t202" style="position:absolute;left:0;text-align:left;margin-left:43.2pt;margin-top:451pt;width:7.2pt;height:7.2pt;z-index:251649536;visibility:hidden;mso-position-horizontal-relative:page;mso-position-vertical-relative:page" filled="f" stroked="f">
            <v:textbox style="mso-next-textbox:#_x0000_s1192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196" type="#_x0000_t202" style="position:absolute;left:0;text-align:left;margin-left:200pt;margin-top:82.8pt;width:7.2pt;height:7.2pt;z-index:251650560;visibility:hidden;mso-position-horizontal-relative:page;mso-position-vertical-relative:page" filled="f" stroked="f">
            <v:textbox style="mso-next-textbox:#_x0000_s1196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200" type="#_x0000_t202" style="position:absolute;left:0;text-align:left;margin-left:198.2pt;margin-top:319pt;width:7.2pt;height:7.2pt;z-index:251651584;visibility:hidden;mso-position-horizontal-relative:page;mso-position-vertical-relative:page" filled="f" stroked="f">
            <v:textbox style="mso-next-textbox:#_x0000_s1200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204" type="#_x0000_t202" style="position:absolute;left:0;text-align:left;margin-left:199pt;margin-top:546pt;width:7.2pt;height:7.2pt;z-index:251652608;visibility:hidden;mso-position-horizontal-relative:page;mso-position-vertical-relative:page" filled="f" stroked="f">
            <v:textbox style="mso-next-textbox:#_x0000_s1204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208" type="#_x0000_t202" style="position:absolute;left:0;text-align:left;margin-left:43pt;margin-top:98pt;width:7.2pt;height:7.2pt;z-index:251653632;visibility:hidden;mso-position-horizontal-relative:page;mso-position-vertical-relative:page" filled="f" stroked="f">
            <v:textbox style="mso-next-textbox:#_x0000_s1208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212" type="#_x0000_t202" style="position:absolute;left:0;text-align:left;margin-left:42.2pt;margin-top:436.8pt;width:7.2pt;height:7.2pt;z-index:251654656;visibility:hidden;mso-position-horizontal-relative:page;mso-position-vertical-relative:page" filled="f" stroked="f">
            <v:textbox style="mso-next-textbox:#_x0000_s1212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244" type="#_x0000_t202" style="position:absolute;left:0;text-align:left;margin-left:200pt;margin-top:22pt;width:7.2pt;height:7.2pt;z-index:251655680;visibility:hidden;mso-position-horizontal-relative:page;mso-position-vertical-relative:page" filled="f" stroked="f">
            <v:textbox style="mso-next-textbox:#_x0000_s1244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248" type="#_x0000_t202" style="position:absolute;left:0;text-align:left;margin-left:201pt;margin-top:213.8pt;width:7.2pt;height:7.2pt;z-index:251656704;visibility:hidden;mso-position-horizontal-relative:page;mso-position-vertical-relative:page" filled="f" stroked="f">
            <v:textbox style="mso-next-textbox:#_x0000_s1248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 w:val="22"/>
        </w:rPr>
        <w:pict>
          <v:shape id="_x0000_s1252" type="#_x0000_t202" style="position:absolute;left:0;text-align:left;margin-left:202pt;margin-top:362pt;width:7.2pt;height:7.2pt;z-index:251657728;visibility:hidden;mso-position-horizontal-relative:page;mso-position-vertical-relative:page" filled="f" stroked="f">
            <v:textbox style="mso-next-textbox:#_x0000_s1252" inset="0,0,0,0">
              <w:txbxContent>
                <w:p w:rsidR="0023478D" w:rsidRDefault="0023478D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RPr="008159B1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8D" w:rsidRDefault="0023478D">
      <w:r>
        <w:separator/>
      </w:r>
    </w:p>
  </w:endnote>
  <w:endnote w:type="continuationSeparator" w:id="0">
    <w:p w:rsidR="0023478D" w:rsidRDefault="0023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8D" w:rsidRDefault="0023478D">
      <w:r>
        <w:separator/>
      </w:r>
    </w:p>
  </w:footnote>
  <w:footnote w:type="continuationSeparator" w:id="0">
    <w:p w:rsidR="0023478D" w:rsidRDefault="0023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E59F2"/>
    <w:multiLevelType w:val="hybridMultilevel"/>
    <w:tmpl w:val="9FC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4640C"/>
    <w:multiLevelType w:val="hybridMultilevel"/>
    <w:tmpl w:val="41D0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85787"/>
    <w:multiLevelType w:val="hybridMultilevel"/>
    <w:tmpl w:val="A602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FA6E97"/>
    <w:multiLevelType w:val="hybridMultilevel"/>
    <w:tmpl w:val="ED1E2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6211B0"/>
    <w:multiLevelType w:val="hybridMultilevel"/>
    <w:tmpl w:val="A3AE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D4"/>
    <w:rsid w:val="0004440C"/>
    <w:rsid w:val="000647B8"/>
    <w:rsid w:val="00085794"/>
    <w:rsid w:val="000877A4"/>
    <w:rsid w:val="000C2ED6"/>
    <w:rsid w:val="000C33DF"/>
    <w:rsid w:val="000D031F"/>
    <w:rsid w:val="000D42D4"/>
    <w:rsid w:val="000D5D3D"/>
    <w:rsid w:val="000E32BD"/>
    <w:rsid w:val="000F2864"/>
    <w:rsid w:val="000F6884"/>
    <w:rsid w:val="00125252"/>
    <w:rsid w:val="00144343"/>
    <w:rsid w:val="00146638"/>
    <w:rsid w:val="0014699E"/>
    <w:rsid w:val="00147356"/>
    <w:rsid w:val="00164D3F"/>
    <w:rsid w:val="00165221"/>
    <w:rsid w:val="00174844"/>
    <w:rsid w:val="001844BF"/>
    <w:rsid w:val="00184C67"/>
    <w:rsid w:val="00187C42"/>
    <w:rsid w:val="00190D60"/>
    <w:rsid w:val="00194765"/>
    <w:rsid w:val="00195EA8"/>
    <w:rsid w:val="001A4687"/>
    <w:rsid w:val="001A6402"/>
    <w:rsid w:val="001A75D9"/>
    <w:rsid w:val="001B0EF6"/>
    <w:rsid w:val="001B32F2"/>
    <w:rsid w:val="001B55FF"/>
    <w:rsid w:val="001B7005"/>
    <w:rsid w:val="001D0177"/>
    <w:rsid w:val="001D6FEC"/>
    <w:rsid w:val="001E5185"/>
    <w:rsid w:val="001F5E64"/>
    <w:rsid w:val="00200710"/>
    <w:rsid w:val="00201B58"/>
    <w:rsid w:val="00213DB3"/>
    <w:rsid w:val="00215570"/>
    <w:rsid w:val="00222136"/>
    <w:rsid w:val="0023478D"/>
    <w:rsid w:val="00235B9F"/>
    <w:rsid w:val="00236358"/>
    <w:rsid w:val="00236FD0"/>
    <w:rsid w:val="00243DD4"/>
    <w:rsid w:val="00267400"/>
    <w:rsid w:val="00275E00"/>
    <w:rsid w:val="00276905"/>
    <w:rsid w:val="00283577"/>
    <w:rsid w:val="00284F12"/>
    <w:rsid w:val="002B1E02"/>
    <w:rsid w:val="002C08BC"/>
    <w:rsid w:val="002C35F7"/>
    <w:rsid w:val="002D2D8A"/>
    <w:rsid w:val="002E1427"/>
    <w:rsid w:val="002F0AEB"/>
    <w:rsid w:val="0033356B"/>
    <w:rsid w:val="00340FB0"/>
    <w:rsid w:val="00342CE9"/>
    <w:rsid w:val="00350640"/>
    <w:rsid w:val="0035141C"/>
    <w:rsid w:val="003743CF"/>
    <w:rsid w:val="003763D1"/>
    <w:rsid w:val="00380055"/>
    <w:rsid w:val="00380B5D"/>
    <w:rsid w:val="00380C9F"/>
    <w:rsid w:val="00394ED5"/>
    <w:rsid w:val="003A44AF"/>
    <w:rsid w:val="003B7587"/>
    <w:rsid w:val="003C1C93"/>
    <w:rsid w:val="003C2170"/>
    <w:rsid w:val="003E0B50"/>
    <w:rsid w:val="003F5BBB"/>
    <w:rsid w:val="004203BE"/>
    <w:rsid w:val="00425441"/>
    <w:rsid w:val="00453D3E"/>
    <w:rsid w:val="00456E19"/>
    <w:rsid w:val="004629DF"/>
    <w:rsid w:val="00470F7F"/>
    <w:rsid w:val="0048007A"/>
    <w:rsid w:val="00494854"/>
    <w:rsid w:val="004A1FCB"/>
    <w:rsid w:val="004B2483"/>
    <w:rsid w:val="004B2E97"/>
    <w:rsid w:val="004C1FC0"/>
    <w:rsid w:val="004C502D"/>
    <w:rsid w:val="004C787F"/>
    <w:rsid w:val="004F7F9B"/>
    <w:rsid w:val="00516F08"/>
    <w:rsid w:val="00517D6E"/>
    <w:rsid w:val="00523ABD"/>
    <w:rsid w:val="00524BBD"/>
    <w:rsid w:val="00530AF1"/>
    <w:rsid w:val="005506E3"/>
    <w:rsid w:val="0055480B"/>
    <w:rsid w:val="005577F7"/>
    <w:rsid w:val="005676C9"/>
    <w:rsid w:val="00583869"/>
    <w:rsid w:val="005848F0"/>
    <w:rsid w:val="00587121"/>
    <w:rsid w:val="00593D63"/>
    <w:rsid w:val="0059690B"/>
    <w:rsid w:val="005B4F56"/>
    <w:rsid w:val="005B7866"/>
    <w:rsid w:val="00605769"/>
    <w:rsid w:val="00624931"/>
    <w:rsid w:val="006301A2"/>
    <w:rsid w:val="00647FE7"/>
    <w:rsid w:val="00651F9C"/>
    <w:rsid w:val="00681C27"/>
    <w:rsid w:val="00685F8D"/>
    <w:rsid w:val="006A65B0"/>
    <w:rsid w:val="006B3C69"/>
    <w:rsid w:val="006D64B2"/>
    <w:rsid w:val="006E29F9"/>
    <w:rsid w:val="006F69EC"/>
    <w:rsid w:val="00701254"/>
    <w:rsid w:val="007041E4"/>
    <w:rsid w:val="0070786F"/>
    <w:rsid w:val="00711342"/>
    <w:rsid w:val="00713F30"/>
    <w:rsid w:val="00721AE7"/>
    <w:rsid w:val="00730D8F"/>
    <w:rsid w:val="00733748"/>
    <w:rsid w:val="00742189"/>
    <w:rsid w:val="00754090"/>
    <w:rsid w:val="00761174"/>
    <w:rsid w:val="007828D0"/>
    <w:rsid w:val="00782EB2"/>
    <w:rsid w:val="00796394"/>
    <w:rsid w:val="007A4C2C"/>
    <w:rsid w:val="007A6666"/>
    <w:rsid w:val="007B2BC2"/>
    <w:rsid w:val="007B3172"/>
    <w:rsid w:val="007B6E53"/>
    <w:rsid w:val="007D138D"/>
    <w:rsid w:val="007D2420"/>
    <w:rsid w:val="007D6AD0"/>
    <w:rsid w:val="007D7F35"/>
    <w:rsid w:val="007E1BC1"/>
    <w:rsid w:val="007E683D"/>
    <w:rsid w:val="007F360F"/>
    <w:rsid w:val="007F3FA8"/>
    <w:rsid w:val="008042A1"/>
    <w:rsid w:val="00805DBA"/>
    <w:rsid w:val="00813AF7"/>
    <w:rsid w:val="008159B1"/>
    <w:rsid w:val="00817107"/>
    <w:rsid w:val="008179A3"/>
    <w:rsid w:val="00835E85"/>
    <w:rsid w:val="00841065"/>
    <w:rsid w:val="0084273F"/>
    <w:rsid w:val="00851A42"/>
    <w:rsid w:val="00852988"/>
    <w:rsid w:val="00892B10"/>
    <w:rsid w:val="008A0005"/>
    <w:rsid w:val="008A6E8A"/>
    <w:rsid w:val="008B536F"/>
    <w:rsid w:val="008C7FE0"/>
    <w:rsid w:val="008D21C3"/>
    <w:rsid w:val="008D5A62"/>
    <w:rsid w:val="008D5E87"/>
    <w:rsid w:val="008E02B2"/>
    <w:rsid w:val="008F66E7"/>
    <w:rsid w:val="0091225B"/>
    <w:rsid w:val="00925343"/>
    <w:rsid w:val="00940F18"/>
    <w:rsid w:val="0094155C"/>
    <w:rsid w:val="009429B8"/>
    <w:rsid w:val="00944813"/>
    <w:rsid w:val="00967852"/>
    <w:rsid w:val="00983828"/>
    <w:rsid w:val="009916DB"/>
    <w:rsid w:val="009A266F"/>
    <w:rsid w:val="009B0231"/>
    <w:rsid w:val="009B2B1B"/>
    <w:rsid w:val="009B482B"/>
    <w:rsid w:val="009C438E"/>
    <w:rsid w:val="009E059D"/>
    <w:rsid w:val="009E08FE"/>
    <w:rsid w:val="009E4798"/>
    <w:rsid w:val="009F08D6"/>
    <w:rsid w:val="009F2C50"/>
    <w:rsid w:val="00A01F2D"/>
    <w:rsid w:val="00A04DD4"/>
    <w:rsid w:val="00A3453A"/>
    <w:rsid w:val="00A72C57"/>
    <w:rsid w:val="00A842F7"/>
    <w:rsid w:val="00A843A1"/>
    <w:rsid w:val="00A9094F"/>
    <w:rsid w:val="00AA1370"/>
    <w:rsid w:val="00AA15E6"/>
    <w:rsid w:val="00AB422D"/>
    <w:rsid w:val="00AB7593"/>
    <w:rsid w:val="00AC3FF1"/>
    <w:rsid w:val="00AD0D67"/>
    <w:rsid w:val="00AD148A"/>
    <w:rsid w:val="00AD6B34"/>
    <w:rsid w:val="00AE00BE"/>
    <w:rsid w:val="00AE2D88"/>
    <w:rsid w:val="00AE5663"/>
    <w:rsid w:val="00B00C94"/>
    <w:rsid w:val="00B04413"/>
    <w:rsid w:val="00B449D0"/>
    <w:rsid w:val="00B55990"/>
    <w:rsid w:val="00B62ACF"/>
    <w:rsid w:val="00B63895"/>
    <w:rsid w:val="00B64D90"/>
    <w:rsid w:val="00B67F02"/>
    <w:rsid w:val="00B71E36"/>
    <w:rsid w:val="00B7232F"/>
    <w:rsid w:val="00B87FC2"/>
    <w:rsid w:val="00BA396A"/>
    <w:rsid w:val="00BA7E32"/>
    <w:rsid w:val="00BB757B"/>
    <w:rsid w:val="00BD1DAC"/>
    <w:rsid w:val="00C1656B"/>
    <w:rsid w:val="00C25C6D"/>
    <w:rsid w:val="00C26529"/>
    <w:rsid w:val="00C446BE"/>
    <w:rsid w:val="00C54BC7"/>
    <w:rsid w:val="00C55100"/>
    <w:rsid w:val="00C55FAA"/>
    <w:rsid w:val="00C80EC0"/>
    <w:rsid w:val="00C83579"/>
    <w:rsid w:val="00C9501A"/>
    <w:rsid w:val="00CB0B1A"/>
    <w:rsid w:val="00CB68E4"/>
    <w:rsid w:val="00CC1490"/>
    <w:rsid w:val="00CC3F51"/>
    <w:rsid w:val="00CD4651"/>
    <w:rsid w:val="00CE470C"/>
    <w:rsid w:val="00CE6A69"/>
    <w:rsid w:val="00CE7A71"/>
    <w:rsid w:val="00CF17E1"/>
    <w:rsid w:val="00D0003F"/>
    <w:rsid w:val="00D026D5"/>
    <w:rsid w:val="00D05582"/>
    <w:rsid w:val="00D12DA3"/>
    <w:rsid w:val="00D16B43"/>
    <w:rsid w:val="00D33014"/>
    <w:rsid w:val="00D3519B"/>
    <w:rsid w:val="00D36734"/>
    <w:rsid w:val="00D431BD"/>
    <w:rsid w:val="00D436B8"/>
    <w:rsid w:val="00D463DB"/>
    <w:rsid w:val="00D502D3"/>
    <w:rsid w:val="00D53217"/>
    <w:rsid w:val="00D80B92"/>
    <w:rsid w:val="00DC2208"/>
    <w:rsid w:val="00DD4680"/>
    <w:rsid w:val="00DE047F"/>
    <w:rsid w:val="00DE68B8"/>
    <w:rsid w:val="00DE6C6A"/>
    <w:rsid w:val="00DF3CC2"/>
    <w:rsid w:val="00E10F5A"/>
    <w:rsid w:val="00E247EF"/>
    <w:rsid w:val="00E76CCF"/>
    <w:rsid w:val="00E77F50"/>
    <w:rsid w:val="00E97DCF"/>
    <w:rsid w:val="00EA57E3"/>
    <w:rsid w:val="00EA64C3"/>
    <w:rsid w:val="00EB10EA"/>
    <w:rsid w:val="00EB4BA2"/>
    <w:rsid w:val="00EC3FEA"/>
    <w:rsid w:val="00EE0AF3"/>
    <w:rsid w:val="00F12F72"/>
    <w:rsid w:val="00F325F7"/>
    <w:rsid w:val="00F340E7"/>
    <w:rsid w:val="00F36E14"/>
    <w:rsid w:val="00F46A00"/>
    <w:rsid w:val="00F575C2"/>
    <w:rsid w:val="00F6665B"/>
    <w:rsid w:val="00F668B8"/>
    <w:rsid w:val="00F772DD"/>
    <w:rsid w:val="00F7747A"/>
    <w:rsid w:val="00F80676"/>
    <w:rsid w:val="00F82E6D"/>
    <w:rsid w:val="00FA1147"/>
    <w:rsid w:val="00FC3BB9"/>
    <w:rsid w:val="00FD6544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4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8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F15F2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F15F2"/>
    <w:rPr>
      <w:rFonts w:ascii="Comic Sans MS" w:eastAsia="Times New Roman" w:hAnsi="Comic Sans MS" w:cs="Arial"/>
      <w:b/>
      <w:color w:val="3366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.%20Matthew's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46</TotalTime>
  <Pages>2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Gena</dc:creator>
  <cp:keywords/>
  <dc:description/>
  <cp:lastModifiedBy>thernandez</cp:lastModifiedBy>
  <cp:revision>2</cp:revision>
  <cp:lastPrinted>2013-11-08T14:47:00Z</cp:lastPrinted>
  <dcterms:created xsi:type="dcterms:W3CDTF">2013-11-08T15:42:00Z</dcterms:created>
  <dcterms:modified xsi:type="dcterms:W3CDTF">2013-11-08T15:42:00Z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