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F15F2" w:rsidRDefault="00A20C1C" w:rsidP="00FF15F2">
      <w:pPr>
        <w:pStyle w:val="Heading1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6" type="#_x0000_t202" style="position:absolute;left:0;text-align:left;margin-left:300.35pt;margin-top:247pt;width:239.65pt;height:555.25pt;z-index:251676160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A20C1C" w:rsidRPr="00EC2752" w:rsidRDefault="00450731" w:rsidP="00A20C1C">
                  <w:pPr>
                    <w:ind w:left="450" w:hanging="450"/>
                    <w:rPr>
                      <w:rFonts w:ascii="Times New Roman" w:hAnsi="Times New Roman"/>
                      <w:b/>
                      <w:szCs w:val="24"/>
                      <w:lang w:val="es-ES"/>
                    </w:rPr>
                  </w:pPr>
                  <w:r w:rsidRPr="00EC2752">
                    <w:rPr>
                      <w:rFonts w:ascii="Times New Roman" w:hAnsi="Times New Roman"/>
                      <w:b/>
                      <w:szCs w:val="24"/>
                      <w:lang w:val="es-ES"/>
                    </w:rPr>
                    <w:t>EDUCACIÓN DE LOS PADRES</w:t>
                  </w:r>
                  <w:r w:rsidRPr="00450731">
                    <w:rPr>
                      <w:rFonts w:ascii="Times New Roman" w:hAnsi="Times New Roman"/>
                      <w:b/>
                      <w:szCs w:val="24"/>
                      <w:lang w:val="es-ES"/>
                    </w:rPr>
                    <w:br/>
                  </w:r>
                </w:p>
                <w:p w:rsidR="00450731" w:rsidRPr="00450731" w:rsidRDefault="00450731" w:rsidP="00A20C1C">
                  <w:pPr>
                    <w:ind w:left="450" w:hanging="450"/>
                    <w:rPr>
                      <w:rFonts w:ascii="Times New Roman" w:hAnsi="Times New Roman"/>
                      <w:szCs w:val="24"/>
                    </w:rPr>
                  </w:pP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La señora </w:t>
                  </w:r>
                  <w:proofErr w:type="spellStart"/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>McGowan</w:t>
                  </w:r>
                  <w:proofErr w:type="spellEnd"/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A20C1C">
                    <w:rPr>
                      <w:rFonts w:ascii="Times New Roman" w:hAnsi="Times New Roman"/>
                      <w:szCs w:val="24"/>
                      <w:lang w:val="es-ES"/>
                    </w:rPr>
                    <w:t>estara</w:t>
                  </w:r>
                  <w:proofErr w:type="spellEnd"/>
                  <w:r w:rsidR="00A20C1C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supervisando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las clases de preparación de GED  </w:t>
                  </w:r>
                  <w:r w:rsidR="00A20C1C">
                    <w:rPr>
                      <w:rFonts w:ascii="Times New Roman" w:hAnsi="Times New Roman"/>
                      <w:szCs w:val="24"/>
                      <w:lang w:val="es-ES"/>
                    </w:rPr>
                    <w:t>l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>unes y miércoles después de la misa. Materiales para el estudio autodidacta estarán disponibles, así como la tutoría cuando sea necesario.</w:t>
                  </w:r>
                </w:p>
                <w:p w:rsidR="00A20C1C" w:rsidRDefault="00A20C1C" w:rsidP="00A20C1C">
                  <w:pPr>
                    <w:ind w:left="450" w:hanging="450"/>
                    <w:rPr>
                      <w:rStyle w:val="hps"/>
                      <w:lang w:val="es-ES"/>
                    </w:rPr>
                  </w:pPr>
                  <w:r>
                    <w:rPr>
                      <w:rStyle w:val="hps"/>
                      <w:lang w:val="es-ES"/>
                    </w:rPr>
                    <w:t xml:space="preserve">    </w:t>
                  </w:r>
                </w:p>
                <w:p w:rsidR="00A20C1C" w:rsidRDefault="00A20C1C" w:rsidP="00A20C1C">
                  <w:pPr>
                    <w:ind w:left="450" w:hanging="450"/>
                    <w:rPr>
                      <w:rStyle w:val="hps"/>
                      <w:lang w:val="es-ES"/>
                    </w:rPr>
                  </w:pPr>
                  <w:r w:rsidRPr="00EC2752">
                    <w:rPr>
                      <w:rStyle w:val="hps"/>
                      <w:b/>
                      <w:lang w:val="es-ES"/>
                    </w:rPr>
                    <w:t>I</w:t>
                  </w:r>
                  <w:r w:rsidR="00450731" w:rsidRPr="00EC2752">
                    <w:rPr>
                      <w:rStyle w:val="hps"/>
                      <w:b/>
                      <w:lang w:val="es-ES"/>
                    </w:rPr>
                    <w:t>nglés</w:t>
                  </w:r>
                  <w:r w:rsidR="00450731" w:rsidRPr="00EC2752">
                    <w:rPr>
                      <w:b/>
                      <w:lang w:val="es-ES"/>
                    </w:rPr>
                    <w:t xml:space="preserve"> </w:t>
                  </w:r>
                  <w:r w:rsidR="00450731" w:rsidRPr="00EC2752">
                    <w:rPr>
                      <w:rStyle w:val="hps"/>
                      <w:b/>
                      <w:lang w:val="es-ES"/>
                    </w:rPr>
                    <w:t>como Segundo</w:t>
                  </w:r>
                  <w:r w:rsidR="00450731" w:rsidRPr="00EC2752">
                    <w:rPr>
                      <w:b/>
                      <w:lang w:val="es-ES"/>
                    </w:rPr>
                    <w:t xml:space="preserve"> </w:t>
                  </w:r>
                  <w:r w:rsidR="00450731" w:rsidRPr="00EC2752">
                    <w:rPr>
                      <w:rStyle w:val="hps"/>
                      <w:b/>
                      <w:lang w:val="es-ES"/>
                    </w:rPr>
                    <w:t>Idioma</w:t>
                  </w:r>
                  <w:r w:rsidR="00450731">
                    <w:rPr>
                      <w:lang w:val="es-ES"/>
                    </w:rPr>
                    <w:br/>
                  </w:r>
                  <w:r w:rsidR="00450731">
                    <w:rPr>
                      <w:rStyle w:val="hps"/>
                      <w:lang w:val="es-ES"/>
                    </w:rPr>
                    <w:t>Las clases se reúnen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todos los miércoles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de 6:30-8:00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PM en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el aula #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8</w:t>
                  </w:r>
                  <w:r w:rsidR="00450731">
                    <w:rPr>
                      <w:lang w:val="es-ES"/>
                    </w:rPr>
                    <w:t xml:space="preserve">. </w:t>
                  </w:r>
                  <w:r w:rsidR="00450731">
                    <w:rPr>
                      <w:rStyle w:val="hps"/>
                      <w:lang w:val="es-ES"/>
                    </w:rPr>
                    <w:t>Aproveche esta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magnífica oportunidad de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mejorar sus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conocimientos del idioma inglés</w:t>
                  </w:r>
                  <w:r w:rsidR="00450731">
                    <w:rPr>
                      <w:lang w:val="es-ES"/>
                    </w:rPr>
                    <w:br/>
                  </w:r>
                </w:p>
                <w:p w:rsidR="00A20C1C" w:rsidRPr="00EC2752" w:rsidRDefault="00450731" w:rsidP="00A20C1C">
                  <w:pPr>
                    <w:ind w:left="450" w:hanging="450"/>
                    <w:rPr>
                      <w:rStyle w:val="hps"/>
                      <w:b/>
                      <w:lang w:val="es-ES"/>
                    </w:rPr>
                  </w:pPr>
                  <w:r w:rsidRPr="00EC2752">
                    <w:rPr>
                      <w:rStyle w:val="hps"/>
                      <w:b/>
                      <w:lang w:val="es-ES"/>
                    </w:rPr>
                    <w:t>ADMINISTRACIÓN</w:t>
                  </w:r>
                  <w:r w:rsidRPr="00EC2752">
                    <w:rPr>
                      <w:b/>
                      <w:lang w:val="es-ES"/>
                    </w:rPr>
                    <w:br/>
                  </w:r>
                </w:p>
                <w:p w:rsidR="00A20C1C" w:rsidRDefault="00A20C1C" w:rsidP="00A20C1C">
                  <w:pPr>
                    <w:ind w:left="450" w:hanging="450"/>
                    <w:rPr>
                      <w:rStyle w:val="hps"/>
                      <w:lang w:val="es-ES"/>
                    </w:rPr>
                  </w:pPr>
                  <w:r w:rsidRPr="00EC2752">
                    <w:rPr>
                      <w:rStyle w:val="hps"/>
                      <w:b/>
                      <w:lang w:val="es-ES"/>
                    </w:rPr>
                    <w:t>Necesitamos papel</w:t>
                  </w:r>
                  <w:r w:rsidR="00450731">
                    <w:rPr>
                      <w:lang w:val="es-ES"/>
                    </w:rPr>
                    <w:br/>
                  </w:r>
                  <w:r w:rsidR="00450731">
                    <w:rPr>
                      <w:rStyle w:val="hps"/>
                      <w:lang w:val="es-ES"/>
                    </w:rPr>
                    <w:t>Estamos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casi fuera de</w:t>
                  </w:r>
                  <w:r w:rsidR="00450731"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papel para nuestras</w:t>
                  </w:r>
                  <w:r w:rsidR="00450731">
                    <w:rPr>
                      <w:rStyle w:val="hps"/>
                      <w:lang w:val="es-ES"/>
                    </w:rPr>
                    <w:t xml:space="preserve"> copia</w:t>
                  </w:r>
                  <w:r>
                    <w:rPr>
                      <w:rStyle w:val="hps"/>
                      <w:lang w:val="es-ES"/>
                    </w:rPr>
                    <w:t>s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en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la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oficina de la escuela</w:t>
                  </w:r>
                  <w:r w:rsidR="00450731">
                    <w:rPr>
                      <w:lang w:val="es-ES"/>
                    </w:rPr>
                    <w:t xml:space="preserve">. </w:t>
                  </w:r>
                  <w:r w:rsidR="00450731">
                    <w:rPr>
                      <w:rStyle w:val="hps"/>
                      <w:lang w:val="es-ES"/>
                    </w:rPr>
                    <w:t>Estamos pidiendo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que cada niño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traiga uno o dos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paquetes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de papel de copia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(disponible en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Office Max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u otra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tienda de suministros de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oficina)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con el fin de</w:t>
                  </w:r>
                  <w:r w:rsidR="00450731">
                    <w:rPr>
                      <w:lang w:val="es-ES"/>
                    </w:rPr>
                    <w:t xml:space="preserve"> </w:t>
                  </w:r>
                  <w:r w:rsidR="00450731">
                    <w:rPr>
                      <w:rStyle w:val="hps"/>
                      <w:lang w:val="es-ES"/>
                    </w:rPr>
                    <w:t>ayudar</w:t>
                  </w:r>
                  <w:r>
                    <w:rPr>
                      <w:rStyle w:val="hps"/>
                      <w:lang w:val="es-ES"/>
                    </w:rPr>
                    <w:t xml:space="preserve"> a disminuir los gastos de la escuela.</w:t>
                  </w:r>
                  <w:r w:rsidR="00450731">
                    <w:rPr>
                      <w:rStyle w:val="hps"/>
                      <w:lang w:val="es-ES"/>
                    </w:rPr>
                    <w:t xml:space="preserve"> </w:t>
                  </w:r>
                </w:p>
                <w:p w:rsidR="00A20C1C" w:rsidRDefault="00A20C1C" w:rsidP="00A20C1C">
                  <w:pPr>
                    <w:ind w:left="450" w:hanging="450"/>
                    <w:rPr>
                      <w:rStyle w:val="hps"/>
                      <w:lang w:val="es-ES"/>
                    </w:rPr>
                  </w:pPr>
                </w:p>
                <w:p w:rsidR="00450731" w:rsidRPr="00450731" w:rsidRDefault="00450731" w:rsidP="00A20C1C">
                  <w:pPr>
                    <w:ind w:left="450" w:hanging="450"/>
                    <w:rPr>
                      <w:rFonts w:ascii="Times New Roman" w:hAnsi="Times New Roman"/>
                      <w:szCs w:val="24"/>
                    </w:rPr>
                  </w:pPr>
                  <w:r w:rsidRPr="00EC2752">
                    <w:rPr>
                      <w:rFonts w:ascii="Times New Roman" w:hAnsi="Times New Roman"/>
                      <w:b/>
                      <w:szCs w:val="24"/>
                      <w:lang w:val="es-ES"/>
                    </w:rPr>
                    <w:t>Mirando hacia el futuro: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 xml:space="preserve">No hay sala de estudio </w:t>
                  </w:r>
                  <w:r w:rsidR="00A20C1C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o 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Loyola </w:t>
                  </w:r>
                  <w:r w:rsidR="00A20C1C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después de la escuela la 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próxima semana (noviembre 25-27) </w:t>
                  </w:r>
                  <w:r w:rsidR="00EC2752">
                    <w:rPr>
                      <w:rFonts w:ascii="Times New Roman" w:hAnsi="Times New Roman"/>
                      <w:szCs w:val="24"/>
                      <w:lang w:val="es-ES"/>
                    </w:rPr>
                    <w:t>por favor,  recuerde recoger a su estudiante a tiempo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. Recuerde, habrá salida temprano el miércoles 27 de noviembre en honor de la fiesta de Acción de Gracias, y no hay clases el viernes día 29. </w:t>
                  </w:r>
                  <w:r w:rsidR="00566675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</w:t>
                  </w:r>
                  <w:r w:rsidRPr="00450731">
                    <w:rPr>
                      <w:rFonts w:ascii="Times New Roman" w:hAnsi="Times New Roman"/>
                      <w:szCs w:val="24"/>
                      <w:lang w:val="es-ES"/>
                    </w:rPr>
                    <w:t>Gracias.</w:t>
                  </w:r>
                </w:p>
                <w:p w:rsidR="003515DE" w:rsidRPr="001B0EF6" w:rsidRDefault="003515DE" w:rsidP="00A20C1C">
                  <w:pPr>
                    <w:pStyle w:val="BodyText"/>
                    <w:ind w:left="450" w:hanging="450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4A2975">
        <w:rPr>
          <w:noProof/>
        </w:rPr>
        <w:pict>
          <v:shape id="_x0000_s1038" type="#_x0000_t202" style="position:absolute;left:0;text-align:left;margin-left:32.65pt;margin-top:219.35pt;width:228.15pt;height:857.3pt;z-index:251639296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3515DE" w:rsidRDefault="00450731" w:rsidP="004A2975">
                  <w:pPr>
                    <w:ind w:right="175" w:firstLine="450"/>
                    <w:rPr>
                      <w:sz w:val="22"/>
                      <w:szCs w:val="22"/>
                    </w:rPr>
                  </w:pPr>
                  <w:r w:rsidRPr="00EC2752">
                    <w:rPr>
                      <w:rStyle w:val="hps"/>
                      <w:sz w:val="28"/>
                      <w:szCs w:val="28"/>
                      <w:lang w:val="es-ES"/>
                    </w:rPr>
                    <w:t>Noticias</w:t>
                  </w:r>
                  <w:r w:rsidRPr="00EC2752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EC2752">
                    <w:rPr>
                      <w:rStyle w:val="hps"/>
                      <w:sz w:val="28"/>
                      <w:szCs w:val="28"/>
                      <w:lang w:val="es-ES"/>
                    </w:rPr>
                    <w:t>de la Directora</w:t>
                  </w:r>
                  <w:r w:rsidR="004A2975">
                    <w:rPr>
                      <w:lang w:val="es-ES"/>
                    </w:rPr>
                    <w:br/>
                  </w:r>
                  <w:r w:rsidR="004A2975">
                    <w:rPr>
                      <w:lang w:val="es-ES"/>
                    </w:rPr>
                    <w:br/>
                  </w:r>
                  <w:r w:rsidR="004A2975" w:rsidRPr="00EC2752">
                    <w:rPr>
                      <w:b/>
                      <w:sz w:val="28"/>
                      <w:szCs w:val="28"/>
                      <w:lang w:val="es-ES"/>
                    </w:rPr>
                    <w:t>  </w:t>
                  </w:r>
                  <w:r w:rsidR="004A2975" w:rsidRPr="00EC2752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EC2752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contecimientos</w:t>
                  </w:r>
                  <w:r w:rsidR="005327E6" w:rsidRPr="00EC2752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 xml:space="preserve"> en</w:t>
                  </w:r>
                  <w:r w:rsidRPr="00EC2752">
                    <w:rPr>
                      <w:b/>
                      <w:sz w:val="28"/>
                      <w:szCs w:val="28"/>
                      <w:lang w:val="es-ES"/>
                    </w:rPr>
                    <w:t xml:space="preserve"> </w:t>
                  </w:r>
                  <w:r w:rsidRPr="00EC2752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noviembre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</w:r>
                  <w:r w:rsidRPr="005327E6">
                    <w:rPr>
                      <w:rStyle w:val="hps"/>
                      <w:b/>
                      <w:lang w:val="es-ES"/>
                    </w:rPr>
                    <w:t>Prueba</w:t>
                  </w:r>
                  <w:r w:rsidRPr="005327E6">
                    <w:rPr>
                      <w:b/>
                      <w:lang w:val="es-ES"/>
                    </w:rPr>
                    <w:t xml:space="preserve"> </w:t>
                  </w:r>
                  <w:r w:rsidR="005327E6">
                    <w:rPr>
                      <w:b/>
                      <w:lang w:val="es-ES"/>
                    </w:rPr>
                    <w:t xml:space="preserve">de </w:t>
                  </w:r>
                  <w:r w:rsidR="005327E6">
                    <w:rPr>
                      <w:rStyle w:val="hps"/>
                      <w:b/>
                      <w:lang w:val="es-ES"/>
                    </w:rPr>
                    <w:t>Doble Lenguaje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rStyle w:val="hps"/>
                      <w:lang w:val="es-ES"/>
                    </w:rPr>
                    <w:t>Gracias 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nuestros socios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 xml:space="preserve">en el </w:t>
                  </w:r>
                  <w:r w:rsidR="005327E6">
                    <w:rPr>
                      <w:rStyle w:val="hps"/>
                      <w:lang w:val="es-ES"/>
                    </w:rPr>
                    <w:t xml:space="preserve">Colegio </w:t>
                  </w:r>
                  <w:r>
                    <w:rPr>
                      <w:rStyle w:val="hps"/>
                      <w:lang w:val="es-ES"/>
                    </w:rPr>
                    <w:t>Boston</w:t>
                  </w:r>
                  <w:r w:rsidR="005327E6">
                    <w:rPr>
                      <w:lang w:val="es-ES"/>
                    </w:rPr>
                    <w:t>, los estudiantes de San Mateo en</w:t>
                  </w:r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lang w:val="es-ES"/>
                    </w:rPr>
                    <w:t>Kinder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y primer grado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la actualidad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 xml:space="preserve">se </w:t>
                  </w:r>
                  <w:r w:rsidR="00A20C1C">
                    <w:rPr>
                      <w:rStyle w:val="hps"/>
                      <w:lang w:val="es-ES"/>
                    </w:rPr>
                    <w:t xml:space="preserve">les </w:t>
                  </w:r>
                  <w:r>
                    <w:rPr>
                      <w:rStyle w:val="hps"/>
                      <w:lang w:val="es-ES"/>
                    </w:rPr>
                    <w:t>está dando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un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examen de lengua</w:t>
                  </w:r>
                  <w:r w:rsidR="00A20C1C">
                    <w:rPr>
                      <w:rStyle w:val="hps"/>
                      <w:lang w:val="es-ES"/>
                    </w:rPr>
                    <w:t>je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referencia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para obtener una puntuación</w:t>
                  </w:r>
                  <w:r>
                    <w:rPr>
                      <w:lang w:val="es-ES"/>
                    </w:rPr>
                    <w:t xml:space="preserve"> </w:t>
                  </w:r>
                  <w:r w:rsidR="00A20C1C">
                    <w:rPr>
                      <w:rStyle w:val="hps"/>
                      <w:lang w:val="es-ES"/>
                    </w:rPr>
                    <w:t>promedio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</w:t>
                  </w:r>
                  <w:r>
                    <w:rPr>
                      <w:lang w:val="es-ES"/>
                    </w:rPr>
                    <w:t xml:space="preserve"> </w:t>
                  </w:r>
                  <w:proofErr w:type="gramStart"/>
                  <w:r>
                    <w:rPr>
                      <w:rStyle w:val="hps"/>
                      <w:lang w:val="es-ES"/>
                    </w:rPr>
                    <w:t>Inglés</w:t>
                  </w:r>
                  <w:proofErr w:type="gramEnd"/>
                  <w:r>
                    <w:rPr>
                      <w:rStyle w:val="hps"/>
                      <w:lang w:val="es-ES"/>
                    </w:rPr>
                    <w:t xml:space="preserve"> y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Español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Tenemos la esperanza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que al final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cuarto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grado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 todos los estudiantes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que participan en</w:t>
                  </w:r>
                  <w:r>
                    <w:rPr>
                      <w:lang w:val="es-ES"/>
                    </w:rPr>
                    <w:t xml:space="preserve"> </w:t>
                  </w:r>
                  <w:r w:rsidR="00A20C1C">
                    <w:rPr>
                      <w:rStyle w:val="hps"/>
                      <w:lang w:val="es-ES"/>
                    </w:rPr>
                    <w:t>este programa la</w:t>
                  </w:r>
                  <w:r>
                    <w:rPr>
                      <w:rStyle w:val="hps"/>
                      <w:lang w:val="es-ES"/>
                    </w:rPr>
                    <w:t xml:space="preserve"> puntuación</w:t>
                  </w:r>
                  <w:r>
                    <w:rPr>
                      <w:lang w:val="es-ES"/>
                    </w:rPr>
                    <w:t xml:space="preserve"> </w:t>
                  </w:r>
                  <w:proofErr w:type="gramStart"/>
                  <w:r w:rsidR="00A20C1C">
                    <w:rPr>
                      <w:lang w:val="es-ES"/>
                    </w:rPr>
                    <w:t>será</w:t>
                  </w:r>
                  <w:proofErr w:type="gramEnd"/>
                  <w:r w:rsidR="00A20C1C">
                    <w:rPr>
                      <w:lang w:val="es-ES"/>
                    </w:rPr>
                    <w:t xml:space="preserve"> a un nivel </w:t>
                  </w:r>
                  <w:r w:rsidR="00A20C1C">
                    <w:rPr>
                      <w:rStyle w:val="hps"/>
                      <w:lang w:val="es-ES"/>
                    </w:rPr>
                    <w:t>superior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los dos idiomas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Esto se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ve confirmado por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toda la literatura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disponible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sobre la enseñanza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 dos idiomas</w:t>
                  </w:r>
                  <w:r>
                    <w:rPr>
                      <w:lang w:val="es-ES"/>
                    </w:rPr>
                    <w:t xml:space="preserve">. </w:t>
                  </w:r>
                  <w:r>
                    <w:rPr>
                      <w:rStyle w:val="hps"/>
                      <w:lang w:val="es-ES"/>
                    </w:rPr>
                    <w:t>Los resultados de su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estudiante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estarán disponibles después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las vacaciones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Navidad.</w:t>
                  </w:r>
                </w:p>
                <w:p w:rsidR="00450731" w:rsidRPr="00450731" w:rsidRDefault="00EC2752" w:rsidP="004A2975">
                  <w:pPr>
                    <w:ind w:right="175" w:firstLine="45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Cs w:val="24"/>
                      <w:lang w:val="es-ES"/>
                    </w:rPr>
                    <w:t>Campaña de Alimentos</w:t>
                  </w:r>
                  <w:r w:rsidR="00450731" w:rsidRPr="004507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Nuestra campaña anual de alimentos de San Vicente de Paul se llevará a cabo la próxima semana. Este año, estamos intentando algo un poco diferente. Los estudiantes deben traer comida en</w:t>
                  </w:r>
                  <w:r w:rsidR="00A20C1C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lata</w:t>
                  </w:r>
                  <w:r w:rsidR="00450731" w:rsidRPr="00450731">
                    <w:rPr>
                      <w:rFonts w:ascii="Times New Roman" w:hAnsi="Times New Roman"/>
                      <w:szCs w:val="24"/>
                      <w:lang w:val="es-ES"/>
                    </w:rPr>
                    <w:t xml:space="preserve"> durante cinco días consecutivos y los totales en el aula se darán a conocer al final del día en el momento de la oración. La colecta de alimentos finalizará el lunes 25 y la clase ganadora disfrutará de una fiesta de pizza el miércoles antes de Acción de Gracias.</w:t>
                  </w:r>
                  <w:r w:rsidR="00450731" w:rsidRPr="00450731">
                    <w:rPr>
                      <w:rFonts w:ascii="Times New Roman" w:hAnsi="Times New Roman"/>
                      <w:szCs w:val="24"/>
                      <w:lang w:val="es-ES"/>
                    </w:rPr>
                    <w:br/>
                    <w:t>Me doy cuenta de que muchas de nuestras familias luchan para poner comida en la mesa, pero uno de nuestros lemas es "siempre hay un poco más para compartir."</w:t>
                  </w:r>
                </w:p>
                <w:p w:rsidR="003515DE" w:rsidRDefault="003515DE" w:rsidP="004A2975">
                  <w:pPr>
                    <w:ind w:right="175" w:firstLine="45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  <w:p w:rsidR="003515DE" w:rsidRPr="009B482B" w:rsidRDefault="003515DE" w:rsidP="004A2975">
                  <w:pPr>
                    <w:ind w:right="175" w:firstLine="45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Mrs. McGowan</w:t>
                  </w:r>
                </w:p>
                <w:p w:rsidR="003515DE" w:rsidRDefault="003515DE" w:rsidP="004A2975">
                  <w:pPr>
                    <w:ind w:right="175" w:firstLine="450"/>
                    <w:rPr>
                      <w:b/>
                      <w:sz w:val="22"/>
                      <w:szCs w:val="22"/>
                    </w:rPr>
                  </w:pPr>
                </w:p>
                <w:p w:rsidR="003515DE" w:rsidRPr="009B482B" w:rsidRDefault="003515DE" w:rsidP="004A2975">
                  <w:pPr>
                    <w:ind w:right="175" w:firstLine="45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50F41">
        <w:rPr>
          <w:noProof/>
        </w:rPr>
        <w:pict>
          <v:shape id="_x0000_s1312" type="#_x0000_t202" style="position:absolute;left:0;text-align:left;margin-left:314.4pt;margin-top:238.6pt;width:234.6pt;height:43.55pt;z-index:251661824;mso-wrap-edited:f;mso-position-horizontal-relative:page;mso-position-vertical-relative:page" wrapcoords="0 0 21600 0 21600 21600 0 21600 0 0" filled="f" stroked="f">
            <v:textbox style="mso-next-textbox:#_x0000_s1312" inset="0,0,0,0">
              <w:txbxContent>
                <w:p w:rsidR="003515DE" w:rsidRPr="00456E19" w:rsidRDefault="003515DE" w:rsidP="00A20C1C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A50F41">
        <w:rPr>
          <w:noProof/>
        </w:rPr>
        <w:pict>
          <v:shape id="_x0000_s1456" type="#_x0000_t202" style="position:absolute;left:0;text-align:left;margin-left:153pt;margin-top:40.1pt;width:153pt;height:76.9pt;z-index:251675136;mso-position-horizontal-relative:page;mso-position-vertical-relative:page" filled="f" stroked="f">
            <v:textbox style="mso-next-textbox:#_x0000_s1456" inset="0,0,0,0">
              <w:txbxContent>
                <w:p w:rsidR="003515DE" w:rsidRDefault="003515DE" w:rsidP="00FA1147">
                  <w:pPr>
                    <w:jc w:val="center"/>
                    <w:rPr>
                      <w:szCs w:val="28"/>
                    </w:rPr>
                  </w:pPr>
                </w:p>
                <w:p w:rsidR="003515DE" w:rsidRPr="00FA1147" w:rsidRDefault="003515DE" w:rsidP="00FA114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November:  All Saints and All Souls, pray for us!</w:t>
                  </w:r>
                </w:p>
              </w:txbxContent>
            </v:textbox>
            <w10:wrap side="left" anchorx="page" anchory="page"/>
          </v:shape>
        </w:pict>
      </w:r>
      <w:r w:rsidR="00A50F41">
        <w:rPr>
          <w:noProof/>
        </w:rPr>
        <w:pict>
          <v:shape id="_x0000_s1037" type="#_x0000_t202" style="position:absolute;left:0;text-align:left;margin-left:51.4pt;margin-top:135pt;width:506.6pt;height:126.25pt;z-index:251638272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3515DE" w:rsidRDefault="003515DE" w:rsidP="00236FD0">
                  <w:pPr>
                    <w:pStyle w:val="Masthead"/>
                  </w:pPr>
                  <w:r>
                    <w:t>ST. Matthew Catholic School</w:t>
                  </w:r>
                </w:p>
                <w:p w:rsidR="003515DE" w:rsidRDefault="003515DE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Principal, Mrs. McGowan                                              </w:t>
                  </w:r>
                </w:p>
                <w:p w:rsidR="003515DE" w:rsidRDefault="003515DE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Dean of Discipline, Mr. Guerra</w:t>
                  </w:r>
                </w:p>
                <w:p w:rsidR="003515DE" w:rsidRDefault="003515DE" w:rsidP="00F82E6D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Asst. Principal for Curriculum and Instruction, Miss Koontz</w:t>
                  </w:r>
                </w:p>
                <w:p w:rsidR="003515DE" w:rsidRDefault="003515DE" w:rsidP="007E1BC1">
                  <w:pPr>
                    <w:pStyle w:val="Masthead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Manager: Mrs. Tomasa Bracy</w:t>
                  </w:r>
                </w:p>
                <w:p w:rsidR="003515DE" w:rsidRPr="00147356" w:rsidRDefault="003515DE" w:rsidP="00D36734">
                  <w:pPr>
                    <w:pStyle w:val="Masthead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Registrar: Mrs. Sarah Slis</w:t>
                  </w:r>
                </w:p>
              </w:txbxContent>
            </v:textbox>
            <w10:wrap anchorx="page" anchory="page"/>
          </v:shape>
        </w:pict>
      </w:r>
      <w:r w:rsidR="00A50F41">
        <w:rPr>
          <w:noProof/>
        </w:rPr>
        <w:pict>
          <v:shape id="_x0000_s1311" type="#_x0000_t202" style="position:absolute;left:0;text-align:left;margin-left:54pt;margin-top:384.45pt;width:234pt;height:344.55pt;z-index:251660800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 w:rsidR="00A50F41">
        <w:rPr>
          <w:noProof/>
        </w:rPr>
        <w:pict>
          <v:shape id="_x0000_s1455" type="#_x0000_t202" style="position:absolute;left:0;text-align:left;margin-left:54pt;margin-top:35.95pt;width:362.9pt;height:88.55pt;z-index:251674112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3515DE" w:rsidRPr="008E02B2" w:rsidRDefault="003515DE" w:rsidP="003743C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5" name="Picture 5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A50F41">
        <w:rPr>
          <w:noProof/>
        </w:rPr>
        <w:pict>
          <v:group id="_x0000_s1324" style="position:absolute;left:0;text-align:left;margin-left:27pt;margin-top:63pt;width:558pt;height:684pt;z-index:251637248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A50F41">
        <w:rPr>
          <w:noProof/>
        </w:rPr>
        <w:pict>
          <v:shape id="_x0000_s1307" type="#_x0000_t202" style="position:absolute;left:0;text-align:left;margin-left:6in;margin-top:36pt;width:117pt;height:81pt;z-index:25165977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3515DE" w:rsidRDefault="003515DE" w:rsidP="007E1BC1">
                  <w:pPr>
                    <w:pStyle w:val="Heading3"/>
                    <w:jc w:val="center"/>
                  </w:pPr>
                  <w:r>
                    <w:t>St. Matthew Catholic School</w:t>
                  </w:r>
                </w:p>
                <w:p w:rsidR="003515DE" w:rsidRPr="00D36734" w:rsidRDefault="003515DE" w:rsidP="007E1BC1">
                  <w:pPr>
                    <w:jc w:val="center"/>
                    <w:rPr>
                      <w:color w:val="0070C0"/>
                    </w:rPr>
                  </w:pPr>
                  <w:r w:rsidRPr="00D36734">
                    <w:rPr>
                      <w:color w:val="0070C0"/>
                    </w:rPr>
                    <w:t>Rev. Raymond Ritari, Pastor</w:t>
                  </w:r>
                </w:p>
                <w:p w:rsidR="003515DE" w:rsidRPr="00DF3CC2" w:rsidRDefault="003515DE" w:rsidP="00DF3CC2">
                  <w:pPr>
                    <w:pStyle w:val="SchoolAddress"/>
                  </w:pPr>
                </w:p>
                <w:p w:rsidR="003515DE" w:rsidRDefault="003515DE" w:rsidP="004B2E97">
                  <w:pPr>
                    <w:pStyle w:val="VolumeandIssue"/>
                  </w:pPr>
                </w:p>
                <w:p w:rsidR="003515DE" w:rsidRPr="00A843A1" w:rsidRDefault="005F152B" w:rsidP="004B2E97">
                  <w:pPr>
                    <w:pStyle w:val="VolumeandIssue"/>
                  </w:pPr>
                  <w:r>
                    <w:t>November 15, 2013</w:t>
                  </w:r>
                </w:p>
                <w:p w:rsidR="003515DE" w:rsidRPr="00D502D3" w:rsidRDefault="003515DE" w:rsidP="00A842F7">
                  <w:pPr>
                    <w:pStyle w:val="VolumeandIssue"/>
                  </w:pPr>
                  <w:r w:rsidRPr="00A843A1">
                    <w:t xml:space="preserve">Volume </w:t>
                  </w:r>
                  <w:r w:rsidR="005F152B">
                    <w:t>5</w:t>
                  </w:r>
                  <w:r w:rsidRPr="00A843A1">
                    <w:t xml:space="preserve">, Issue </w:t>
                  </w:r>
                  <w:r w:rsidR="005F152B">
                    <w:t>8</w:t>
                  </w:r>
                </w:p>
                <w:p w:rsidR="003515DE" w:rsidRPr="001B32F2" w:rsidRDefault="003515DE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 w:rsidR="00A50F41">
        <w:rPr>
          <w:noProof/>
        </w:rPr>
        <w:pict>
          <v:rect id="_x0000_s1308" style="position:absolute;left:0;text-align:left;margin-left:425.1pt;margin-top:36pt;width:135pt;height:81pt;z-index:25165875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 w:rsidR="00A50F41">
        <w:rPr>
          <w:noProof/>
        </w:rPr>
        <w:pict>
          <v:shape id="_x0000_s1168" type="#_x0000_t202" style="position:absolute;left:0;text-align:left;margin-left:200pt;margin-top:248pt;width:7.2pt;height:7.2pt;z-index:251643392;visibility:hidden;mso-position-horizontal-relative:page;mso-position-vertical-relative:page" filled="f" stroked="f">
            <v:textbox style="mso-next-textbox:#_x0000_s1168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50F41">
        <w:rPr>
          <w:noProof/>
        </w:rPr>
        <w:pict>
          <v:shape id="_x0000_s1172" type="#_x0000_t202" style="position:absolute;left:0;text-align:left;margin-left:199.2pt;margin-top:519.8pt;width:7.2pt;height:7.2pt;z-index:251644416;visibility:hidden;mso-position-horizontal-relative:page;mso-position-vertical-relative:page" filled="f" stroked="f">
            <v:textbox style="mso-next-textbox:#_x0000_s1172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</w:p>
    <w:p w:rsidR="00215570" w:rsidRDefault="00A50F41" w:rsidP="00FF15F2">
      <w:pPr>
        <w:jc w:val="center"/>
      </w:pPr>
      <w:r>
        <w:rPr>
          <w:noProof/>
        </w:rPr>
        <w:lastRenderedPageBreak/>
        <w:pict>
          <v:shape id="_x0000_s1479" type="#_x0000_t202" style="position:absolute;left:0;text-align:left;margin-left:-44.4pt;margin-top:23.85pt;width:242.4pt;height:629.65pt;z-index:251679232" filled="f" stroked="f">
            <v:textbox style="mso-next-textbox:#_x0000_s1479">
              <w:txbxContent>
                <w:p w:rsidR="003515DE" w:rsidRDefault="003515DE" w:rsidP="00FF15F2">
                  <w:pPr>
                    <w:pStyle w:val="Heading2"/>
                  </w:pPr>
                </w:p>
                <w:p w:rsidR="003515DE" w:rsidRDefault="003515DE" w:rsidP="00FF15F2">
                  <w:pPr>
                    <w:pStyle w:val="Heading2"/>
                  </w:pPr>
                </w:p>
                <w:p w:rsidR="003515DE" w:rsidRPr="00FF15F2" w:rsidRDefault="003515DE" w:rsidP="00FF15F2"/>
              </w:txbxContent>
            </v:textbox>
            <w10:wrap type="square"/>
          </v:shape>
        </w:pict>
      </w:r>
      <w:r>
        <w:rPr>
          <w:noProof/>
        </w:rPr>
        <w:pict>
          <v:shape id="_x0000_s1437" type="#_x0000_t202" style="position:absolute;left:0;text-align:left;margin-left:-54.4pt;margin-top:148.2pt;width:21.75pt;height:40.15pt;z-index:251672064;mso-position-horizontal-relative:page;mso-position-vertical-relative:page" filled="f" stroked="f">
            <v:textbox style="mso-next-textbox:#_x0000_s1437" inset="0,0,0,0">
              <w:txbxContent>
                <w:p w:rsidR="003515DE" w:rsidRPr="00F6665B" w:rsidRDefault="003515DE" w:rsidP="00F6665B">
                  <w:pPr>
                    <w:pStyle w:val="BodyText"/>
                  </w:pPr>
                </w:p>
                <w:p w:rsidR="003515DE" w:rsidRDefault="003515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Franz Schubert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616075" cy="2339340"/>
                        <wp:effectExtent l="19050" t="0" r="317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07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5DE" w:rsidRDefault="003515DE">
                  <w:pPr>
                    <w:rPr>
                      <w:sz w:val="20"/>
                    </w:rPr>
                  </w:pPr>
                </w:p>
                <w:p w:rsidR="003515DE" w:rsidRDefault="003515DE">
                  <w:pPr>
                    <w:rPr>
                      <w:sz w:val="20"/>
                    </w:rPr>
                  </w:pPr>
                </w:p>
                <w:p w:rsidR="003515DE" w:rsidRDefault="003515DE">
                  <w:pPr>
                    <w:rPr>
                      <w:sz w:val="20"/>
                    </w:rPr>
                  </w:pPr>
                </w:p>
                <w:p w:rsidR="003515DE" w:rsidRDefault="003515DE">
                  <w:pPr>
                    <w:rPr>
                      <w:sz w:val="20"/>
                    </w:rPr>
                  </w:pPr>
                </w:p>
                <w:p w:rsidR="003515DE" w:rsidRDefault="003515DE">
                  <w:pPr>
                    <w:rPr>
                      <w:sz w:val="20"/>
                    </w:rPr>
                  </w:pPr>
                  <w:r w:rsidRPr="009B2B1B">
                    <w:rPr>
                      <w:b/>
                      <w:sz w:val="20"/>
                    </w:rPr>
                    <w:t>Antonio Vivaldi</w:t>
                  </w:r>
                  <w:r>
                    <w:rPr>
                      <w:sz w:val="20"/>
                    </w:rPr>
                    <w:t xml:space="preserve"> (2678-1741)</w:t>
                  </w:r>
                </w:p>
                <w:p w:rsidR="003515DE" w:rsidRDefault="003515DE">
                  <w:pPr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We will be listening to “Summer” from </w:t>
                  </w:r>
                  <w:r w:rsidRPr="009B2B1B">
                    <w:rPr>
                      <w:i/>
                      <w:sz w:val="20"/>
                    </w:rPr>
                    <w:t>The Four Seasons.</w:t>
                  </w:r>
                </w:p>
                <w:p w:rsidR="003515DE" w:rsidRPr="009B2B1B" w:rsidRDefault="003515DE" w:rsidP="009B2B1B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</w:rPr>
                    <w:drawing>
                      <wp:inline distT="0" distB="0" distL="0" distR="0">
                        <wp:extent cx="510540" cy="638175"/>
                        <wp:effectExtent l="19050" t="0" r="381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left:0;text-align:left;margin-left:200pt;margin-top:97pt;width:7.2pt;height:7.2pt;z-index:251645440;visibility:hidden;mso-position-horizontal-relative:page;mso-position-vertical-relative:page" filled="f" stroked="f">
            <v:textbox style="mso-next-textbox:#_x0000_s1176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left:0;text-align:left;margin-left:201pt;margin-top:351pt;width:7.2pt;height:7.2pt;z-index:251646464;visibility:hidden;mso-position-horizontal-relative:page;mso-position-vertical-relative:page" filled="f" stroked="f">
            <v:textbox style="mso-next-textbox:#_x0000_s1180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left:0;text-align:left;margin-left:201pt;margin-top:604pt;width:7.2pt;height:7.2pt;z-index:251647488;visibility:hidden;mso-position-horizontal-relative:page;mso-position-vertical-relative:page" filled="f" stroked="f">
            <v:textbox style="mso-next-textbox:#_x0000_s1184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left:0;text-align:left;margin-left:43pt;margin-top:98pt;width:7.2pt;height:7.2pt;z-index:251648512;visibility:hidden;mso-position-horizontal-relative:page;mso-position-vertical-relative:page" filled="f" stroked="f">
            <v:textbox style="mso-next-textbox:#_x0000_s1188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left:0;text-align:left;margin-left:43.2pt;margin-top:451pt;width:7.2pt;height:7.2pt;z-index:251649536;visibility:hidden;mso-position-horizontal-relative:page;mso-position-vertical-relative:page" filled="f" stroked="f">
            <v:textbox style="mso-next-textbox:#_x0000_s1192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left:0;text-align:left;margin-left:200pt;margin-top:82.8pt;width:7.2pt;height:7.2pt;z-index:251650560;visibility:hidden;mso-position-horizontal-relative:page;mso-position-vertical-relative:page" filled="f" stroked="f">
            <v:textbox style="mso-next-textbox:#_x0000_s1196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left:0;text-align:left;margin-left:198.2pt;margin-top:319pt;width:7.2pt;height:7.2pt;z-index:251651584;visibility:hidden;mso-position-horizontal-relative:page;mso-position-vertical-relative:page" filled="f" stroked="f">
            <v:textbox style="mso-next-textbox:#_x0000_s1200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left:0;text-align:left;margin-left:199pt;margin-top:546pt;width:7.2pt;height:7.2pt;z-index:251652608;visibility:hidden;mso-position-horizontal-relative:page;mso-position-vertical-relative:page" filled="f" stroked="f">
            <v:textbox style="mso-next-textbox:#_x0000_s1204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left:0;text-align:left;margin-left:43pt;margin-top:98pt;width:7.2pt;height:7.2pt;z-index:251653632;visibility:hidden;mso-position-horizontal-relative:page;mso-position-vertical-relative:page" filled="f" stroked="f">
            <v:textbox style="mso-next-textbox:#_x0000_s1208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left:0;text-align:left;margin-left:42.2pt;margin-top:436.8pt;width:7.2pt;height:7.2pt;z-index:251654656;visibility:hidden;mso-position-horizontal-relative:page;mso-position-vertical-relative:page" filled="f" stroked="f">
            <v:textbox style="mso-next-textbox:#_x0000_s1212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left:0;text-align:left;margin-left:200pt;margin-top:22pt;width:7.2pt;height:7.2pt;z-index:251655680;visibility:hidden;mso-position-horizontal-relative:page;mso-position-vertical-relative:page" filled="f" stroked="f">
            <v:textbox style="mso-next-textbox:#_x0000_s1244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left:0;text-align:left;margin-left:201pt;margin-top:213.8pt;width:7.2pt;height:7.2pt;z-index:251656704;visibility:hidden;mso-position-horizontal-relative:page;mso-position-vertical-relative:page" filled="f" stroked="f">
            <v:textbox style="mso-next-textbox:#_x0000_s1248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left:0;text-align:left;margin-left:202pt;margin-top:362pt;width:7.2pt;height:7.2pt;z-index:251657728;visibility:hidden;mso-position-horizontal-relative:page;mso-position-vertical-relative:page" filled="f" stroked="f">
            <v:textbox style="mso-next-textbox:#_x0000_s1252" inset="0,0,0,0">
              <w:txbxContent>
                <w:p w:rsidR="003515DE" w:rsidRDefault="003515DE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DE" w:rsidRDefault="003515DE">
      <w:r>
        <w:separator/>
      </w:r>
    </w:p>
  </w:endnote>
  <w:endnote w:type="continuationSeparator" w:id="0">
    <w:p w:rsidR="003515DE" w:rsidRDefault="0035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DE" w:rsidRDefault="003515DE">
      <w:r>
        <w:separator/>
      </w:r>
    </w:p>
  </w:footnote>
  <w:footnote w:type="continuationSeparator" w:id="0">
    <w:p w:rsidR="003515DE" w:rsidRDefault="00351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E59F2"/>
    <w:multiLevelType w:val="hybridMultilevel"/>
    <w:tmpl w:val="9FC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4640C"/>
    <w:multiLevelType w:val="hybridMultilevel"/>
    <w:tmpl w:val="41D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5787"/>
    <w:multiLevelType w:val="hybridMultilevel"/>
    <w:tmpl w:val="A60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FA6E97"/>
    <w:multiLevelType w:val="hybridMultilevel"/>
    <w:tmpl w:val="ED1E2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6211B0"/>
    <w:multiLevelType w:val="hybridMultilevel"/>
    <w:tmpl w:val="A3AE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D4"/>
    <w:rsid w:val="00025BE3"/>
    <w:rsid w:val="0004440C"/>
    <w:rsid w:val="000647B8"/>
    <w:rsid w:val="00085794"/>
    <w:rsid w:val="000877A4"/>
    <w:rsid w:val="000C2ED6"/>
    <w:rsid w:val="000C33DF"/>
    <w:rsid w:val="000D42D4"/>
    <w:rsid w:val="000D5D3D"/>
    <w:rsid w:val="000E32BD"/>
    <w:rsid w:val="000F2864"/>
    <w:rsid w:val="000F6884"/>
    <w:rsid w:val="00125252"/>
    <w:rsid w:val="00144343"/>
    <w:rsid w:val="00146638"/>
    <w:rsid w:val="0014699E"/>
    <w:rsid w:val="00147356"/>
    <w:rsid w:val="00164D3F"/>
    <w:rsid w:val="00174844"/>
    <w:rsid w:val="001844BF"/>
    <w:rsid w:val="00184C67"/>
    <w:rsid w:val="00187C42"/>
    <w:rsid w:val="00190D60"/>
    <w:rsid w:val="00194765"/>
    <w:rsid w:val="00195EA8"/>
    <w:rsid w:val="001A4687"/>
    <w:rsid w:val="001A6402"/>
    <w:rsid w:val="001A75D9"/>
    <w:rsid w:val="001B0EF6"/>
    <w:rsid w:val="001B32F2"/>
    <w:rsid w:val="001B55FF"/>
    <w:rsid w:val="001B7005"/>
    <w:rsid w:val="001D0177"/>
    <w:rsid w:val="001D6FEC"/>
    <w:rsid w:val="001E5185"/>
    <w:rsid w:val="001F5E64"/>
    <w:rsid w:val="00200710"/>
    <w:rsid w:val="00201B58"/>
    <w:rsid w:val="00213DB3"/>
    <w:rsid w:val="00215570"/>
    <w:rsid w:val="00222136"/>
    <w:rsid w:val="00236358"/>
    <w:rsid w:val="00236FD0"/>
    <w:rsid w:val="00243DD4"/>
    <w:rsid w:val="00267400"/>
    <w:rsid w:val="00275E00"/>
    <w:rsid w:val="00276905"/>
    <w:rsid w:val="00283577"/>
    <w:rsid w:val="00284F12"/>
    <w:rsid w:val="002B1E02"/>
    <w:rsid w:val="002C08BC"/>
    <w:rsid w:val="002C35F7"/>
    <w:rsid w:val="002D2D8A"/>
    <w:rsid w:val="002E1427"/>
    <w:rsid w:val="002F0AEB"/>
    <w:rsid w:val="0033356B"/>
    <w:rsid w:val="00340FB0"/>
    <w:rsid w:val="00350640"/>
    <w:rsid w:val="0035141C"/>
    <w:rsid w:val="003515DE"/>
    <w:rsid w:val="003743CF"/>
    <w:rsid w:val="003763D1"/>
    <w:rsid w:val="00380055"/>
    <w:rsid w:val="00380B5D"/>
    <w:rsid w:val="00380C9F"/>
    <w:rsid w:val="00394ED5"/>
    <w:rsid w:val="003A44AF"/>
    <w:rsid w:val="003B7587"/>
    <w:rsid w:val="003C1C93"/>
    <w:rsid w:val="003C2170"/>
    <w:rsid w:val="003E0B50"/>
    <w:rsid w:val="003F5BBB"/>
    <w:rsid w:val="004203BE"/>
    <w:rsid w:val="00424F5F"/>
    <w:rsid w:val="00425441"/>
    <w:rsid w:val="00450731"/>
    <w:rsid w:val="00453D3E"/>
    <w:rsid w:val="00456E19"/>
    <w:rsid w:val="004629DF"/>
    <w:rsid w:val="00470F7F"/>
    <w:rsid w:val="0048007A"/>
    <w:rsid w:val="00494854"/>
    <w:rsid w:val="004A1FCB"/>
    <w:rsid w:val="004A2975"/>
    <w:rsid w:val="004B2483"/>
    <w:rsid w:val="004B2E97"/>
    <w:rsid w:val="004C1FC0"/>
    <w:rsid w:val="004C502D"/>
    <w:rsid w:val="004C787F"/>
    <w:rsid w:val="004F7F9B"/>
    <w:rsid w:val="00516F08"/>
    <w:rsid w:val="00517D6E"/>
    <w:rsid w:val="00523ABD"/>
    <w:rsid w:val="00524BBD"/>
    <w:rsid w:val="00530AF1"/>
    <w:rsid w:val="005327E6"/>
    <w:rsid w:val="005506E3"/>
    <w:rsid w:val="0055480B"/>
    <w:rsid w:val="005577F7"/>
    <w:rsid w:val="00566675"/>
    <w:rsid w:val="005676C9"/>
    <w:rsid w:val="00583869"/>
    <w:rsid w:val="005848F0"/>
    <w:rsid w:val="00593D63"/>
    <w:rsid w:val="0059690B"/>
    <w:rsid w:val="005B4F56"/>
    <w:rsid w:val="005B7866"/>
    <w:rsid w:val="005F152B"/>
    <w:rsid w:val="00605769"/>
    <w:rsid w:val="00624931"/>
    <w:rsid w:val="00647FE7"/>
    <w:rsid w:val="00651F9C"/>
    <w:rsid w:val="00681C27"/>
    <w:rsid w:val="00685F8D"/>
    <w:rsid w:val="006A65B0"/>
    <w:rsid w:val="006B3C69"/>
    <w:rsid w:val="006D64B2"/>
    <w:rsid w:val="006E29F9"/>
    <w:rsid w:val="006F69EC"/>
    <w:rsid w:val="00701254"/>
    <w:rsid w:val="007041E4"/>
    <w:rsid w:val="0070786F"/>
    <w:rsid w:val="00711342"/>
    <w:rsid w:val="00713F30"/>
    <w:rsid w:val="00730D8F"/>
    <w:rsid w:val="00733748"/>
    <w:rsid w:val="00742189"/>
    <w:rsid w:val="00754090"/>
    <w:rsid w:val="00761174"/>
    <w:rsid w:val="00782EB2"/>
    <w:rsid w:val="00796394"/>
    <w:rsid w:val="007A4C2C"/>
    <w:rsid w:val="007A6666"/>
    <w:rsid w:val="007B2BC2"/>
    <w:rsid w:val="007B3172"/>
    <w:rsid w:val="007B6E53"/>
    <w:rsid w:val="007D138D"/>
    <w:rsid w:val="007D2420"/>
    <w:rsid w:val="007D6AD0"/>
    <w:rsid w:val="007D7F35"/>
    <w:rsid w:val="007E1BC1"/>
    <w:rsid w:val="007F360F"/>
    <w:rsid w:val="007F3FA8"/>
    <w:rsid w:val="008042A1"/>
    <w:rsid w:val="00805DBA"/>
    <w:rsid w:val="00817107"/>
    <w:rsid w:val="008179A3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D5E87"/>
    <w:rsid w:val="008E02B2"/>
    <w:rsid w:val="008F66E7"/>
    <w:rsid w:val="0091225B"/>
    <w:rsid w:val="00925343"/>
    <w:rsid w:val="00940F18"/>
    <w:rsid w:val="0094155C"/>
    <w:rsid w:val="009429B8"/>
    <w:rsid w:val="00944813"/>
    <w:rsid w:val="00967852"/>
    <w:rsid w:val="00983828"/>
    <w:rsid w:val="009916DB"/>
    <w:rsid w:val="009A266F"/>
    <w:rsid w:val="009B0231"/>
    <w:rsid w:val="009B2B1B"/>
    <w:rsid w:val="009B482B"/>
    <w:rsid w:val="009C438E"/>
    <w:rsid w:val="009E059D"/>
    <w:rsid w:val="009E08FE"/>
    <w:rsid w:val="009E4798"/>
    <w:rsid w:val="009F08D6"/>
    <w:rsid w:val="009F2C50"/>
    <w:rsid w:val="00A01F2D"/>
    <w:rsid w:val="00A04DD4"/>
    <w:rsid w:val="00A20C1C"/>
    <w:rsid w:val="00A3453A"/>
    <w:rsid w:val="00A50F41"/>
    <w:rsid w:val="00A72C57"/>
    <w:rsid w:val="00A842F7"/>
    <w:rsid w:val="00A843A1"/>
    <w:rsid w:val="00A9094F"/>
    <w:rsid w:val="00AA1370"/>
    <w:rsid w:val="00AA15E6"/>
    <w:rsid w:val="00AB422D"/>
    <w:rsid w:val="00AB7593"/>
    <w:rsid w:val="00AC3FF1"/>
    <w:rsid w:val="00AD0D67"/>
    <w:rsid w:val="00AD148A"/>
    <w:rsid w:val="00AE00BE"/>
    <w:rsid w:val="00AE2D88"/>
    <w:rsid w:val="00AE5663"/>
    <w:rsid w:val="00B00C94"/>
    <w:rsid w:val="00B04413"/>
    <w:rsid w:val="00B449D0"/>
    <w:rsid w:val="00B55990"/>
    <w:rsid w:val="00B62ACF"/>
    <w:rsid w:val="00B63895"/>
    <w:rsid w:val="00B64D90"/>
    <w:rsid w:val="00B67F02"/>
    <w:rsid w:val="00B71E36"/>
    <w:rsid w:val="00B7232F"/>
    <w:rsid w:val="00B87FC2"/>
    <w:rsid w:val="00BA396A"/>
    <w:rsid w:val="00BA7E32"/>
    <w:rsid w:val="00BB757B"/>
    <w:rsid w:val="00BD1DAC"/>
    <w:rsid w:val="00C1656B"/>
    <w:rsid w:val="00C25C6D"/>
    <w:rsid w:val="00C26529"/>
    <w:rsid w:val="00C446BE"/>
    <w:rsid w:val="00C54BC7"/>
    <w:rsid w:val="00C55100"/>
    <w:rsid w:val="00C55FAA"/>
    <w:rsid w:val="00C80EC0"/>
    <w:rsid w:val="00C83579"/>
    <w:rsid w:val="00C9501A"/>
    <w:rsid w:val="00CB0B1A"/>
    <w:rsid w:val="00CB68E4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16B43"/>
    <w:rsid w:val="00D33014"/>
    <w:rsid w:val="00D3519B"/>
    <w:rsid w:val="00D36734"/>
    <w:rsid w:val="00D431BD"/>
    <w:rsid w:val="00D436B8"/>
    <w:rsid w:val="00D502D3"/>
    <w:rsid w:val="00D53217"/>
    <w:rsid w:val="00D80B92"/>
    <w:rsid w:val="00DC2208"/>
    <w:rsid w:val="00DD4680"/>
    <w:rsid w:val="00DE047F"/>
    <w:rsid w:val="00DE68B8"/>
    <w:rsid w:val="00DE6C6A"/>
    <w:rsid w:val="00DF3CC2"/>
    <w:rsid w:val="00E10F5A"/>
    <w:rsid w:val="00E247EF"/>
    <w:rsid w:val="00E76CCF"/>
    <w:rsid w:val="00E77F50"/>
    <w:rsid w:val="00E97DCF"/>
    <w:rsid w:val="00EA57E3"/>
    <w:rsid w:val="00EA64C3"/>
    <w:rsid w:val="00EB10EA"/>
    <w:rsid w:val="00EB4BA2"/>
    <w:rsid w:val="00EC2752"/>
    <w:rsid w:val="00EC3FEA"/>
    <w:rsid w:val="00EE0AF3"/>
    <w:rsid w:val="00F12F72"/>
    <w:rsid w:val="00F325F7"/>
    <w:rsid w:val="00F340E7"/>
    <w:rsid w:val="00F36E14"/>
    <w:rsid w:val="00F46A00"/>
    <w:rsid w:val="00F575C2"/>
    <w:rsid w:val="00F6665B"/>
    <w:rsid w:val="00F668B8"/>
    <w:rsid w:val="00F772DD"/>
    <w:rsid w:val="00F7747A"/>
    <w:rsid w:val="00F80676"/>
    <w:rsid w:val="00F82E6D"/>
    <w:rsid w:val="00FA1147"/>
    <w:rsid w:val="00FC3BB9"/>
    <w:rsid w:val="00FD6544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8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F15F2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F15F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ps">
    <w:name w:val="hps"/>
    <w:basedOn w:val="DefaultParagraphFont"/>
    <w:rsid w:val="00450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.%20Matthew's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128</TotalTime>
  <Pages>2</Pages>
  <Words>1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Gena</dc:creator>
  <cp:keywords/>
  <dc:description/>
  <cp:lastModifiedBy>thernandez</cp:lastModifiedBy>
  <cp:revision>2</cp:revision>
  <cp:lastPrinted>2013-11-15T15:59:00Z</cp:lastPrinted>
  <dcterms:created xsi:type="dcterms:W3CDTF">2013-11-15T18:26:00Z</dcterms:created>
  <dcterms:modified xsi:type="dcterms:W3CDTF">2013-11-15T18:26:00Z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