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6D1353" w:rsidRPr="00C71FDD" w:rsidRDefault="0098062D" w:rsidP="0052169D">
      <w:pPr>
        <w:pStyle w:val="Heading1"/>
        <w:rPr>
          <w:noProof/>
          <w:lang w:val="es-ES"/>
        </w:rPr>
      </w:pPr>
      <w:r w:rsidRPr="0098062D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1.4pt;margin-top:125.75pt;width:506.6pt;height:126.25pt;z-index:251638272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C71FDD" w:rsidRPr="00F60A88" w:rsidRDefault="00C71FDD" w:rsidP="00236FD0">
                  <w:pPr>
                    <w:pStyle w:val="Masthead"/>
                  </w:pPr>
                  <w:r w:rsidRPr="00F60A88">
                    <w:t>ST. Matthew Catholic School</w:t>
                  </w:r>
                </w:p>
                <w:p w:rsidR="00C71FDD" w:rsidRPr="00F60A88" w:rsidRDefault="00C71FDD" w:rsidP="00147356">
                  <w:pPr>
                    <w:pStyle w:val="Masthead"/>
                    <w:jc w:val="left"/>
                    <w:rPr>
                      <w:sz w:val="20"/>
                      <w:szCs w:val="20"/>
                    </w:rPr>
                  </w:pPr>
                  <w:r w:rsidRPr="00F60A88">
                    <w:rPr>
                      <w:sz w:val="20"/>
                      <w:szCs w:val="20"/>
                    </w:rPr>
                    <w:t xml:space="preserve">Directora la </w:t>
                  </w:r>
                  <w:r w:rsidR="0026012B" w:rsidRPr="00F60A88">
                    <w:rPr>
                      <w:sz w:val="20"/>
                      <w:szCs w:val="20"/>
                    </w:rPr>
                    <w:t>Sra.</w:t>
                  </w:r>
                  <w:r w:rsidRPr="00F60A88">
                    <w:rPr>
                      <w:sz w:val="20"/>
                      <w:szCs w:val="20"/>
                    </w:rPr>
                    <w:t xml:space="preserve"> McGowan                                              </w:t>
                  </w:r>
                </w:p>
                <w:p w:rsidR="00C71FDD" w:rsidRPr="00761DEB" w:rsidRDefault="00C71FDD" w:rsidP="00147356">
                  <w:pPr>
                    <w:pStyle w:val="Masthead"/>
                    <w:jc w:val="left"/>
                    <w:rPr>
                      <w:sz w:val="20"/>
                      <w:szCs w:val="20"/>
                      <w:lang w:val="es-US"/>
                    </w:rPr>
                  </w:pPr>
                  <w:r w:rsidRPr="00761DEB">
                    <w:rPr>
                      <w:sz w:val="20"/>
                      <w:szCs w:val="20"/>
                      <w:lang w:val="es-US"/>
                    </w:rPr>
                    <w:t>Decano de Disciplina, el Sr. Guerra</w:t>
                  </w:r>
                </w:p>
                <w:p w:rsidR="00C71FDD" w:rsidRPr="00761DEB" w:rsidRDefault="00C71FDD" w:rsidP="00761DEB">
                  <w:pPr>
                    <w:pStyle w:val="Masthead"/>
                    <w:jc w:val="left"/>
                    <w:rPr>
                      <w:sz w:val="20"/>
                      <w:szCs w:val="20"/>
                      <w:lang w:val="es-US"/>
                    </w:rPr>
                  </w:pPr>
                  <w:r w:rsidRPr="00761DEB">
                    <w:rPr>
                      <w:sz w:val="20"/>
                      <w:szCs w:val="20"/>
                      <w:lang w:val="es-US"/>
                    </w:rPr>
                    <w:t>Directora adjunta de currículo e instrucción, Miss Koontz</w:t>
                  </w:r>
                </w:p>
                <w:p w:rsidR="00C71FDD" w:rsidRPr="00761DEB" w:rsidRDefault="00C71FDD" w:rsidP="00761DEB">
                  <w:pPr>
                    <w:pStyle w:val="Masthead"/>
                    <w:jc w:val="left"/>
                    <w:rPr>
                      <w:sz w:val="20"/>
                      <w:szCs w:val="20"/>
                      <w:lang w:val="es-US"/>
                    </w:rPr>
                  </w:pPr>
                  <w:r w:rsidRPr="00761DEB">
                    <w:rPr>
                      <w:sz w:val="20"/>
                      <w:szCs w:val="20"/>
                      <w:lang w:val="es-US"/>
                    </w:rPr>
                    <w:t>Gerente: Sra. Toma</w:t>
                  </w:r>
                  <w:r w:rsidR="0026012B">
                    <w:rPr>
                      <w:sz w:val="20"/>
                      <w:szCs w:val="20"/>
                      <w:lang w:val="es-US"/>
                    </w:rPr>
                    <w:t>sa Bracy, Secretaria, Srs. Slis</w:t>
                  </w:r>
                </w:p>
                <w:p w:rsidR="00C71FDD" w:rsidRPr="00761DEB" w:rsidRDefault="00C71FDD" w:rsidP="00761DEB">
                  <w:pPr>
                    <w:pStyle w:val="Masthead"/>
                    <w:rPr>
                      <w:sz w:val="20"/>
                      <w:szCs w:val="20"/>
                      <w:lang w:val="es-US"/>
                    </w:rPr>
                  </w:pPr>
                </w:p>
              </w:txbxContent>
            </v:textbox>
            <w10:wrap anchorx="page" anchory="page"/>
          </v:shape>
        </w:pict>
      </w:r>
      <w:r w:rsidRPr="0098062D">
        <w:rPr>
          <w:noProof/>
          <w:lang w:val="es-ES"/>
        </w:rPr>
        <w:pict>
          <v:shape id="_x0000_s1312" type="#_x0000_t202" style="position:absolute;margin-left:314.4pt;margin-top:252pt;width:234.6pt;height:488.1pt;z-index:251661824;mso-wrap-edited:f;mso-position-horizontal-relative:page;mso-position-vertical-relative:page" wrapcoords="0 0 21600 0 21600 21600 0 21600 0 0" filled="f" stroked="f">
            <v:textbox style="mso-next-textbox:#_x0000_s1312" inset="0,0,0,0">
              <w:txbxContent>
                <w:p w:rsidR="00C71FDD" w:rsidRDefault="00C71FDD" w:rsidP="00DB564E">
                  <w:pPr>
                    <w:pStyle w:val="Heading1"/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</w:pPr>
                  <w:r w:rsidRPr="00A11632"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>4.</w:t>
                  </w:r>
                  <w:r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 xml:space="preserve"> H</w:t>
                  </w:r>
                  <w:r w:rsidRPr="00A11632"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 xml:space="preserve">abrá </w:t>
                  </w:r>
                  <w:r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>cero tolerancias</w:t>
                  </w:r>
                  <w:r w:rsidRPr="00A11632"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 xml:space="preserve"> por mal comportam</w:t>
                  </w:r>
                  <w:r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>iento en la sala de estudio. Después de</w:t>
                  </w:r>
                  <w:r w:rsidRPr="00A11632"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 xml:space="preserve"> la primera ofensa, se </w:t>
                  </w:r>
                  <w:r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 xml:space="preserve">le </w:t>
                  </w:r>
                  <w:r w:rsidRPr="00A11632"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 xml:space="preserve">pedirá </w:t>
                  </w:r>
                  <w:r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>al</w:t>
                  </w:r>
                  <w:r w:rsidRPr="00A11632"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 xml:space="preserve"> estudiante no volver hasta el comienzo del nuevo semestre.  Esto es por el bien de todos los demás que están allí para estudiar. </w:t>
                  </w:r>
                </w:p>
                <w:p w:rsidR="00C71FDD" w:rsidRDefault="00C71FDD" w:rsidP="00DB564E">
                  <w:pPr>
                    <w:pStyle w:val="Heading1"/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</w:pPr>
                </w:p>
                <w:p w:rsidR="00C71FDD" w:rsidRPr="00F60A88" w:rsidRDefault="00C71FDD" w:rsidP="000429FF">
                  <w:pPr>
                    <w:pStyle w:val="Heading1"/>
                    <w:rPr>
                      <w:sz w:val="22"/>
                      <w:szCs w:val="22"/>
                      <w:lang w:val="es-ES"/>
                    </w:rPr>
                  </w:pPr>
                  <w:r w:rsidRPr="00A11632"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>5. Solo e</w:t>
                  </w:r>
                  <w:r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>studiantes con un C - o más</w:t>
                  </w:r>
                  <w:r w:rsidRPr="00A11632"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 xml:space="preserve"> en todas las clases (incluyendo la religión y las computadoras) podrá participar en deportes</w:t>
                  </w:r>
                  <w:r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 xml:space="preserve"> y</w:t>
                  </w:r>
                  <w:r w:rsidRPr="00A11632"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 xml:space="preserve"> de tal modo ser excusado de sala de estudio.  Los grados de su estudiante deben ser la prioridad número uno mientras que él o ella está en la escuel</w:t>
                  </w:r>
                  <w:r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>a de San Mateo. Estoy satisfecha</w:t>
                  </w:r>
                  <w:r w:rsidRPr="00A11632"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 xml:space="preserve"> de que este programa se está </w:t>
                  </w:r>
                  <w:r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>moviendo hacia adelante y cuento</w:t>
                  </w:r>
                  <w:r w:rsidRPr="00A11632">
                    <w:rPr>
                      <w:rFonts w:ascii="Trebuchet MS" w:hAnsi="Trebuchet MS"/>
                      <w:b w:val="0"/>
                      <w:color w:val="auto"/>
                      <w:sz w:val="22"/>
                      <w:szCs w:val="22"/>
                      <w:lang w:val="es-ES"/>
                    </w:rPr>
                    <w:t xml:space="preserve"> con su apoyo, </w:t>
                  </w:r>
                </w:p>
                <w:p w:rsidR="00C71FDD" w:rsidRPr="00F60A88" w:rsidRDefault="00C71FDD" w:rsidP="00DB564E">
                  <w:pPr>
                    <w:jc w:val="center"/>
                    <w:rPr>
                      <w:b/>
                      <w:i/>
                      <w:lang w:val="es-ES"/>
                    </w:rPr>
                  </w:pPr>
                  <w:r w:rsidRPr="00F60A88">
                    <w:rPr>
                      <w:b/>
                      <w:i/>
                      <w:sz w:val="22"/>
                      <w:szCs w:val="22"/>
                      <w:lang w:val="es-ES"/>
                    </w:rPr>
                    <w:t>Mrs. McGowan</w:t>
                  </w:r>
                </w:p>
                <w:p w:rsidR="00C71FDD" w:rsidRPr="000429FF" w:rsidRDefault="00C71FDD" w:rsidP="000429FF">
                  <w:pPr>
                    <w:pStyle w:val="Heading1"/>
                    <w:jc w:val="center"/>
                    <w:rPr>
                      <w:sz w:val="28"/>
                      <w:szCs w:val="28"/>
                      <w:lang w:val="es-ES"/>
                    </w:rPr>
                  </w:pPr>
                  <w:r w:rsidRPr="000429FF">
                    <w:rPr>
                      <w:sz w:val="28"/>
                      <w:szCs w:val="28"/>
                      <w:lang w:val="es-ES"/>
                    </w:rPr>
                    <w:t>Vienen: Fiesta and Noche de Juegos</w:t>
                  </w:r>
                </w:p>
                <w:p w:rsidR="00C71FDD" w:rsidRPr="000429FF" w:rsidRDefault="00C71FDD" w:rsidP="006D1353">
                  <w:pPr>
                    <w:rPr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Cuando</w:t>
                  </w:r>
                  <w:r>
                    <w:rPr>
                      <w:lang w:val="es-ES"/>
                    </w:rPr>
                    <w:t>: sábado 5 de octubre</w:t>
                  </w:r>
                  <w:r w:rsidRPr="000429FF">
                    <w:rPr>
                      <w:lang w:val="es-ES"/>
                    </w:rPr>
                    <w:t>, 6-9 p.m.</w:t>
                  </w:r>
                </w:p>
                <w:p w:rsidR="00C71FDD" w:rsidRPr="00F60A88" w:rsidRDefault="00C71FDD" w:rsidP="006D1353">
                  <w:pPr>
                    <w:rPr>
                      <w:lang w:val="es-ES"/>
                    </w:rPr>
                  </w:pPr>
                  <w:r w:rsidRPr="00F60A88">
                    <w:rPr>
                      <w:lang w:val="es-ES"/>
                    </w:rPr>
                    <w:t>Cost0: $10 por persona</w:t>
                  </w:r>
                </w:p>
                <w:p w:rsidR="00C71FDD" w:rsidRPr="000429FF" w:rsidRDefault="00C71FDD" w:rsidP="006D1353">
                  <w:pPr>
                    <w:rPr>
                      <w:lang w:val="es-ES"/>
                    </w:rPr>
                  </w:pPr>
                  <w:r w:rsidRPr="000429FF">
                    <w:rPr>
                      <w:lang w:val="es-ES"/>
                    </w:rPr>
                    <w:t>I</w:t>
                  </w:r>
                  <w:r w:rsidRPr="000429FF">
                    <w:rPr>
                      <w:b/>
                      <w:lang w:val="es-ES"/>
                    </w:rPr>
                    <w:t>ncluye</w:t>
                  </w:r>
                  <w:r w:rsidRPr="000429FF">
                    <w:rPr>
                      <w:lang w:val="es-ES"/>
                    </w:rPr>
                    <w:t>: Cena tipo “Octoberfest</w:t>
                  </w:r>
                  <w:r>
                    <w:rPr>
                      <w:lang w:val="es-ES"/>
                    </w:rPr>
                    <w:t>,</w:t>
                  </w:r>
                  <w:r w:rsidRPr="000429FF">
                    <w:rPr>
                      <w:lang w:val="es-ES"/>
                    </w:rPr>
                    <w:t>” cerveza, refrescos y juegos de mesa</w:t>
                  </w:r>
                </w:p>
                <w:p w:rsidR="00C71FDD" w:rsidRPr="000429FF" w:rsidRDefault="00C71FDD" w:rsidP="006D1353">
                  <w:pPr>
                    <w:rPr>
                      <w:lang w:val="es-ES"/>
                    </w:rPr>
                  </w:pPr>
                  <w:r w:rsidRPr="000429FF">
                    <w:rPr>
                      <w:b/>
                      <w:lang w:val="es-ES"/>
                    </w:rPr>
                    <w:t xml:space="preserve">Necesitamos: </w:t>
                  </w:r>
                  <w:r w:rsidRPr="000429FF">
                    <w:rPr>
                      <w:lang w:val="es-ES"/>
                    </w:rPr>
                    <w:t xml:space="preserve">premios para los juegos y comida. </w:t>
                  </w:r>
                </w:p>
                <w:p w:rsidR="00C71FDD" w:rsidRPr="00F60A88" w:rsidRDefault="00C71FDD" w:rsidP="006D1353">
                  <w:pPr>
                    <w:rPr>
                      <w:b/>
                      <w:lang w:val="es-ES"/>
                    </w:rPr>
                  </w:pPr>
                  <w:r w:rsidRPr="00F60A88">
                    <w:rPr>
                      <w:b/>
                      <w:lang w:val="es-ES"/>
                    </w:rPr>
                    <w:t>Fiesta</w:t>
                  </w:r>
                </w:p>
                <w:p w:rsidR="00C71FDD" w:rsidRPr="000429FF" w:rsidRDefault="00C71FDD" w:rsidP="006D1353">
                  <w:pPr>
                    <w:rPr>
                      <w:lang w:val="es-ES"/>
                    </w:rPr>
                  </w:pPr>
                  <w:r w:rsidRPr="000429FF">
                    <w:rPr>
                      <w:b/>
                      <w:lang w:val="es-ES"/>
                    </w:rPr>
                    <w:t xml:space="preserve">Cuando: </w:t>
                  </w:r>
                  <w:r w:rsidRPr="000429FF">
                    <w:rPr>
                      <w:lang w:val="es-ES"/>
                    </w:rPr>
                    <w:t>Domingo 6 de octubre, 8 a.m.-1 p.m.</w:t>
                  </w:r>
                </w:p>
                <w:p w:rsidR="00C71FDD" w:rsidRPr="000429FF" w:rsidRDefault="00C71FDD" w:rsidP="006D1353">
                  <w:pPr>
                    <w:rPr>
                      <w:lang w:val="es-ES"/>
                    </w:rPr>
                  </w:pPr>
                  <w:r w:rsidRPr="000429FF">
                    <w:rPr>
                      <w:b/>
                      <w:lang w:val="es-ES"/>
                    </w:rPr>
                    <w:t xml:space="preserve">Costo: </w:t>
                  </w:r>
                  <w:r>
                    <w:rPr>
                      <w:lang w:val="es-ES"/>
                    </w:rPr>
                    <w:t>admis</w:t>
                  </w:r>
                  <w:r w:rsidRPr="000429FF">
                    <w:rPr>
                      <w:lang w:val="es-ES"/>
                    </w:rPr>
                    <w:t>ión gratuita, juegos para los niños, comida</w:t>
                  </w:r>
                </w:p>
                <w:p w:rsidR="00C71FDD" w:rsidRPr="000429FF" w:rsidRDefault="00C71FDD" w:rsidP="006D1353">
                  <w:pPr>
                    <w:rPr>
                      <w:lang w:val="es-ES"/>
                    </w:rPr>
                  </w:pPr>
                </w:p>
                <w:p w:rsidR="00C71FDD" w:rsidRPr="000429FF" w:rsidRDefault="00C71FDD" w:rsidP="006D1353">
                  <w:r w:rsidRPr="000429FF">
                    <w:t xml:space="preserve">1 p.m. </w:t>
                  </w:r>
                  <w:proofErr w:type="spellStart"/>
                  <w:r>
                    <w:t>Rifa</w:t>
                  </w:r>
                  <w:proofErr w:type="spellEnd"/>
                </w:p>
                <w:p w:rsidR="00C71FDD" w:rsidRPr="000429FF" w:rsidRDefault="00C71FDD" w:rsidP="006D1353"/>
                <w:p w:rsidR="00C71FDD" w:rsidRPr="006D1353" w:rsidRDefault="00C71FDD" w:rsidP="006D1353"/>
              </w:txbxContent>
            </v:textbox>
            <w10:wrap anchorx="page" anchory="page"/>
          </v:shape>
        </w:pict>
      </w:r>
      <w:r w:rsidRPr="0098062D">
        <w:rPr>
          <w:noProof/>
          <w:lang w:val="es-ES"/>
        </w:rPr>
        <w:pict>
          <v:shape id="_x0000_s1466" type="#_x0000_t202" style="position:absolute;margin-left:307.45pt;margin-top:740.1pt;width:225pt;height:26.8pt;z-index:251676160;mso-wrap-edited:f;mso-position-horizontal-relative:page;mso-position-vertical-relative:page" wrapcoords="0 0 21600 0 21600 21600 0 21600 0 0" filled="f" stroked="f">
            <v:textbox style="mso-next-textbox:#_x0000_s1466" inset="0,0,0,0">
              <w:txbxContent>
                <w:p w:rsidR="00C71FDD" w:rsidRDefault="00C71FDD" w:rsidP="00195EA8">
                  <w:pPr>
                    <w:pStyle w:val="BodyTex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C71FDD" w:rsidRDefault="00C71FDD" w:rsidP="00195EA8">
                  <w:pPr>
                    <w:pStyle w:val="BodyTex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C71FDD" w:rsidRDefault="00C71FDD" w:rsidP="00195EA8">
                  <w:pPr>
                    <w:pStyle w:val="BodyTex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  <w:p w:rsidR="00C71FDD" w:rsidRPr="006C13E6" w:rsidRDefault="00C71FDD" w:rsidP="00195EA8">
                  <w:pPr>
                    <w:pStyle w:val="BodyText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6C13E6">
                    <w:rPr>
                      <w:rFonts w:ascii="Trebuchet MS" w:hAnsi="Trebuchet MS"/>
                      <w:b/>
                      <w:sz w:val="22"/>
                      <w:szCs w:val="22"/>
                    </w:rPr>
                    <w:t xml:space="preserve">September 15:  </w:t>
                  </w:r>
                  <w:r w:rsidRPr="006C13E6">
                    <w:rPr>
                      <w:rFonts w:ascii="Trebuchet MS" w:hAnsi="Trebuchet MS"/>
                      <w:sz w:val="22"/>
                      <w:szCs w:val="22"/>
                    </w:rPr>
                    <w:t>$97.22, 42 student envelopes</w:t>
                  </w:r>
                </w:p>
                <w:p w:rsidR="00C71FDD" w:rsidRDefault="00C71FDD" w:rsidP="00195EA8">
                  <w:pPr>
                    <w:pStyle w:val="BodyText"/>
                    <w:rPr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 w:rsidRPr="0098062D">
        <w:rPr>
          <w:noProof/>
          <w:lang w:val="es-ES"/>
        </w:rPr>
        <w:pict>
          <v:shape id="_x0000_s1038" type="#_x0000_t202" style="position:absolute;margin-left:44.45pt;margin-top:213.5pt;width:234pt;height:863.15pt;z-index:251639296;mso-wrap-edited:f;mso-position-horizontal-relative:page;mso-position-vertical-relative:page" wrapcoords="0 0 21600 0 21600 21600 0 21600 0 0" filled="f" stroked="f">
            <v:textbox style="mso-next-textbox:#_x0000_s1311" inset="0,0,0,0">
              <w:txbxContent>
                <w:p w:rsidR="00C71FDD" w:rsidRPr="00761DEB" w:rsidRDefault="00C71FDD" w:rsidP="00D36734">
                  <w:pPr>
                    <w:pStyle w:val="Heading1"/>
                    <w:rPr>
                      <w:b w:val="0"/>
                      <w:lang w:val="es-ES"/>
                    </w:rPr>
                  </w:pPr>
                  <w:r>
                    <w:rPr>
                      <w:b w:val="0"/>
                      <w:lang w:val="es-ES"/>
                    </w:rPr>
                    <w:t>Noticias de la directora</w:t>
                  </w:r>
                </w:p>
                <w:p w:rsidR="00C71FDD" w:rsidRPr="00761DEB" w:rsidRDefault="00C71FDD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C71FDD" w:rsidRPr="00761DEB" w:rsidRDefault="00C71FDD" w:rsidP="00B3434E">
                  <w:pPr>
                    <w:jc w:val="center"/>
                    <w:rPr>
                      <w:b/>
                      <w:i/>
                      <w:lang w:val="es-ES"/>
                    </w:rPr>
                  </w:pPr>
                  <w:r w:rsidRPr="00761DEB">
                    <w:rPr>
                      <w:b/>
                      <w:i/>
                      <w:lang w:val="es-ES"/>
                    </w:rPr>
                    <w:t>Día Extendido</w:t>
                  </w:r>
                </w:p>
                <w:p w:rsidR="00C71FDD" w:rsidRPr="00761DEB" w:rsidRDefault="00C71FDD" w:rsidP="00B3434E">
                  <w:pPr>
                    <w:rPr>
                      <w:sz w:val="22"/>
                      <w:szCs w:val="22"/>
                      <w:lang w:val="es-ES"/>
                    </w:rPr>
                  </w:pPr>
                  <w:r w:rsidRPr="00761DEB">
                    <w:rPr>
                      <w:sz w:val="22"/>
                      <w:szCs w:val="22"/>
                      <w:lang w:val="es-ES"/>
                    </w:rPr>
                    <w:t>Gracias a la generosidad de muy pocos padres y la disposición del personal de la escuela a trabajar horas extra largas, realmente vamos a tratar de extender el día lunes a jueves hasta las 16:30  El viernes será salida temprano, como siempre.  Quiero dejar muy claro que esto no es un proyecto que será administrado por unas pocas personas.  Necesito que crezca la lista de voluntarios o tendré que cancelar la opción d los lunes y los miércoles en octubre.  Además del profesor o administrador asignado, necesitamos padres para ayudar a mantener el orden y ayudar con la tarea cuando sea posible</w:t>
                  </w:r>
                </w:p>
                <w:p w:rsidR="00C71FDD" w:rsidRPr="00761DEB" w:rsidRDefault="00C71FDD" w:rsidP="00B3434E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  <w:p w:rsidR="00C71FDD" w:rsidRDefault="00C71FDD" w:rsidP="00B3434E">
                  <w:pPr>
                    <w:rPr>
                      <w:sz w:val="22"/>
                      <w:szCs w:val="22"/>
                      <w:lang w:val="es-ES"/>
                    </w:rPr>
                  </w:pPr>
                  <w:r w:rsidRPr="00761DEB">
                    <w:rPr>
                      <w:sz w:val="22"/>
                      <w:szCs w:val="22"/>
                      <w:lang w:val="es-ES"/>
                    </w:rPr>
                    <w:t>Las reglas</w:t>
                  </w:r>
                  <w:r>
                    <w:rPr>
                      <w:sz w:val="22"/>
                      <w:szCs w:val="22"/>
                      <w:lang w:val="es-ES"/>
                    </w:rPr>
                    <w:t xml:space="preserve"> de día extendido son sencillas</w:t>
                  </w:r>
                  <w:r w:rsidRPr="00761DEB">
                    <w:rPr>
                      <w:sz w:val="22"/>
                      <w:szCs w:val="22"/>
                      <w:lang w:val="es-ES"/>
                    </w:rPr>
                    <w:t xml:space="preserve">: </w:t>
                  </w:r>
                </w:p>
                <w:p w:rsidR="00C71FDD" w:rsidRDefault="00C71FDD" w:rsidP="00B3434E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  <w:p w:rsidR="00C71FDD" w:rsidRDefault="00C71FDD" w:rsidP="00A11632">
                  <w:pPr>
                    <w:numPr>
                      <w:ilvl w:val="0"/>
                      <w:numId w:val="20"/>
                    </w:numPr>
                    <w:rPr>
                      <w:sz w:val="22"/>
                      <w:szCs w:val="22"/>
                      <w:lang w:val="es-ES"/>
                    </w:rPr>
                  </w:pPr>
                  <w:r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761DEB">
                    <w:rPr>
                      <w:sz w:val="22"/>
                      <w:szCs w:val="22"/>
                      <w:lang w:val="es-ES"/>
                    </w:rPr>
                    <w:t>los estudiantes debe</w:t>
                  </w:r>
                  <w:r>
                    <w:rPr>
                      <w:sz w:val="22"/>
                      <w:szCs w:val="22"/>
                      <w:lang w:val="es-ES"/>
                    </w:rPr>
                    <w:t>n estar en sus asientos a las 3</w:t>
                  </w:r>
                  <w:r w:rsidRPr="00761DEB">
                    <w:rPr>
                      <w:sz w:val="22"/>
                      <w:szCs w:val="22"/>
                      <w:lang w:val="es-ES"/>
                    </w:rPr>
                    <w:t xml:space="preserve">:25  Si un estudiante es más de cinco minutos tarde que él o ella será dirigida a la oficina para hacer una llamada a casa y ya no podrán participar en el programa.   </w:t>
                  </w:r>
                </w:p>
                <w:p w:rsidR="00C71FDD" w:rsidRPr="00761DEB" w:rsidRDefault="00C71FDD" w:rsidP="00A11632">
                  <w:pPr>
                    <w:numPr>
                      <w:ilvl w:val="0"/>
                      <w:numId w:val="20"/>
                    </w:numPr>
                    <w:rPr>
                      <w:sz w:val="22"/>
                      <w:szCs w:val="22"/>
                      <w:lang w:val="es-ES"/>
                    </w:rPr>
                  </w:pPr>
                  <w:r w:rsidRPr="00761DEB">
                    <w:rPr>
                      <w:sz w:val="22"/>
                      <w:szCs w:val="22"/>
                      <w:lang w:val="es-ES"/>
                    </w:rPr>
                    <w:t xml:space="preserve">Los estudiantes deben </w:t>
                  </w:r>
                  <w:r>
                    <w:rPr>
                      <w:sz w:val="22"/>
                      <w:szCs w:val="22"/>
                      <w:lang w:val="es-ES"/>
                    </w:rPr>
                    <w:t xml:space="preserve">ser recogidos a las 4:30 EN PUNTO. </w:t>
                  </w:r>
                  <w:r w:rsidRPr="00761DEB">
                    <w:rPr>
                      <w:sz w:val="22"/>
                      <w:szCs w:val="22"/>
                      <w:lang w:val="es-ES"/>
                    </w:rPr>
                    <w:t xml:space="preserve"> K-8 necesitan ser recogidos en la entrada de la Avenida 21.  Los más jóvenes estarán en fila en el campo de basket y solo pueden ser recogidos por padres o hermanos mayor</w:t>
                  </w:r>
                  <w:r>
                    <w:rPr>
                      <w:sz w:val="22"/>
                      <w:szCs w:val="22"/>
                      <w:lang w:val="es-ES"/>
                    </w:rPr>
                    <w:t>e</w:t>
                  </w:r>
                  <w:r w:rsidRPr="00761DEB">
                    <w:rPr>
                      <w:sz w:val="22"/>
                      <w:szCs w:val="22"/>
                      <w:lang w:val="es-ES"/>
                    </w:rPr>
                    <w:t>s.</w:t>
                  </w:r>
                  <w:r>
                    <w:rPr>
                      <w:sz w:val="22"/>
                      <w:szCs w:val="22"/>
                      <w:lang w:val="es-ES"/>
                    </w:rPr>
                    <w:t xml:space="preserve">  Un retraso de más de cinco minutos por familiares resultara en que el alumno no pueda volver a participar.</w:t>
                  </w:r>
                  <w:r w:rsidRPr="00761DEB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</w:p>
                <w:p w:rsidR="00C71FDD" w:rsidRPr="00761DEB" w:rsidRDefault="00C71FDD" w:rsidP="00A11632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  <w:p w:rsidR="00C71FDD" w:rsidRPr="00761DEB" w:rsidRDefault="00C71FDD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C71FDD" w:rsidRPr="00761DEB" w:rsidRDefault="00C71FDD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C71FDD" w:rsidRPr="00761DEB" w:rsidRDefault="00C71FDD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C71FDD" w:rsidRPr="00761DEB" w:rsidRDefault="00C71FDD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C71FDD" w:rsidRPr="00761DEB" w:rsidRDefault="00C71FDD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C71FDD" w:rsidRPr="00761DEB" w:rsidRDefault="00C71FDD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C71FDD" w:rsidRPr="00761DEB" w:rsidRDefault="00C71FDD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C71FDD" w:rsidRPr="00761DEB" w:rsidRDefault="00C71FDD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C71FDD" w:rsidRPr="00761DEB" w:rsidRDefault="00C71FDD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C71FDD" w:rsidRPr="00761DEB" w:rsidRDefault="00C71FDD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C71FDD" w:rsidRPr="00761DEB" w:rsidRDefault="00C71FDD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C71FDD" w:rsidRPr="00761DEB" w:rsidRDefault="00C71FDD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C71FDD" w:rsidRPr="00761DEB" w:rsidRDefault="00C71FDD" w:rsidP="009937E6">
                  <w:pPr>
                    <w:rPr>
                      <w:b/>
                      <w:i/>
                      <w:lang w:val="es-ES"/>
                    </w:rPr>
                  </w:pPr>
                </w:p>
                <w:p w:rsidR="00C71FDD" w:rsidRPr="00761DEB" w:rsidRDefault="00C71FDD" w:rsidP="009937E6">
                  <w:pPr>
                    <w:rPr>
                      <w:b/>
                      <w:i/>
                      <w:lang w:val="es-ES"/>
                    </w:rPr>
                  </w:pPr>
                  <w:r w:rsidRPr="00761DEB">
                    <w:rPr>
                      <w:b/>
                      <w:i/>
                      <w:lang w:val="es-ES"/>
                    </w:rPr>
                    <w:t>Mrs. McGowan</w:t>
                  </w:r>
                </w:p>
                <w:p w:rsidR="00C71FDD" w:rsidRPr="00761DEB" w:rsidRDefault="00C71FDD" w:rsidP="009937E6">
                  <w:pPr>
                    <w:rPr>
                      <w:i/>
                      <w:lang w:val="es-ES"/>
                    </w:rPr>
                  </w:pPr>
                </w:p>
                <w:p w:rsidR="00C71FDD" w:rsidRPr="00761DEB" w:rsidRDefault="00C71FDD" w:rsidP="00967852">
                  <w:pPr>
                    <w:rPr>
                      <w:i/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 w:rsidRPr="0098062D">
        <w:rPr>
          <w:noProof/>
          <w:lang w:val="es-ES"/>
        </w:rPr>
        <w:pict>
          <v:rect id="_x0000_s1308" style="position:absolute;margin-left:423pt;margin-top:36pt;width:135pt;height:81pt;z-index:251658752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 w:rsidRPr="0098062D">
        <w:rPr>
          <w:noProof/>
          <w:lang w:val="es-ES"/>
        </w:rPr>
        <w:pict>
          <v:shape id="Picture 3" o:spid="_x0000_i1026" type="#_x0000_t75" alt="banner with apples and crayons" style="width:213.5pt;height:45.2pt;visibility:visible;mso-wrap-style:square">
            <v:imagedata r:id="rId7" o:title="banner with apples and crayons"/>
          </v:shape>
        </w:pict>
      </w:r>
      <w:r w:rsidRPr="0098062D">
        <w:rPr>
          <w:noProof/>
          <w:lang w:val="es-ES"/>
        </w:rPr>
        <w:pict>
          <v:shape id="_x0000_s1311" type="#_x0000_t202" style="position:absolute;margin-left:54pt;margin-top:384.45pt;width:234pt;height:344.55pt;z-index:251660800;mso-position-horizontal-relative:page;mso-position-vertical-relative:page" filled="f" stroked="f">
            <v:textbox style="mso-next-textbox:#_x0000_s1311" inset="0,0,0,0">
              <w:txbxContent/>
            </v:textbox>
            <w10:wrap anchorx="page" anchory="page"/>
          </v:shape>
        </w:pict>
      </w:r>
      <w:r w:rsidRPr="0098062D">
        <w:rPr>
          <w:noProof/>
          <w:lang w:val="es-ES"/>
        </w:rPr>
        <w:pict>
          <v:group id="_x0000_s1324" style="position:absolute;margin-left:27pt;margin-top:63pt;width:558pt;height:684pt;z-index:251637248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 w:rsidRPr="0098062D">
        <w:rPr>
          <w:noProof/>
          <w:lang w:val="es-ES"/>
        </w:rPr>
        <w:pict>
          <v:shape id="_x0000_s1307" type="#_x0000_t202" style="position:absolute;margin-left:6in;margin-top:36pt;width:117pt;height:81pt;z-index:251659776;mso-wrap-edited:f;mso-position-horizontal-relative:page;mso-position-vertical-relative:page" wrapcoords="0 0 21600 0 21600 21600 0 21600 0 0" filled="f" stroked="f">
            <v:textbox style="mso-next-textbox:#_x0000_s1307;mso-fit-shape-to-text:t" inset="0,0,0,0">
              <w:txbxContent>
                <w:p w:rsidR="00C71FDD" w:rsidRDefault="00C71FDD" w:rsidP="007E1BC1">
                  <w:pPr>
                    <w:pStyle w:val="Heading3"/>
                    <w:jc w:val="center"/>
                  </w:pPr>
                  <w:r>
                    <w:t>St. Matthew Catholic School</w:t>
                  </w:r>
                </w:p>
                <w:p w:rsidR="00C71FDD" w:rsidRPr="00D36734" w:rsidRDefault="00C71FDD" w:rsidP="007E1BC1">
                  <w:pPr>
                    <w:jc w:val="center"/>
                    <w:rPr>
                      <w:color w:val="0070C0"/>
                    </w:rPr>
                  </w:pPr>
                  <w:r w:rsidRPr="00D36734">
                    <w:rPr>
                      <w:color w:val="0070C0"/>
                    </w:rPr>
                    <w:t>Rev. Raymond Ritari, Pastor</w:t>
                  </w:r>
                </w:p>
                <w:p w:rsidR="00C71FDD" w:rsidRPr="00DF3CC2" w:rsidRDefault="00C71FDD" w:rsidP="00DF3CC2">
                  <w:pPr>
                    <w:pStyle w:val="SchoolAddress"/>
                  </w:pPr>
                </w:p>
                <w:p w:rsidR="00C71FDD" w:rsidRDefault="00C71FDD" w:rsidP="004B2E97">
                  <w:pPr>
                    <w:pStyle w:val="VolumeandIssue"/>
                  </w:pPr>
                </w:p>
                <w:p w:rsidR="00C71FDD" w:rsidRPr="00A843A1" w:rsidRDefault="00C71FDD" w:rsidP="004B2E97">
                  <w:pPr>
                    <w:pStyle w:val="VolumeandIssue"/>
                  </w:pPr>
                  <w:r>
                    <w:t>August 30, 2013</w:t>
                  </w:r>
                </w:p>
                <w:p w:rsidR="00C71FDD" w:rsidRPr="00D502D3" w:rsidRDefault="00C71FDD" w:rsidP="00A842F7">
                  <w:pPr>
                    <w:pStyle w:val="VolumeandIssue"/>
                  </w:pPr>
                  <w:r w:rsidRPr="00A843A1">
                    <w:t xml:space="preserve">Volume </w:t>
                  </w:r>
                  <w:r>
                    <w:t>5</w:t>
                  </w:r>
                  <w:r w:rsidRPr="00A843A1">
                    <w:t xml:space="preserve">, Issue </w:t>
                  </w:r>
                  <w:r>
                    <w:t>2</w:t>
                  </w:r>
                </w:p>
                <w:p w:rsidR="00C71FDD" w:rsidRPr="001B32F2" w:rsidRDefault="00C71FDD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 w:rsidRPr="0098062D">
        <w:rPr>
          <w:noProof/>
          <w:lang w:val="es-ES"/>
        </w:rPr>
        <w:pict>
          <v:shape id="_x0000_s1168" type="#_x0000_t202" style="position:absolute;margin-left:200pt;margin-top:248pt;width:7.2pt;height:7.2pt;z-index:251643392;visibility:hidden;mso-position-horizontal-relative:page;mso-position-vertical-relative:page" filled="f" stroked="f">
            <v:textbox style="mso-next-textbox:#_x0000_s1168" inset="0,0,0,0">
              <w:txbxContent>
                <w:p w:rsidR="00C71FDD" w:rsidRDefault="00C71FDD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8062D">
        <w:rPr>
          <w:noProof/>
          <w:lang w:val="es-ES"/>
        </w:rPr>
        <w:pict>
          <v:shape id="_x0000_s1172" type="#_x0000_t202" style="position:absolute;margin-left:199.2pt;margin-top:519.8pt;width:7.2pt;height:7.2pt;z-index:251644416;visibility:hidden;mso-position-horizontal-relative:page;mso-position-vertical-relative:page" filled="f" stroked="f">
            <v:textbox style="mso-next-textbox:#_x0000_s1172" inset="0,0,0,0">
              <w:txbxContent>
                <w:p w:rsidR="00C71FDD" w:rsidRDefault="00C71FDD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 w:rsidRPr="00C71FDD">
        <w:rPr>
          <w:noProof/>
          <w:lang w:val="es-ES"/>
        </w:rPr>
        <w:br w:type="page"/>
      </w:r>
      <w:r w:rsidR="006D1353" w:rsidRPr="00C71FDD">
        <w:rPr>
          <w:noProof/>
          <w:lang w:val="es-ES"/>
        </w:rPr>
        <w:lastRenderedPageBreak/>
        <w:t>Katzin Classical Music Composers:</w:t>
      </w:r>
    </w:p>
    <w:p w:rsidR="00D736EB" w:rsidRPr="00C71FDD" w:rsidRDefault="00C71FDD" w:rsidP="00D736EB">
      <w:pPr>
        <w:rPr>
          <w:lang w:val="es-ES"/>
        </w:rPr>
      </w:pPr>
      <w:r w:rsidRPr="00C71FDD">
        <w:rPr>
          <w:lang w:val="es-ES"/>
        </w:rPr>
        <w:t xml:space="preserve">Semana del </w:t>
      </w:r>
      <w:r w:rsidR="001B2BE3" w:rsidRPr="00C71FDD">
        <w:rPr>
          <w:lang w:val="es-ES"/>
        </w:rPr>
        <w:t>3</w:t>
      </w:r>
      <w:r w:rsidRPr="00C71FDD">
        <w:rPr>
          <w:lang w:val="es-ES"/>
        </w:rPr>
        <w:t xml:space="preserve"> de septiembre</w:t>
      </w:r>
    </w:p>
    <w:p w:rsidR="00D736EB" w:rsidRPr="00C71FDD" w:rsidRDefault="00D736EB" w:rsidP="00D736EB">
      <w:pPr>
        <w:rPr>
          <w:lang w:val="es-ES"/>
        </w:rPr>
      </w:pPr>
    </w:p>
    <w:p w:rsidR="00D736EB" w:rsidRPr="00C71FDD" w:rsidRDefault="00D736EB" w:rsidP="0052169D">
      <w:pPr>
        <w:rPr>
          <w:lang w:val="es-ES"/>
        </w:rPr>
      </w:pPr>
      <w:r w:rsidRPr="00C71FDD">
        <w:rPr>
          <w:lang w:val="es-ES"/>
        </w:rPr>
        <w:t>Brahms</w:t>
      </w:r>
    </w:p>
    <w:p w:rsidR="00D736EB" w:rsidRPr="00C71FDD" w:rsidRDefault="0026012B" w:rsidP="00D736EB">
      <w:pPr>
        <w:rPr>
          <w:lang w:val="es-ES"/>
        </w:rPr>
      </w:pPr>
      <w:r>
        <w:rPr>
          <w:i/>
          <w:lang w:val="es-ES"/>
        </w:rPr>
        <w:t>Quinteto para clarinete</w:t>
      </w:r>
      <w:r w:rsidR="00D736EB" w:rsidRPr="00C71FDD">
        <w:rPr>
          <w:i/>
          <w:lang w:val="es-ES"/>
        </w:rPr>
        <w:t xml:space="preserve"> 3.</w:t>
      </w:r>
    </w:p>
    <w:p w:rsidR="00D736EB" w:rsidRPr="00C71FDD" w:rsidRDefault="0052169D" w:rsidP="00D736EB">
      <w:pPr>
        <w:rPr>
          <w:lang w:val="es-ES"/>
        </w:rPr>
      </w:pPr>
      <w:r w:rsidRPr="00C71FDD">
        <w:rPr>
          <w:lang w:val="es-ES"/>
        </w:rPr>
        <w:t>Andantin</w:t>
      </w:r>
      <w:r w:rsidR="00D736EB" w:rsidRPr="00C71FDD">
        <w:rPr>
          <w:lang w:val="es-ES"/>
        </w:rPr>
        <w:t>o-Presto</w:t>
      </w:r>
    </w:p>
    <w:p w:rsidR="00D736EB" w:rsidRPr="00C71FDD" w:rsidRDefault="00C07C0B" w:rsidP="00D736EB">
      <w:pPr>
        <w:rPr>
          <w:lang w:val="es-ES"/>
        </w:rPr>
      </w:pPr>
      <w:r w:rsidRPr="0098062D">
        <w:rPr>
          <w:lang w:val="es-ES"/>
        </w:rPr>
        <w:pict>
          <v:shape id="_x0000_i1027" type="#_x0000_t75" alt="" style="width:56.95pt;height:73.65pt">
            <v:imagedata r:id="rId8" r:href="rId9"/>
          </v:shape>
        </w:pict>
      </w:r>
    </w:p>
    <w:p w:rsidR="00D736EB" w:rsidRPr="00C71FDD" w:rsidRDefault="00D736EB" w:rsidP="00D736EB">
      <w:pPr>
        <w:rPr>
          <w:lang w:val="es-ES"/>
        </w:rPr>
      </w:pPr>
    </w:p>
    <w:p w:rsidR="00D736EB" w:rsidRPr="00C71FDD" w:rsidRDefault="0026012B" w:rsidP="00D736EB">
      <w:pPr>
        <w:rPr>
          <w:lang w:val="es-ES"/>
        </w:rPr>
      </w:pPr>
      <w:r>
        <w:rPr>
          <w:lang w:val="es-ES"/>
        </w:rPr>
        <w:t>Semana del 9 de septiembre</w:t>
      </w:r>
    </w:p>
    <w:p w:rsidR="00D736EB" w:rsidRPr="00C71FDD" w:rsidRDefault="00D736EB" w:rsidP="00D736EB">
      <w:pPr>
        <w:rPr>
          <w:lang w:val="es-ES"/>
        </w:rPr>
      </w:pPr>
    </w:p>
    <w:p w:rsidR="00D736EB" w:rsidRPr="00C71FDD" w:rsidRDefault="00D736EB" w:rsidP="00D736EB">
      <w:pPr>
        <w:rPr>
          <w:lang w:val="es-ES"/>
        </w:rPr>
      </w:pPr>
      <w:r w:rsidRPr="00C71FDD">
        <w:rPr>
          <w:lang w:val="es-ES"/>
        </w:rPr>
        <w:t>Vivaldi</w:t>
      </w:r>
    </w:p>
    <w:p w:rsidR="00D736EB" w:rsidRPr="00C71FDD" w:rsidRDefault="00D736EB" w:rsidP="0026012B">
      <w:pPr>
        <w:rPr>
          <w:i/>
          <w:lang w:val="es-ES"/>
        </w:rPr>
      </w:pPr>
      <w:r w:rsidRPr="00C71FDD">
        <w:rPr>
          <w:lang w:val="es-ES"/>
        </w:rPr>
        <w:t>“</w:t>
      </w:r>
      <w:r w:rsidR="0026012B">
        <w:rPr>
          <w:lang w:val="es-ES"/>
        </w:rPr>
        <w:t>Otoño</w:t>
      </w:r>
      <w:r w:rsidRPr="00C71FDD">
        <w:rPr>
          <w:lang w:val="es-ES"/>
        </w:rPr>
        <w:t xml:space="preserve">” </w:t>
      </w:r>
      <w:r w:rsidR="0026012B">
        <w:rPr>
          <w:lang w:val="es-ES"/>
        </w:rPr>
        <w:t>de</w:t>
      </w:r>
      <w:r w:rsidRPr="00C71FDD">
        <w:rPr>
          <w:lang w:val="es-ES"/>
        </w:rPr>
        <w:t xml:space="preserve"> </w:t>
      </w:r>
      <w:r w:rsidRPr="00C71FDD">
        <w:rPr>
          <w:i/>
          <w:lang w:val="es-ES"/>
        </w:rPr>
        <w:t>“</w:t>
      </w:r>
      <w:r w:rsidR="0026012B">
        <w:rPr>
          <w:i/>
          <w:lang w:val="es-ES"/>
        </w:rPr>
        <w:t>Las Cuatro Estaciones</w:t>
      </w:r>
      <w:r w:rsidRPr="00C71FDD">
        <w:rPr>
          <w:i/>
          <w:lang w:val="es-ES"/>
        </w:rPr>
        <w:t>” 1.  Allegro</w:t>
      </w:r>
    </w:p>
    <w:p w:rsidR="00D736EB" w:rsidRPr="00C71FDD" w:rsidRDefault="00C07C0B" w:rsidP="00D736EB">
      <w:pPr>
        <w:rPr>
          <w:noProof/>
          <w:lang w:val="es-ES"/>
        </w:rPr>
      </w:pPr>
      <w:r w:rsidRPr="0098062D">
        <w:rPr>
          <w:noProof/>
          <w:lang w:val="es-ES"/>
        </w:rPr>
        <w:pict>
          <v:shape id="Picture 4" o:spid="_x0000_i1028" type="#_x0000_t75" style="width:49.4pt;height:61.95pt;visibility:visible;mso-wrap-style:square">
            <v:imagedata r:id="rId10" o:title=""/>
          </v:shape>
        </w:pict>
      </w:r>
    </w:p>
    <w:p w:rsidR="0052169D" w:rsidRPr="00C71FDD" w:rsidRDefault="0052169D" w:rsidP="00D736EB">
      <w:pPr>
        <w:rPr>
          <w:noProof/>
          <w:lang w:val="es-ES"/>
        </w:rPr>
      </w:pPr>
    </w:p>
    <w:p w:rsidR="006F73BF" w:rsidRPr="00F60A88" w:rsidRDefault="00F60A88" w:rsidP="00D736EB">
      <w:pPr>
        <w:rPr>
          <w:b/>
          <w:noProof/>
          <w:sz w:val="28"/>
          <w:szCs w:val="28"/>
          <w:lang w:val="es-ES"/>
        </w:rPr>
      </w:pPr>
      <w:r w:rsidRPr="00F60A88">
        <w:rPr>
          <w:b/>
          <w:noProof/>
          <w:sz w:val="28"/>
          <w:szCs w:val="28"/>
          <w:lang w:val="es-ES"/>
        </w:rPr>
        <w:t>OJO:  No hay escuela el lunes 2 de septiembre en honor al “Dia del Trabajo” (Labor Day)</w:t>
      </w:r>
    </w:p>
    <w:p w:rsidR="00F60A88" w:rsidRPr="00F60A88" w:rsidRDefault="00F60A88" w:rsidP="00D736EB">
      <w:pPr>
        <w:rPr>
          <w:b/>
          <w:noProof/>
          <w:lang w:val="es-ES"/>
        </w:rPr>
      </w:pPr>
    </w:p>
    <w:p w:rsidR="006F73BF" w:rsidRPr="00C71FDD" w:rsidRDefault="006F73BF" w:rsidP="006F73BF">
      <w:pPr>
        <w:jc w:val="center"/>
        <w:rPr>
          <w:b/>
          <w:noProof/>
          <w:lang w:val="es-ES"/>
        </w:rPr>
      </w:pPr>
      <w:r w:rsidRPr="00C71FDD">
        <w:rPr>
          <w:b/>
          <w:noProof/>
          <w:lang w:val="es-ES"/>
        </w:rPr>
        <w:t>PARENTS PLEASE TAKE NOTICE</w:t>
      </w:r>
    </w:p>
    <w:p w:rsidR="0052169D" w:rsidRPr="00C71FDD" w:rsidRDefault="0026012B" w:rsidP="00D736EB">
      <w:pPr>
        <w:rPr>
          <w:noProof/>
          <w:lang w:val="es-ES"/>
        </w:rPr>
      </w:pPr>
      <w:r>
        <w:rPr>
          <w:noProof/>
          <w:lang w:val="es-ES"/>
        </w:rPr>
        <w:t>La llegada de los alumnos por la manana</w:t>
      </w:r>
      <w:r w:rsidR="00C71FDD" w:rsidRPr="00C71FDD">
        <w:rPr>
          <w:noProof/>
          <w:lang w:val="es-ES"/>
        </w:rPr>
        <w:t xml:space="preserve"> parece estar bajo control, pero necesitamos que en la tarde por favor, aparquen los coches en el estacionamiento de la</w:t>
      </w:r>
      <w:r>
        <w:rPr>
          <w:noProof/>
          <w:lang w:val="es-ES"/>
        </w:rPr>
        <w:t xml:space="preserve"> Avenida 21 y recogan</w:t>
      </w:r>
      <w:r w:rsidR="00C71FDD" w:rsidRPr="00C71FDD">
        <w:rPr>
          <w:noProof/>
          <w:lang w:val="es-ES"/>
        </w:rPr>
        <w:t xml:space="preserve"> a su hijo</w:t>
      </w:r>
      <w:r>
        <w:rPr>
          <w:noProof/>
          <w:lang w:val="es-ES"/>
        </w:rPr>
        <w:t>s</w:t>
      </w:r>
      <w:r w:rsidR="00C71FDD" w:rsidRPr="00C71FDD">
        <w:rPr>
          <w:noProof/>
          <w:lang w:val="es-ES"/>
        </w:rPr>
        <w:t>.  Es obligatorio que los padres de los grados K-4 saquen a sus alumnos con firma, pero los padres de alumnos mayores necesitan estacionarse para evitar una tragedia.</w:t>
      </w:r>
    </w:p>
    <w:p w:rsidR="00C71FDD" w:rsidRPr="00C71FDD" w:rsidRDefault="00C71FDD" w:rsidP="00D736EB">
      <w:pPr>
        <w:rPr>
          <w:noProof/>
          <w:lang w:val="es-ES"/>
        </w:rPr>
      </w:pPr>
    </w:p>
    <w:p w:rsidR="001B2BE3" w:rsidRPr="00C71FDD" w:rsidRDefault="00C71FDD" w:rsidP="00B3434E">
      <w:pPr>
        <w:rPr>
          <w:noProof/>
          <w:lang w:val="es-ES"/>
        </w:rPr>
      </w:pPr>
      <w:r w:rsidRPr="00C71FDD">
        <w:rPr>
          <w:b/>
          <w:noProof/>
          <w:lang w:val="es-ES"/>
        </w:rPr>
        <w:t>MISA DE DOMINGO EN FAMILIA ESCOLAR</w:t>
      </w:r>
    </w:p>
    <w:p w:rsidR="00B3434E" w:rsidRPr="00C71FDD" w:rsidRDefault="00C71FDD" w:rsidP="00B3434E">
      <w:pPr>
        <w:rPr>
          <w:noProof/>
          <w:lang w:val="es-ES"/>
        </w:rPr>
      </w:pPr>
      <w:r w:rsidRPr="00C71FDD">
        <w:rPr>
          <w:noProof/>
          <w:lang w:val="es-ES"/>
        </w:rPr>
        <w:t xml:space="preserve">No tuvimos gran éxito con nuestro primer intento pero seguiremos ententando de reunir a las familias de la escuela para la misa del </w:t>
      </w:r>
      <w:r w:rsidRPr="00C71FDD">
        <w:rPr>
          <w:noProof/>
          <w:lang w:val="es-ES"/>
        </w:rPr>
        <w:lastRenderedPageBreak/>
        <w:t>domingo.  Las proximas misas ‘escolares’ seron el 29 de septiembre y el 6 de octubre (</w:t>
      </w:r>
      <w:r w:rsidRPr="00C71FDD">
        <w:rPr>
          <w:i/>
          <w:noProof/>
          <w:lang w:val="es-ES"/>
        </w:rPr>
        <w:t xml:space="preserve">Fiesta).  </w:t>
      </w:r>
      <w:r w:rsidRPr="00C71FDD">
        <w:rPr>
          <w:noProof/>
          <w:lang w:val="es-ES"/>
        </w:rPr>
        <w:t>Aquí los esperamos!</w:t>
      </w:r>
    </w:p>
    <w:p w:rsidR="00F60A88" w:rsidRDefault="00F60A88" w:rsidP="003C2487">
      <w:pPr>
        <w:rPr>
          <w:b/>
          <w:noProof/>
          <w:color w:val="00B050"/>
          <w:sz w:val="36"/>
          <w:szCs w:val="36"/>
          <w:lang w:val="es-ES"/>
        </w:rPr>
      </w:pPr>
    </w:p>
    <w:p w:rsidR="00F60A88" w:rsidRDefault="00F60A88" w:rsidP="003C2487">
      <w:pPr>
        <w:rPr>
          <w:b/>
          <w:noProof/>
          <w:color w:val="00B050"/>
          <w:sz w:val="36"/>
          <w:szCs w:val="36"/>
          <w:lang w:val="es-ES"/>
        </w:rPr>
      </w:pPr>
    </w:p>
    <w:p w:rsidR="006F73BF" w:rsidRPr="00C71FDD" w:rsidRDefault="00DB564E" w:rsidP="003C2487">
      <w:pPr>
        <w:rPr>
          <w:b/>
          <w:noProof/>
          <w:color w:val="00B050"/>
          <w:sz w:val="22"/>
          <w:szCs w:val="22"/>
          <w:lang w:val="es-ES"/>
        </w:rPr>
      </w:pPr>
      <w:r w:rsidRPr="00C71FDD">
        <w:rPr>
          <w:b/>
          <w:noProof/>
          <w:color w:val="00B050"/>
          <w:sz w:val="36"/>
          <w:szCs w:val="36"/>
          <w:lang w:val="es-ES"/>
        </w:rPr>
        <w:t>Uniform</w:t>
      </w:r>
      <w:r w:rsidR="000429FF" w:rsidRPr="00C71FDD">
        <w:rPr>
          <w:b/>
          <w:noProof/>
          <w:color w:val="00B050"/>
          <w:sz w:val="36"/>
          <w:szCs w:val="36"/>
          <w:lang w:val="es-ES"/>
        </w:rPr>
        <w:t>e</w:t>
      </w:r>
      <w:r w:rsidRPr="00C71FDD">
        <w:rPr>
          <w:b/>
          <w:noProof/>
          <w:color w:val="00B050"/>
          <w:sz w:val="36"/>
          <w:szCs w:val="36"/>
          <w:lang w:val="es-ES"/>
        </w:rPr>
        <w:t>s</w:t>
      </w:r>
      <w:r w:rsidR="003C2487" w:rsidRPr="00C71FDD">
        <w:rPr>
          <w:b/>
          <w:noProof/>
          <w:color w:val="00B050"/>
          <w:sz w:val="36"/>
          <w:szCs w:val="36"/>
          <w:lang w:val="es-ES"/>
        </w:rPr>
        <w:t xml:space="preserve">: </w:t>
      </w:r>
      <w:r w:rsidR="000429FF" w:rsidRPr="00C71FDD">
        <w:rPr>
          <w:noProof/>
          <w:sz w:val="22"/>
          <w:szCs w:val="22"/>
          <w:lang w:val="es-ES"/>
        </w:rPr>
        <w:t>Parece que estamos teniendo un problema con los uniformes</w:t>
      </w:r>
      <w:r w:rsidR="003C2487" w:rsidRPr="00C71FDD">
        <w:rPr>
          <w:noProof/>
          <w:sz w:val="22"/>
          <w:szCs w:val="22"/>
          <w:lang w:val="es-ES"/>
        </w:rPr>
        <w:t>.  La mayoria de los alumnos se ven muy bien, pero este es un recordatorio que no se permiten los pantalones cortos tipo “cargo”.  Para los varones unicamente:</w:t>
      </w:r>
      <w:r w:rsidRPr="00C71FDD">
        <w:rPr>
          <w:noProof/>
          <w:sz w:val="22"/>
          <w:szCs w:val="22"/>
          <w:lang w:val="es-ES"/>
        </w:rPr>
        <w:t xml:space="preserve">  </w:t>
      </w:r>
      <w:r w:rsidR="003C2487" w:rsidRPr="00C71FDD">
        <w:rPr>
          <w:noProof/>
          <w:sz w:val="22"/>
          <w:szCs w:val="22"/>
          <w:lang w:val="es-ES"/>
        </w:rPr>
        <w:t xml:space="preserve">pantalones cortos uniforme color caqui de longitud de la rodilla. (disponibles en los uniformes de Colette o cualquier tienda grande como Walmart)  Todos los chicos necesitan usar cinturones y chicos de quinto grado en adelante deben llevar camisas y corbatas de lunes a jueves.   Los zapatos deben ser blancos, negros o marrón solamente. A partir del martes, tendremos que empezar llamando a casa si los estudiantes están sin uniforme.  </w:t>
      </w:r>
    </w:p>
    <w:p w:rsidR="00DB564E" w:rsidRPr="00C71FDD" w:rsidRDefault="00DB564E" w:rsidP="00B3434E">
      <w:pPr>
        <w:jc w:val="center"/>
        <w:rPr>
          <w:b/>
          <w:noProof/>
          <w:sz w:val="22"/>
          <w:szCs w:val="22"/>
          <w:lang w:val="es-ES"/>
        </w:rPr>
      </w:pPr>
    </w:p>
    <w:p w:rsidR="001B2BE3" w:rsidRPr="00C71FDD" w:rsidRDefault="001B2BE3" w:rsidP="001B2BE3">
      <w:pPr>
        <w:ind w:firstLine="720"/>
        <w:jc w:val="right"/>
        <w:rPr>
          <w:b/>
          <w:noProof/>
          <w:color w:val="00B050"/>
          <w:sz w:val="22"/>
          <w:szCs w:val="22"/>
          <w:lang w:val="es-ES"/>
        </w:rPr>
      </w:pPr>
      <w:r w:rsidRPr="00C71FDD">
        <w:rPr>
          <w:b/>
          <w:noProof/>
          <w:color w:val="00B050"/>
          <w:sz w:val="22"/>
          <w:szCs w:val="22"/>
          <w:lang w:val="es-ES"/>
        </w:rPr>
        <w:t>STUDENT COUNCIL</w:t>
      </w:r>
    </w:p>
    <w:p w:rsidR="001B2BE3" w:rsidRPr="00C71FDD" w:rsidRDefault="003C2487" w:rsidP="003C2487">
      <w:pPr>
        <w:ind w:left="720"/>
        <w:rPr>
          <w:noProof/>
          <w:sz w:val="22"/>
          <w:szCs w:val="22"/>
          <w:lang w:val="es-ES"/>
        </w:rPr>
      </w:pPr>
      <w:r w:rsidRPr="00C71FDD">
        <w:rPr>
          <w:noProof/>
          <w:sz w:val="22"/>
          <w:szCs w:val="22"/>
          <w:lang w:val="es-ES"/>
        </w:rPr>
        <w:t>Los miembros del Consejo Estudiantil de la escuela, asistirán el día liderazgo el viernes, 13 de septiembre en Bourgade Catholic High School.  Estar al acecho de permisos.</w:t>
      </w:r>
    </w:p>
    <w:p w:rsidR="003C2487" w:rsidRPr="00C71FDD" w:rsidRDefault="003C2487" w:rsidP="001B2BE3">
      <w:pPr>
        <w:ind w:left="720"/>
        <w:rPr>
          <w:b/>
          <w:noProof/>
          <w:sz w:val="22"/>
          <w:szCs w:val="22"/>
          <w:lang w:val="es-ES"/>
        </w:rPr>
      </w:pPr>
    </w:p>
    <w:p w:rsidR="00C71FDD" w:rsidRPr="00C71FDD" w:rsidRDefault="00C71FDD" w:rsidP="001B2BE3">
      <w:pPr>
        <w:ind w:left="720"/>
        <w:rPr>
          <w:b/>
          <w:noProof/>
          <w:sz w:val="22"/>
          <w:szCs w:val="22"/>
          <w:lang w:val="es-ES"/>
        </w:rPr>
      </w:pPr>
    </w:p>
    <w:p w:rsidR="001B2BE3" w:rsidRPr="00C71FDD" w:rsidRDefault="003C2487" w:rsidP="001B2BE3">
      <w:pPr>
        <w:ind w:left="720"/>
        <w:rPr>
          <w:b/>
          <w:noProof/>
          <w:sz w:val="22"/>
          <w:szCs w:val="22"/>
          <w:lang w:val="es-ES"/>
        </w:rPr>
      </w:pPr>
      <w:r w:rsidRPr="00C71FDD">
        <w:rPr>
          <w:b/>
          <w:noProof/>
          <w:sz w:val="22"/>
          <w:szCs w:val="22"/>
          <w:lang w:val="es-ES"/>
        </w:rPr>
        <w:t>Café con la Directora</w:t>
      </w:r>
    </w:p>
    <w:p w:rsidR="001B2BE3" w:rsidRPr="00C71FDD" w:rsidRDefault="001B2BE3" w:rsidP="001B2BE3">
      <w:pPr>
        <w:ind w:firstLine="720"/>
        <w:rPr>
          <w:noProof/>
          <w:sz w:val="22"/>
          <w:szCs w:val="22"/>
          <w:lang w:val="es-ES"/>
        </w:rPr>
      </w:pPr>
    </w:p>
    <w:p w:rsidR="001B2BE3" w:rsidRPr="00C71FDD" w:rsidRDefault="003C2487" w:rsidP="00C71FDD">
      <w:pPr>
        <w:jc w:val="center"/>
        <w:rPr>
          <w:noProof/>
          <w:sz w:val="22"/>
          <w:szCs w:val="22"/>
          <w:lang w:val="es-ES"/>
        </w:rPr>
      </w:pPr>
      <w:r w:rsidRPr="00C71FDD">
        <w:rPr>
          <w:noProof/>
          <w:sz w:val="22"/>
          <w:szCs w:val="22"/>
          <w:lang w:val="es-ES"/>
        </w:rPr>
        <w:t>La Sra. McGowan ofrecera café y golosinas despues de misa los miercoles a todos quien deseen platicar so</w:t>
      </w:r>
      <w:r w:rsidR="00C71FDD" w:rsidRPr="00C71FDD">
        <w:rPr>
          <w:noProof/>
          <w:sz w:val="22"/>
          <w:szCs w:val="22"/>
          <w:lang w:val="es-ES"/>
        </w:rPr>
        <w:t xml:space="preserve">bre las escuela.  Tambien habran </w:t>
      </w:r>
      <w:r w:rsidRPr="00C71FDD">
        <w:rPr>
          <w:noProof/>
          <w:sz w:val="22"/>
          <w:szCs w:val="22"/>
          <w:lang w:val="es-ES"/>
        </w:rPr>
        <w:t>oportunidades educativas mas adelante.</w:t>
      </w:r>
    </w:p>
    <w:p w:rsidR="001B2BE3" w:rsidRPr="00C71FDD" w:rsidRDefault="001B2BE3" w:rsidP="001B2BE3">
      <w:pPr>
        <w:ind w:firstLine="720"/>
        <w:rPr>
          <w:noProof/>
          <w:sz w:val="22"/>
          <w:szCs w:val="22"/>
          <w:lang w:val="es-ES"/>
        </w:rPr>
      </w:pPr>
    </w:p>
    <w:p w:rsidR="001B2BE3" w:rsidRPr="00C71FDD" w:rsidRDefault="001B2BE3" w:rsidP="001B2BE3">
      <w:pPr>
        <w:rPr>
          <w:noProof/>
          <w:color w:val="00B050"/>
          <w:szCs w:val="24"/>
          <w:lang w:val="es-ES"/>
        </w:rPr>
      </w:pPr>
    </w:p>
    <w:p w:rsidR="00DB564E" w:rsidRPr="00C71FDD" w:rsidRDefault="00DB564E" w:rsidP="00B3434E">
      <w:pPr>
        <w:jc w:val="center"/>
        <w:rPr>
          <w:b/>
          <w:noProof/>
          <w:szCs w:val="24"/>
          <w:lang w:val="es-ES"/>
        </w:rPr>
      </w:pPr>
    </w:p>
    <w:p w:rsidR="00DB564E" w:rsidRPr="00C71FDD" w:rsidRDefault="00C07C0B" w:rsidP="00B3434E">
      <w:pPr>
        <w:jc w:val="center"/>
        <w:rPr>
          <w:b/>
          <w:noProof/>
          <w:szCs w:val="24"/>
          <w:lang w:val="es-ES"/>
        </w:rPr>
      </w:pPr>
      <w:r w:rsidRPr="0098062D">
        <w:rPr>
          <w:lang w:val="es-ES"/>
        </w:rPr>
        <w:pict>
          <v:shape id="_x0000_i1029" type="#_x0000_t75" alt="View details" style="width:2in;height:2in">
            <v:imagedata r:id="rId11" r:href="rId12"/>
          </v:shape>
        </w:pict>
      </w:r>
    </w:p>
    <w:p w:rsidR="00DB564E" w:rsidRPr="00C71FDD" w:rsidRDefault="00DB564E" w:rsidP="00B3434E">
      <w:pPr>
        <w:jc w:val="center"/>
        <w:rPr>
          <w:b/>
          <w:noProof/>
          <w:szCs w:val="24"/>
          <w:lang w:val="es-ES"/>
        </w:rPr>
      </w:pPr>
    </w:p>
    <w:p w:rsidR="00DB564E" w:rsidRPr="00C71FDD" w:rsidRDefault="00DB564E" w:rsidP="00B3434E">
      <w:pPr>
        <w:jc w:val="center"/>
        <w:rPr>
          <w:b/>
          <w:noProof/>
          <w:szCs w:val="24"/>
          <w:lang w:val="es-ES"/>
        </w:rPr>
      </w:pPr>
    </w:p>
    <w:p w:rsidR="00DB564E" w:rsidRPr="00C71FDD" w:rsidRDefault="00DB564E" w:rsidP="00B3434E">
      <w:pPr>
        <w:jc w:val="center"/>
        <w:rPr>
          <w:b/>
          <w:noProof/>
          <w:szCs w:val="24"/>
          <w:lang w:val="es-ES"/>
        </w:rPr>
      </w:pPr>
    </w:p>
    <w:p w:rsidR="00DB564E" w:rsidRPr="00C71FDD" w:rsidRDefault="00DB564E" w:rsidP="00B3434E">
      <w:pPr>
        <w:jc w:val="center"/>
        <w:rPr>
          <w:b/>
          <w:noProof/>
          <w:szCs w:val="24"/>
          <w:lang w:val="es-ES"/>
        </w:rPr>
      </w:pPr>
    </w:p>
    <w:p w:rsidR="00DB564E" w:rsidRPr="00C71FDD" w:rsidRDefault="00DB564E" w:rsidP="00B3434E">
      <w:pPr>
        <w:jc w:val="center"/>
        <w:rPr>
          <w:b/>
          <w:noProof/>
          <w:szCs w:val="24"/>
          <w:lang w:val="es-ES"/>
        </w:rPr>
      </w:pPr>
    </w:p>
    <w:p w:rsidR="00DB564E" w:rsidRPr="00C71FDD" w:rsidRDefault="00DB564E" w:rsidP="00B3434E">
      <w:pPr>
        <w:jc w:val="center"/>
        <w:rPr>
          <w:b/>
          <w:noProof/>
          <w:szCs w:val="24"/>
          <w:lang w:val="es-ES"/>
        </w:rPr>
      </w:pPr>
    </w:p>
    <w:p w:rsidR="00DB564E" w:rsidRPr="00C71FDD" w:rsidRDefault="00DB564E" w:rsidP="00B3434E">
      <w:pPr>
        <w:jc w:val="center"/>
        <w:rPr>
          <w:b/>
          <w:noProof/>
          <w:szCs w:val="24"/>
          <w:lang w:val="es-ES"/>
        </w:rPr>
      </w:pPr>
    </w:p>
    <w:p w:rsidR="00DB564E" w:rsidRPr="00C71FDD" w:rsidRDefault="00DB564E" w:rsidP="00B3434E">
      <w:pPr>
        <w:jc w:val="center"/>
        <w:rPr>
          <w:b/>
          <w:noProof/>
          <w:szCs w:val="24"/>
          <w:lang w:val="es-ES"/>
        </w:rPr>
      </w:pPr>
    </w:p>
    <w:sectPr w:rsidR="00DB564E" w:rsidRPr="00C71FDD" w:rsidSect="0052169D">
      <w:pgSz w:w="12240" w:h="15840"/>
      <w:pgMar w:top="1080" w:right="1800" w:bottom="900" w:left="1800" w:header="0" w:footer="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DD" w:rsidRDefault="00C71FDD">
      <w:r>
        <w:separator/>
      </w:r>
    </w:p>
  </w:endnote>
  <w:endnote w:type="continuationSeparator" w:id="0">
    <w:p w:rsidR="00C71FDD" w:rsidRDefault="00C7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DD" w:rsidRDefault="00C71FDD">
      <w:r>
        <w:separator/>
      </w:r>
    </w:p>
  </w:footnote>
  <w:footnote w:type="continuationSeparator" w:id="0">
    <w:p w:rsidR="00C71FDD" w:rsidRDefault="00C71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4640C"/>
    <w:multiLevelType w:val="hybridMultilevel"/>
    <w:tmpl w:val="41D0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A4D64"/>
    <w:multiLevelType w:val="hybridMultilevel"/>
    <w:tmpl w:val="1458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5787"/>
    <w:multiLevelType w:val="hybridMultilevel"/>
    <w:tmpl w:val="3E62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9C641F7"/>
    <w:multiLevelType w:val="hybridMultilevel"/>
    <w:tmpl w:val="1FEA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6211B0"/>
    <w:multiLevelType w:val="hybridMultilevel"/>
    <w:tmpl w:val="A3AE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7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  <w:num w:numId="18">
    <w:abstractNumId w:val="18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001"/>
  <w:doNotTrackMoves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DD4"/>
    <w:rsid w:val="00001FF7"/>
    <w:rsid w:val="000429FF"/>
    <w:rsid w:val="0004440C"/>
    <w:rsid w:val="000647B8"/>
    <w:rsid w:val="000877A4"/>
    <w:rsid w:val="000C2ED6"/>
    <w:rsid w:val="000C33DF"/>
    <w:rsid w:val="000C7ED9"/>
    <w:rsid w:val="000D5D3D"/>
    <w:rsid w:val="000E32BD"/>
    <w:rsid w:val="000F6884"/>
    <w:rsid w:val="00125252"/>
    <w:rsid w:val="00144343"/>
    <w:rsid w:val="00146638"/>
    <w:rsid w:val="0014699E"/>
    <w:rsid w:val="00147356"/>
    <w:rsid w:val="00164D3F"/>
    <w:rsid w:val="00174844"/>
    <w:rsid w:val="00182C72"/>
    <w:rsid w:val="001844BF"/>
    <w:rsid w:val="00184C67"/>
    <w:rsid w:val="00187C42"/>
    <w:rsid w:val="00190D60"/>
    <w:rsid w:val="00192F72"/>
    <w:rsid w:val="00194765"/>
    <w:rsid w:val="00195EA8"/>
    <w:rsid w:val="001A75D9"/>
    <w:rsid w:val="001B2BE3"/>
    <w:rsid w:val="001B32F2"/>
    <w:rsid w:val="001B55FF"/>
    <w:rsid w:val="001B7005"/>
    <w:rsid w:val="001E5185"/>
    <w:rsid w:val="001F5E64"/>
    <w:rsid w:val="00200710"/>
    <w:rsid w:val="00213DB3"/>
    <w:rsid w:val="00215570"/>
    <w:rsid w:val="00222136"/>
    <w:rsid w:val="00236358"/>
    <w:rsid w:val="00236FD0"/>
    <w:rsid w:val="00243DD4"/>
    <w:rsid w:val="0026012B"/>
    <w:rsid w:val="00284F12"/>
    <w:rsid w:val="002B1E02"/>
    <w:rsid w:val="002C08BC"/>
    <w:rsid w:val="002C35F7"/>
    <w:rsid w:val="002D2D8A"/>
    <w:rsid w:val="002E1427"/>
    <w:rsid w:val="002F0AEB"/>
    <w:rsid w:val="0033356B"/>
    <w:rsid w:val="00350640"/>
    <w:rsid w:val="0035141C"/>
    <w:rsid w:val="003743CF"/>
    <w:rsid w:val="003763D1"/>
    <w:rsid w:val="00380055"/>
    <w:rsid w:val="00380B5D"/>
    <w:rsid w:val="00380C9F"/>
    <w:rsid w:val="00394ED5"/>
    <w:rsid w:val="003A44AF"/>
    <w:rsid w:val="003B7587"/>
    <w:rsid w:val="003C0726"/>
    <w:rsid w:val="003C1C93"/>
    <w:rsid w:val="003C2170"/>
    <w:rsid w:val="003C2487"/>
    <w:rsid w:val="003E0B50"/>
    <w:rsid w:val="003F5BBB"/>
    <w:rsid w:val="004203BE"/>
    <w:rsid w:val="00453D3E"/>
    <w:rsid w:val="00456E19"/>
    <w:rsid w:val="004629DF"/>
    <w:rsid w:val="00470F7F"/>
    <w:rsid w:val="0048007A"/>
    <w:rsid w:val="00494854"/>
    <w:rsid w:val="004B2483"/>
    <w:rsid w:val="004B2E97"/>
    <w:rsid w:val="004C1FC0"/>
    <w:rsid w:val="004C787F"/>
    <w:rsid w:val="004F7F9B"/>
    <w:rsid w:val="00516F08"/>
    <w:rsid w:val="0052169D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24931"/>
    <w:rsid w:val="00647FE7"/>
    <w:rsid w:val="00651F9C"/>
    <w:rsid w:val="00681C27"/>
    <w:rsid w:val="00685F8D"/>
    <w:rsid w:val="006A65B0"/>
    <w:rsid w:val="006C13E6"/>
    <w:rsid w:val="006D1353"/>
    <w:rsid w:val="006D64B2"/>
    <w:rsid w:val="006E29F9"/>
    <w:rsid w:val="006F69EC"/>
    <w:rsid w:val="006F73BF"/>
    <w:rsid w:val="00701254"/>
    <w:rsid w:val="007041E4"/>
    <w:rsid w:val="0070786F"/>
    <w:rsid w:val="00711342"/>
    <w:rsid w:val="00713F30"/>
    <w:rsid w:val="00730D8F"/>
    <w:rsid w:val="00733748"/>
    <w:rsid w:val="00742189"/>
    <w:rsid w:val="00754090"/>
    <w:rsid w:val="00761DEB"/>
    <w:rsid w:val="00782EB2"/>
    <w:rsid w:val="00796394"/>
    <w:rsid w:val="007A4C2C"/>
    <w:rsid w:val="007A6666"/>
    <w:rsid w:val="007B2BC2"/>
    <w:rsid w:val="007B3172"/>
    <w:rsid w:val="007D138D"/>
    <w:rsid w:val="007D6AD0"/>
    <w:rsid w:val="007D7F35"/>
    <w:rsid w:val="007E1BC1"/>
    <w:rsid w:val="007F360F"/>
    <w:rsid w:val="007F3FA8"/>
    <w:rsid w:val="008042A1"/>
    <w:rsid w:val="00805DBA"/>
    <w:rsid w:val="00807879"/>
    <w:rsid w:val="008279EE"/>
    <w:rsid w:val="00835E85"/>
    <w:rsid w:val="00841065"/>
    <w:rsid w:val="0084273F"/>
    <w:rsid w:val="00851A42"/>
    <w:rsid w:val="00852988"/>
    <w:rsid w:val="00892B10"/>
    <w:rsid w:val="008A0005"/>
    <w:rsid w:val="008A31AC"/>
    <w:rsid w:val="008B536F"/>
    <w:rsid w:val="008C7FE0"/>
    <w:rsid w:val="008D21C3"/>
    <w:rsid w:val="008D5A62"/>
    <w:rsid w:val="008D5E87"/>
    <w:rsid w:val="008E02B2"/>
    <w:rsid w:val="008F66E7"/>
    <w:rsid w:val="0091225B"/>
    <w:rsid w:val="00925343"/>
    <w:rsid w:val="00940F18"/>
    <w:rsid w:val="0094155C"/>
    <w:rsid w:val="009429B8"/>
    <w:rsid w:val="00944813"/>
    <w:rsid w:val="00967852"/>
    <w:rsid w:val="0098062D"/>
    <w:rsid w:val="00983828"/>
    <w:rsid w:val="009916DB"/>
    <w:rsid w:val="009937E6"/>
    <w:rsid w:val="009A266F"/>
    <w:rsid w:val="009B2B1B"/>
    <w:rsid w:val="009C438E"/>
    <w:rsid w:val="009E08FE"/>
    <w:rsid w:val="009E4798"/>
    <w:rsid w:val="009F08D6"/>
    <w:rsid w:val="009F2C50"/>
    <w:rsid w:val="00A01F2D"/>
    <w:rsid w:val="00A04DD4"/>
    <w:rsid w:val="00A11632"/>
    <w:rsid w:val="00A3453A"/>
    <w:rsid w:val="00A72C57"/>
    <w:rsid w:val="00A842F7"/>
    <w:rsid w:val="00A843A1"/>
    <w:rsid w:val="00A9094F"/>
    <w:rsid w:val="00AA15E6"/>
    <w:rsid w:val="00AC3FF1"/>
    <w:rsid w:val="00AD148A"/>
    <w:rsid w:val="00AD1981"/>
    <w:rsid w:val="00AE00BE"/>
    <w:rsid w:val="00AE2D88"/>
    <w:rsid w:val="00AE5663"/>
    <w:rsid w:val="00B00C94"/>
    <w:rsid w:val="00B04413"/>
    <w:rsid w:val="00B3434E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BD22B2"/>
    <w:rsid w:val="00C07C0B"/>
    <w:rsid w:val="00C1656B"/>
    <w:rsid w:val="00C25C6D"/>
    <w:rsid w:val="00C26529"/>
    <w:rsid w:val="00C446BE"/>
    <w:rsid w:val="00C54BC7"/>
    <w:rsid w:val="00C55100"/>
    <w:rsid w:val="00C55FAA"/>
    <w:rsid w:val="00C71FDD"/>
    <w:rsid w:val="00C80EC0"/>
    <w:rsid w:val="00C83579"/>
    <w:rsid w:val="00C85F1F"/>
    <w:rsid w:val="00C9501A"/>
    <w:rsid w:val="00CB0B1A"/>
    <w:rsid w:val="00CB5880"/>
    <w:rsid w:val="00CC3F51"/>
    <w:rsid w:val="00CD4651"/>
    <w:rsid w:val="00CD5E64"/>
    <w:rsid w:val="00CE470C"/>
    <w:rsid w:val="00CE6A69"/>
    <w:rsid w:val="00CE7A71"/>
    <w:rsid w:val="00CF17E1"/>
    <w:rsid w:val="00D026D5"/>
    <w:rsid w:val="00D05582"/>
    <w:rsid w:val="00D12DA3"/>
    <w:rsid w:val="00D16B43"/>
    <w:rsid w:val="00D33014"/>
    <w:rsid w:val="00D3519B"/>
    <w:rsid w:val="00D36734"/>
    <w:rsid w:val="00D431BD"/>
    <w:rsid w:val="00D436B8"/>
    <w:rsid w:val="00D502D3"/>
    <w:rsid w:val="00D53217"/>
    <w:rsid w:val="00D64AD9"/>
    <w:rsid w:val="00D736EB"/>
    <w:rsid w:val="00D80B92"/>
    <w:rsid w:val="00DB564E"/>
    <w:rsid w:val="00DC2208"/>
    <w:rsid w:val="00DD4680"/>
    <w:rsid w:val="00DE68B8"/>
    <w:rsid w:val="00DF3CC2"/>
    <w:rsid w:val="00E10F5A"/>
    <w:rsid w:val="00E24375"/>
    <w:rsid w:val="00E247EF"/>
    <w:rsid w:val="00E64CB3"/>
    <w:rsid w:val="00E76CCF"/>
    <w:rsid w:val="00E97DCF"/>
    <w:rsid w:val="00EA57E3"/>
    <w:rsid w:val="00EB10EA"/>
    <w:rsid w:val="00EC3FEA"/>
    <w:rsid w:val="00EE0AF3"/>
    <w:rsid w:val="00F049DA"/>
    <w:rsid w:val="00F12F72"/>
    <w:rsid w:val="00F340E7"/>
    <w:rsid w:val="00F36E14"/>
    <w:rsid w:val="00F46A00"/>
    <w:rsid w:val="00F575C2"/>
    <w:rsid w:val="00F60A88"/>
    <w:rsid w:val="00F6665B"/>
    <w:rsid w:val="00F772DD"/>
    <w:rsid w:val="00F7747A"/>
    <w:rsid w:val="00F82E6D"/>
    <w:rsid w:val="00FC3BB9"/>
    <w:rsid w:val="00FD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3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8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http://tip.office.microsoft.com/en-us/images/MB90008290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1/15/JohannesBrahms.jpg/220px-JohannesBrahms.jp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.%20Matthew's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1</TotalTime>
  <Pages>3</Pages>
  <Words>324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Gena</dc:creator>
  <cp:keywords/>
  <dc:description/>
  <cp:lastModifiedBy>thernandez</cp:lastModifiedBy>
  <cp:revision>2</cp:revision>
  <cp:lastPrinted>2013-08-29T20:04:00Z</cp:lastPrinted>
  <dcterms:created xsi:type="dcterms:W3CDTF">2013-08-29T20:05:00Z</dcterms:created>
  <dcterms:modified xsi:type="dcterms:W3CDTF">2013-08-29T20:05:00Z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