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D1353" w:rsidRDefault="008E5021" w:rsidP="0052169D">
      <w:pPr>
        <w:pStyle w:val="Heading1"/>
        <w:rPr>
          <w:noProof/>
        </w:rPr>
      </w:pPr>
      <w:r>
        <w:rPr>
          <w:noProof/>
        </w:rPr>
        <w:pict>
          <v:shapetype id="_x0000_t202" coordsize="21600,21600" o:spt="202" path="m,l,21600r21600,l21600,xe">
            <v:stroke joinstyle="miter"/>
            <v:path gradientshapeok="t" o:connecttype="rect"/>
          </v:shapetype>
          <v:shape id="_x0000_s1312" type="#_x0000_t202" style="position:absolute;margin-left:314.4pt;margin-top:252pt;width:234.6pt;height:488.1pt;z-index:251661824;mso-wrap-edited:f;mso-position-horizontal-relative:page;mso-position-vertical-relative:page" wrapcoords="0 0 21600 0 21600 21600 0 21600 0 0" filled="f" stroked="f">
            <v:textbox style="mso-next-textbox:#_x0000_s1312" inset="0,0,0,0">
              <w:txbxContent>
                <w:p w:rsidR="00DB564E" w:rsidRPr="001B2BE3" w:rsidRDefault="00DB564E" w:rsidP="00DB564E">
                  <w:pPr>
                    <w:pStyle w:val="Heading1"/>
                    <w:rPr>
                      <w:rFonts w:ascii="Trebuchet MS" w:hAnsi="Trebuchet MS"/>
                      <w:b w:val="0"/>
                      <w:color w:val="auto"/>
                      <w:sz w:val="22"/>
                      <w:szCs w:val="22"/>
                    </w:rPr>
                  </w:pPr>
                  <w:r w:rsidRPr="001B2BE3">
                    <w:rPr>
                      <w:rFonts w:ascii="Trebuchet MS" w:hAnsi="Trebuchet MS"/>
                      <w:b w:val="0"/>
                      <w:color w:val="auto"/>
                      <w:sz w:val="22"/>
                      <w:szCs w:val="22"/>
                    </w:rPr>
                    <w:t>4.  There will be a ZERO tolerance for misbehavior in Study Hall.  At the first offence, a student will be asked not to return again until the start of the new semester.  This is for the sake of all of the others who are there to study.</w:t>
                  </w:r>
                </w:p>
                <w:p w:rsidR="00DB564E" w:rsidRPr="001B2BE3" w:rsidRDefault="00DB564E" w:rsidP="00DB564E">
                  <w:pPr>
                    <w:rPr>
                      <w:sz w:val="22"/>
                      <w:szCs w:val="22"/>
                    </w:rPr>
                  </w:pPr>
                  <w:r w:rsidRPr="001B2BE3">
                    <w:rPr>
                      <w:sz w:val="22"/>
                      <w:szCs w:val="22"/>
                    </w:rPr>
                    <w:t>5.  Only students with a C- or above in ALL classes (including religion and computers) will be allowed to participate in sports, thereby being excused from Study Hall.  Your student’s grades need to be the number one priority whilst he or she is at St Matthew School.</w:t>
                  </w:r>
                </w:p>
                <w:p w:rsidR="00DB564E" w:rsidRPr="001B2BE3" w:rsidRDefault="00DB564E" w:rsidP="00DB564E">
                  <w:pPr>
                    <w:rPr>
                      <w:sz w:val="22"/>
                      <w:szCs w:val="22"/>
                    </w:rPr>
                  </w:pPr>
                  <w:r w:rsidRPr="001B2BE3">
                    <w:rPr>
                      <w:sz w:val="22"/>
                      <w:szCs w:val="22"/>
                    </w:rPr>
                    <w:t>I am pleased that this program is moving forward and count on your support,</w:t>
                  </w:r>
                </w:p>
                <w:p w:rsidR="00DB564E" w:rsidRPr="00DB564E" w:rsidRDefault="00DB564E" w:rsidP="00DB564E">
                  <w:pPr>
                    <w:jc w:val="center"/>
                    <w:rPr>
                      <w:b/>
                      <w:i/>
                    </w:rPr>
                  </w:pPr>
                  <w:r w:rsidRPr="001B2BE3">
                    <w:rPr>
                      <w:b/>
                      <w:i/>
                      <w:sz w:val="22"/>
                      <w:szCs w:val="22"/>
                    </w:rPr>
                    <w:t>Mrs. McGowan</w:t>
                  </w:r>
                </w:p>
                <w:p w:rsidR="001B2BE3" w:rsidRDefault="001B2BE3" w:rsidP="00DB564E">
                  <w:pPr>
                    <w:pStyle w:val="Heading1"/>
                    <w:jc w:val="center"/>
                    <w:rPr>
                      <w:sz w:val="28"/>
                      <w:szCs w:val="28"/>
                    </w:rPr>
                  </w:pPr>
                </w:p>
                <w:p w:rsidR="00DB564E" w:rsidRPr="001B2BE3" w:rsidRDefault="00DB564E" w:rsidP="00DB564E">
                  <w:pPr>
                    <w:pStyle w:val="Heading1"/>
                    <w:jc w:val="center"/>
                    <w:rPr>
                      <w:sz w:val="28"/>
                      <w:szCs w:val="28"/>
                    </w:rPr>
                  </w:pPr>
                  <w:r w:rsidRPr="001B2BE3">
                    <w:rPr>
                      <w:sz w:val="28"/>
                      <w:szCs w:val="28"/>
                    </w:rPr>
                    <w:t>Fiesta and GAME NIGHT is coming</w:t>
                  </w:r>
                </w:p>
                <w:p w:rsidR="00DB564E" w:rsidRDefault="00DB564E" w:rsidP="006D1353">
                  <w:r>
                    <w:rPr>
                      <w:b/>
                    </w:rPr>
                    <w:t>W</w:t>
                  </w:r>
                  <w:r w:rsidRPr="006D1353">
                    <w:rPr>
                      <w:b/>
                    </w:rPr>
                    <w:t>hen</w:t>
                  </w:r>
                  <w:r>
                    <w:t>: Saturday, October 5, 6-9 p.m.</w:t>
                  </w:r>
                </w:p>
                <w:p w:rsidR="00DB564E" w:rsidRDefault="00DB564E" w:rsidP="006D1353">
                  <w:r>
                    <w:t>Cost: $10 per person</w:t>
                  </w:r>
                </w:p>
                <w:p w:rsidR="00DB564E" w:rsidRDefault="00DB564E" w:rsidP="006D1353">
                  <w:r>
                    <w:t>I</w:t>
                  </w:r>
                  <w:r w:rsidRPr="006D1353">
                    <w:rPr>
                      <w:b/>
                    </w:rPr>
                    <w:t>ncludes</w:t>
                  </w:r>
                  <w:r>
                    <w:t>: “Octoberfest” style dinner, beer, soft drinks and table games</w:t>
                  </w:r>
                </w:p>
                <w:p w:rsidR="00DB564E" w:rsidRDefault="00DB564E" w:rsidP="006D1353">
                  <w:r>
                    <w:rPr>
                      <w:b/>
                    </w:rPr>
                    <w:t xml:space="preserve">Need: </w:t>
                  </w:r>
                  <w:r>
                    <w:t xml:space="preserve">Prizes for the games, food. </w:t>
                  </w:r>
                </w:p>
                <w:p w:rsidR="00DB564E" w:rsidRDefault="00DB564E" w:rsidP="006D1353"/>
                <w:p w:rsidR="00DB564E" w:rsidRDefault="00DB564E" w:rsidP="006D1353">
                  <w:r>
                    <w:rPr>
                      <w:b/>
                    </w:rPr>
                    <w:t xml:space="preserve">When: </w:t>
                  </w:r>
                  <w:r>
                    <w:t>Sunday, October 6, 8 a.m.-1 p.m.</w:t>
                  </w:r>
                </w:p>
                <w:p w:rsidR="00DB564E" w:rsidRDefault="00DB564E" w:rsidP="006D1353">
                  <w:r>
                    <w:rPr>
                      <w:b/>
                    </w:rPr>
                    <w:t xml:space="preserve">Cost: </w:t>
                  </w:r>
                  <w:r>
                    <w:t>Free admission, rides, food, entertainment.</w:t>
                  </w:r>
                </w:p>
                <w:p w:rsidR="00DB564E" w:rsidRDefault="00DB564E" w:rsidP="006D1353"/>
                <w:p w:rsidR="00DB564E" w:rsidRDefault="00DB564E" w:rsidP="006D1353">
                  <w:r>
                    <w:t>1 p.m. Raffle drawing</w:t>
                  </w:r>
                </w:p>
                <w:p w:rsidR="00DB564E" w:rsidRDefault="00DB564E" w:rsidP="006D1353"/>
                <w:p w:rsidR="00DB564E" w:rsidRPr="006D1353" w:rsidRDefault="00DB564E" w:rsidP="006D1353">
                  <w:r>
                    <w:t>Please check in with Mrs. Tomasa Bracy to sign up for service hours or to bring donations.  Donations list by grade will be going home in mid-September.  Please mark your calendars.</w:t>
                  </w:r>
                </w:p>
              </w:txbxContent>
            </v:textbox>
            <w10:wrap anchorx="page" anchory="page"/>
          </v:shape>
        </w:pict>
      </w:r>
      <w:r>
        <w:rPr>
          <w:noProof/>
        </w:rPr>
        <w:pict>
          <v:shape id="_x0000_s1466" type="#_x0000_t202" style="position:absolute;margin-left:307.45pt;margin-top:740.1pt;width:225pt;height:26.8pt;z-index:251676160;mso-wrap-edited:f;mso-position-horizontal-relative:page;mso-position-vertical-relative:page" wrapcoords="0 0 21600 0 21600 21600 0 21600 0 0" filled="f" stroked="f">
            <v:textbox style="mso-next-textbox:#_x0000_s1466" inset="0,0,0,0">
              <w:txbxContent>
                <w:p w:rsidR="00DB564E" w:rsidRDefault="00DB564E" w:rsidP="00195EA8">
                  <w:pPr>
                    <w:pStyle w:val="BodyText"/>
                    <w:rPr>
                      <w:rFonts w:ascii="Trebuchet MS" w:hAnsi="Trebuchet MS"/>
                      <w:b/>
                      <w:sz w:val="22"/>
                      <w:szCs w:val="22"/>
                    </w:rPr>
                  </w:pPr>
                </w:p>
                <w:p w:rsidR="00DB564E" w:rsidRDefault="00DB564E" w:rsidP="00195EA8">
                  <w:pPr>
                    <w:pStyle w:val="BodyText"/>
                    <w:rPr>
                      <w:rFonts w:ascii="Trebuchet MS" w:hAnsi="Trebuchet MS"/>
                      <w:b/>
                      <w:sz w:val="22"/>
                      <w:szCs w:val="22"/>
                    </w:rPr>
                  </w:pPr>
                </w:p>
                <w:p w:rsidR="00DB564E" w:rsidRDefault="00DB564E" w:rsidP="00195EA8">
                  <w:pPr>
                    <w:pStyle w:val="BodyText"/>
                    <w:rPr>
                      <w:rFonts w:ascii="Trebuchet MS" w:hAnsi="Trebuchet MS"/>
                      <w:b/>
                      <w:sz w:val="22"/>
                      <w:szCs w:val="22"/>
                    </w:rPr>
                  </w:pPr>
                </w:p>
                <w:p w:rsidR="00DB564E" w:rsidRPr="006C13E6" w:rsidRDefault="00DB564E" w:rsidP="00195EA8">
                  <w:pPr>
                    <w:pStyle w:val="BodyText"/>
                    <w:rPr>
                      <w:rFonts w:ascii="Trebuchet MS" w:hAnsi="Trebuchet MS"/>
                      <w:sz w:val="22"/>
                      <w:szCs w:val="22"/>
                    </w:rPr>
                  </w:pPr>
                  <w:r w:rsidRPr="006C13E6">
                    <w:rPr>
                      <w:rFonts w:ascii="Trebuchet MS" w:hAnsi="Trebuchet MS"/>
                      <w:b/>
                      <w:sz w:val="22"/>
                      <w:szCs w:val="22"/>
                    </w:rPr>
                    <w:t xml:space="preserve">September 15:  </w:t>
                  </w:r>
                  <w:r w:rsidRPr="006C13E6">
                    <w:rPr>
                      <w:rFonts w:ascii="Trebuchet MS" w:hAnsi="Trebuchet MS"/>
                      <w:sz w:val="22"/>
                      <w:szCs w:val="22"/>
                    </w:rPr>
                    <w:t>$97.22, 42 student envelopes</w:t>
                  </w:r>
                </w:p>
                <w:p w:rsidR="00DB564E" w:rsidRDefault="00DB564E" w:rsidP="00195EA8">
                  <w:pPr>
                    <w:pStyle w:val="BodyText"/>
                    <w:rPr>
                      <w:b/>
                    </w:rPr>
                  </w:pPr>
                </w:p>
              </w:txbxContent>
            </v:textbox>
            <w10:wrap anchorx="page" anchory="page"/>
          </v:shape>
        </w:pict>
      </w:r>
      <w:r>
        <w:rPr>
          <w:noProof/>
        </w:rPr>
        <w:pict>
          <v:shape id="_x0000_s1038" type="#_x0000_t202" style="position:absolute;margin-left:44.45pt;margin-top:213.5pt;width:234pt;height:863.15pt;z-index:251639296;mso-wrap-edited:f;mso-position-horizontal-relative:page;mso-position-vertical-relative:page" wrapcoords="0 0 21600 0 21600 21600 0 21600 0 0" filled="f" stroked="f">
            <v:textbox style="mso-next-textbox:#_x0000_s1311" inset="0,0,0,0">
              <w:txbxContent>
                <w:p w:rsidR="00DB564E" w:rsidRDefault="00DB564E" w:rsidP="00D36734">
                  <w:pPr>
                    <w:pStyle w:val="Heading1"/>
                  </w:pPr>
                  <w:r>
                    <w:t>Principal’s News</w:t>
                  </w:r>
                </w:p>
                <w:p w:rsidR="00DB564E" w:rsidRDefault="00DB564E" w:rsidP="009937E6">
                  <w:pPr>
                    <w:rPr>
                      <w:b/>
                      <w:i/>
                    </w:rPr>
                  </w:pPr>
                </w:p>
                <w:p w:rsidR="00DB564E" w:rsidRDefault="00DB564E" w:rsidP="00B3434E">
                  <w:pPr>
                    <w:jc w:val="center"/>
                    <w:rPr>
                      <w:b/>
                      <w:i/>
                    </w:rPr>
                  </w:pPr>
                  <w:r>
                    <w:rPr>
                      <w:b/>
                      <w:i/>
                    </w:rPr>
                    <w:t>Extended Day</w:t>
                  </w:r>
                </w:p>
                <w:p w:rsidR="00DB564E" w:rsidRPr="00B3434E" w:rsidRDefault="00DB564E" w:rsidP="00B3434E">
                  <w:pPr>
                    <w:rPr>
                      <w:sz w:val="22"/>
                      <w:szCs w:val="22"/>
                    </w:rPr>
                  </w:pPr>
                  <w:r w:rsidRPr="00B3434E">
                    <w:rPr>
                      <w:sz w:val="22"/>
                      <w:szCs w:val="22"/>
                    </w:rPr>
                    <w:t>Thanks to the generosity of just a very few parents and the willingness of the school staff to work extra long hours, we are actually going to try to extend the day Monday-Thursday until 4:30 p.m.  Friday will be early release as always.</w:t>
                  </w:r>
                </w:p>
                <w:p w:rsidR="00DB564E" w:rsidRPr="00B3434E" w:rsidRDefault="00DB564E" w:rsidP="00B3434E">
                  <w:pPr>
                    <w:rPr>
                      <w:sz w:val="22"/>
                      <w:szCs w:val="22"/>
                    </w:rPr>
                  </w:pPr>
                </w:p>
                <w:p w:rsidR="00DB564E" w:rsidRPr="00B3434E" w:rsidRDefault="00DB564E" w:rsidP="00B3434E">
                  <w:pPr>
                    <w:rPr>
                      <w:sz w:val="22"/>
                      <w:szCs w:val="22"/>
                    </w:rPr>
                  </w:pPr>
                  <w:r w:rsidRPr="00B3434E">
                    <w:rPr>
                      <w:sz w:val="22"/>
                      <w:szCs w:val="22"/>
                    </w:rPr>
                    <w:t>I want to make it very clear that this is NOT a project that will be managed by just a few people.  I need to grow the pool of volunteers or I shall cancel the Monday and Wednesday option in October.  In addition to the teacher or administrator on hand, we need parents to help keep order and help with homework if possible.</w:t>
                  </w:r>
                </w:p>
                <w:p w:rsidR="00DB564E" w:rsidRPr="00B3434E" w:rsidRDefault="00DB564E" w:rsidP="00B3434E">
                  <w:pPr>
                    <w:rPr>
                      <w:sz w:val="22"/>
                      <w:szCs w:val="22"/>
                    </w:rPr>
                  </w:pPr>
                </w:p>
                <w:p w:rsidR="00DB564E" w:rsidRPr="00B3434E" w:rsidRDefault="00DB564E" w:rsidP="00B3434E">
                  <w:pPr>
                    <w:rPr>
                      <w:sz w:val="22"/>
                      <w:szCs w:val="22"/>
                    </w:rPr>
                  </w:pPr>
                  <w:r w:rsidRPr="00B3434E">
                    <w:rPr>
                      <w:sz w:val="22"/>
                      <w:szCs w:val="22"/>
                    </w:rPr>
                    <w:t>The rules for extended day are simple:</w:t>
                  </w:r>
                </w:p>
                <w:p w:rsidR="00DB564E" w:rsidRPr="00B3434E" w:rsidRDefault="00DB564E" w:rsidP="00B3434E">
                  <w:pPr>
                    <w:rPr>
                      <w:sz w:val="22"/>
                      <w:szCs w:val="22"/>
                    </w:rPr>
                  </w:pPr>
                </w:p>
                <w:p w:rsidR="00DB564E" w:rsidRPr="00B3434E" w:rsidRDefault="00DB564E" w:rsidP="00B3434E">
                  <w:pPr>
                    <w:numPr>
                      <w:ilvl w:val="0"/>
                      <w:numId w:val="19"/>
                    </w:numPr>
                    <w:rPr>
                      <w:sz w:val="22"/>
                      <w:szCs w:val="22"/>
                    </w:rPr>
                  </w:pPr>
                  <w:r w:rsidRPr="00B3434E">
                    <w:rPr>
                      <w:sz w:val="22"/>
                      <w:szCs w:val="22"/>
                    </w:rPr>
                    <w:t xml:space="preserve"> Students are to be in their seats at 3:25 p.m.  If a student is more than five minutes late he or she will be directed back to the office to make a call home and will no longer be allowed to participate in the program.</w:t>
                  </w:r>
                </w:p>
                <w:p w:rsidR="00DB564E" w:rsidRPr="00B3434E" w:rsidRDefault="00DB564E" w:rsidP="00B3434E">
                  <w:pPr>
                    <w:rPr>
                      <w:sz w:val="22"/>
                      <w:szCs w:val="22"/>
                    </w:rPr>
                  </w:pPr>
                </w:p>
                <w:p w:rsidR="00DB564E" w:rsidRPr="00B3434E" w:rsidRDefault="00DB564E" w:rsidP="00B3434E">
                  <w:pPr>
                    <w:numPr>
                      <w:ilvl w:val="0"/>
                      <w:numId w:val="19"/>
                    </w:numPr>
                    <w:rPr>
                      <w:sz w:val="22"/>
                      <w:szCs w:val="22"/>
                    </w:rPr>
                  </w:pPr>
                  <w:r w:rsidRPr="00B3434E">
                    <w:rPr>
                      <w:sz w:val="22"/>
                      <w:szCs w:val="22"/>
                    </w:rPr>
                    <w:t xml:space="preserve"> Students are to be picked up at 4:30 p.m. SHARP.  All students, K-8 need to be picked up at the 21</w:t>
                  </w:r>
                  <w:r w:rsidRPr="00B3434E">
                    <w:rPr>
                      <w:sz w:val="22"/>
                      <w:szCs w:val="22"/>
                      <w:vertAlign w:val="superscript"/>
                    </w:rPr>
                    <w:t>st</w:t>
                  </w:r>
                  <w:r w:rsidRPr="00B3434E">
                    <w:rPr>
                      <w:sz w:val="22"/>
                      <w:szCs w:val="22"/>
                    </w:rPr>
                    <w:t xml:space="preserve"> avenue entrance.  The younger ones will be lined up in the sports court and only released to a parent or sibling.</w:t>
                  </w:r>
                </w:p>
                <w:p w:rsidR="00DB564E" w:rsidRPr="00B3434E" w:rsidRDefault="00DB564E" w:rsidP="009937E6">
                  <w:pPr>
                    <w:rPr>
                      <w:b/>
                      <w:i/>
                      <w:sz w:val="22"/>
                      <w:szCs w:val="22"/>
                    </w:rPr>
                  </w:pPr>
                </w:p>
                <w:p w:rsidR="00DB564E" w:rsidRPr="00B3434E" w:rsidRDefault="00DB564E" w:rsidP="00B3434E">
                  <w:pPr>
                    <w:numPr>
                      <w:ilvl w:val="0"/>
                      <w:numId w:val="19"/>
                    </w:numPr>
                    <w:rPr>
                      <w:sz w:val="22"/>
                      <w:szCs w:val="22"/>
                    </w:rPr>
                  </w:pPr>
                  <w:r w:rsidRPr="00B3434E">
                    <w:rPr>
                      <w:sz w:val="22"/>
                      <w:szCs w:val="22"/>
                    </w:rPr>
                    <w:t xml:space="preserve"> If a student is picked up more than five minutes late, the student will not be allowed to participate in the project moving forward.  </w:t>
                  </w:r>
                  <w:r>
                    <w:rPr>
                      <w:sz w:val="22"/>
                      <w:szCs w:val="22"/>
                    </w:rPr>
                    <w:t>Remember, this is a program staffed by ALL VOLUNTEERS.</w:t>
                  </w: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Default="00DB564E" w:rsidP="009937E6">
                  <w:pPr>
                    <w:rPr>
                      <w:b/>
                      <w:i/>
                    </w:rPr>
                  </w:pPr>
                </w:p>
                <w:p w:rsidR="00DB564E" w:rsidRPr="009937E6" w:rsidRDefault="00DB564E" w:rsidP="009937E6">
                  <w:pPr>
                    <w:rPr>
                      <w:b/>
                      <w:i/>
                    </w:rPr>
                  </w:pPr>
                  <w:r>
                    <w:rPr>
                      <w:b/>
                      <w:i/>
                    </w:rPr>
                    <w:t>Mrs. McGowan</w:t>
                  </w:r>
                </w:p>
                <w:p w:rsidR="00DB564E" w:rsidRPr="009937E6" w:rsidRDefault="00DB564E" w:rsidP="009937E6">
                  <w:pPr>
                    <w:rPr>
                      <w:i/>
                    </w:rPr>
                  </w:pPr>
                </w:p>
                <w:p w:rsidR="00DB564E" w:rsidRPr="009937E6" w:rsidRDefault="00DB564E" w:rsidP="00967852">
                  <w:pPr>
                    <w:rPr>
                      <w:i/>
                    </w:rPr>
                  </w:pPr>
                </w:p>
              </w:txbxContent>
            </v:textbox>
            <w10:wrap anchorx="page" anchory="page"/>
          </v:shape>
        </w:pict>
      </w:r>
      <w:r>
        <w:rPr>
          <w:noProof/>
        </w:rPr>
        <w:pict>
          <v:rect id="_x0000_s1308" style="position:absolute;margin-left:423pt;margin-top:36pt;width:135pt;height:81pt;z-index:251658752;mso-position-horizontal-relative:page;mso-position-vertical-relative:page" fillcolor="#ff9" strokecolor="red" strokeweight="1.75pt">
            <v:textbox inset="0,0,0,0"/>
            <w10:wrap anchorx="page" anchory="page"/>
          </v:rect>
        </w:pict>
      </w:r>
      <w:r>
        <w:rPr>
          <w:noProof/>
        </w:rPr>
        <w:pict>
          <v:shape id="Picture 3" o:spid="_x0000_i1026" type="#_x0000_t75" alt="banner with apples and crayons" style="width:213.5pt;height:45.2pt;visibility:visible;mso-wrap-style:square">
            <v:imagedata r:id="rId7" o:title="banner with apples and crayons"/>
          </v:shape>
        </w:pict>
      </w:r>
      <w:r>
        <w:rPr>
          <w:noProof/>
        </w:rPr>
        <w:pict>
          <v:shape id="_x0000_s1037" type="#_x0000_t202" style="position:absolute;margin-left:51.4pt;margin-top:135pt;width:506.6pt;height:126.25pt;z-index:251638272;mso-wrap-edited:f;mso-position-horizontal-relative:page;mso-position-vertical-relative:page" wrapcoords="0 0 21600 0 21600 21600 0 21600 0 0" filled="f" stroked="f" strokecolor="white">
            <v:textbox style="mso-next-textbox:#_x0000_s1037" inset="0,0,0,0">
              <w:txbxContent>
                <w:p w:rsidR="00DB564E" w:rsidRDefault="00DB564E" w:rsidP="00236FD0">
                  <w:pPr>
                    <w:pStyle w:val="Masthead"/>
                  </w:pPr>
                  <w:r>
                    <w:t>ST. Matthew Catholic School</w:t>
                  </w:r>
                </w:p>
                <w:p w:rsidR="00DB564E" w:rsidRDefault="00DB564E" w:rsidP="00147356">
                  <w:pPr>
                    <w:pStyle w:val="Masthead"/>
                    <w:jc w:val="left"/>
                    <w:rPr>
                      <w:sz w:val="20"/>
                      <w:szCs w:val="20"/>
                    </w:rPr>
                  </w:pPr>
                  <w:r>
                    <w:rPr>
                      <w:sz w:val="20"/>
                      <w:szCs w:val="20"/>
                    </w:rPr>
                    <w:t xml:space="preserve">Principal, Mrs. McGowan                                              </w:t>
                  </w:r>
                </w:p>
                <w:p w:rsidR="00DB564E" w:rsidRDefault="00DB564E" w:rsidP="00147356">
                  <w:pPr>
                    <w:pStyle w:val="Masthead"/>
                    <w:jc w:val="left"/>
                    <w:rPr>
                      <w:sz w:val="20"/>
                      <w:szCs w:val="20"/>
                    </w:rPr>
                  </w:pPr>
                  <w:r>
                    <w:rPr>
                      <w:sz w:val="20"/>
                      <w:szCs w:val="20"/>
                    </w:rPr>
                    <w:t>Dean of Discipline, Mr. Guerra</w:t>
                  </w:r>
                </w:p>
                <w:p w:rsidR="00DB564E" w:rsidRDefault="00DB564E" w:rsidP="00F82E6D">
                  <w:pPr>
                    <w:pStyle w:val="Masthead"/>
                    <w:jc w:val="left"/>
                    <w:rPr>
                      <w:sz w:val="20"/>
                      <w:szCs w:val="20"/>
                    </w:rPr>
                  </w:pPr>
                  <w:r>
                    <w:rPr>
                      <w:sz w:val="20"/>
                      <w:szCs w:val="20"/>
                    </w:rPr>
                    <w:t>Asst. Principal for Curriculum and Instruction, Miss Koontz</w:t>
                  </w:r>
                </w:p>
                <w:p w:rsidR="00DB564E" w:rsidRDefault="00DB564E" w:rsidP="007E1BC1">
                  <w:pPr>
                    <w:pStyle w:val="Masthead"/>
                    <w:jc w:val="right"/>
                    <w:rPr>
                      <w:sz w:val="20"/>
                      <w:szCs w:val="20"/>
                    </w:rPr>
                  </w:pPr>
                  <w:r>
                    <w:rPr>
                      <w:sz w:val="20"/>
                      <w:szCs w:val="20"/>
                    </w:rPr>
                    <w:t>Office Manager: Mrs. Tomasa Bracy</w:t>
                  </w:r>
                </w:p>
                <w:p w:rsidR="00DB564E" w:rsidRPr="00147356" w:rsidRDefault="00DB564E" w:rsidP="00D36734">
                  <w:pPr>
                    <w:pStyle w:val="Masthead"/>
                    <w:jc w:val="right"/>
                    <w:rPr>
                      <w:sz w:val="20"/>
                      <w:szCs w:val="20"/>
                    </w:rPr>
                  </w:pPr>
                  <w:r>
                    <w:rPr>
                      <w:sz w:val="20"/>
                      <w:szCs w:val="20"/>
                    </w:rPr>
                    <w:t>Registrar: Mrs. Sarah Slis</w:t>
                  </w:r>
                </w:p>
              </w:txbxContent>
            </v:textbox>
            <w10:wrap anchorx="page" anchory="page"/>
          </v:shape>
        </w:pict>
      </w:r>
      <w:r>
        <w:rPr>
          <w:noProof/>
        </w:rPr>
        <w:pict>
          <v:shape id="_x0000_s1311" type="#_x0000_t202" style="position:absolute;margin-left:54pt;margin-top:384.45pt;width:234pt;height:344.55pt;z-index:251660800;mso-position-horizontal-relative:page;mso-position-vertical-relative:page" filled="f" stroked="f">
            <v:textbox style="mso-next-textbox:#_x0000_s1311" inset="0,0,0,0">
              <w:txbxContent/>
            </v:textbox>
            <w10:wrap anchorx="page" anchory="page"/>
          </v:shape>
        </w:pict>
      </w:r>
      <w:r>
        <w:rPr>
          <w:noProof/>
        </w:rPr>
        <w:pict>
          <v:group id="_x0000_s1324" style="position:absolute;margin-left:27pt;margin-top:63pt;width:558pt;height:684pt;z-index:251637248;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07" type="#_x0000_t202" style="position:absolute;margin-left:6in;margin-top:36pt;width:117pt;height:81pt;z-index:251659776;mso-wrap-edited:f;mso-position-horizontal-relative:page;mso-position-vertical-relative:page" wrapcoords="0 0 21600 0 21600 21600 0 21600 0 0" filled="f" stroked="f">
            <v:textbox style="mso-next-textbox:#_x0000_s1307;mso-fit-shape-to-text:t" inset="0,0,0,0">
              <w:txbxContent>
                <w:p w:rsidR="00DB564E" w:rsidRDefault="00DB564E" w:rsidP="007E1BC1">
                  <w:pPr>
                    <w:pStyle w:val="Heading3"/>
                    <w:jc w:val="center"/>
                  </w:pPr>
                  <w:r>
                    <w:t>St. Matthew Catholic School</w:t>
                  </w:r>
                </w:p>
                <w:p w:rsidR="00DB564E" w:rsidRPr="00D36734" w:rsidRDefault="00DB564E" w:rsidP="007E1BC1">
                  <w:pPr>
                    <w:jc w:val="center"/>
                    <w:rPr>
                      <w:color w:val="0070C0"/>
                    </w:rPr>
                  </w:pPr>
                  <w:r w:rsidRPr="00D36734">
                    <w:rPr>
                      <w:color w:val="0070C0"/>
                    </w:rPr>
                    <w:t>Rev. Raymond Ritari, Pastor</w:t>
                  </w:r>
                </w:p>
                <w:p w:rsidR="00DB564E" w:rsidRPr="00DF3CC2" w:rsidRDefault="00DB564E" w:rsidP="00DF3CC2">
                  <w:pPr>
                    <w:pStyle w:val="SchoolAddress"/>
                  </w:pPr>
                </w:p>
                <w:p w:rsidR="00DB564E" w:rsidRDefault="00DB564E" w:rsidP="004B2E97">
                  <w:pPr>
                    <w:pStyle w:val="VolumeandIssue"/>
                  </w:pPr>
                </w:p>
                <w:p w:rsidR="00DB564E" w:rsidRPr="00A843A1" w:rsidRDefault="00DB564E" w:rsidP="004B2E97">
                  <w:pPr>
                    <w:pStyle w:val="VolumeandIssue"/>
                  </w:pPr>
                  <w:r>
                    <w:t>August 30, 2013</w:t>
                  </w:r>
                </w:p>
                <w:p w:rsidR="00DB564E" w:rsidRPr="00D502D3" w:rsidRDefault="00DB564E" w:rsidP="00A842F7">
                  <w:pPr>
                    <w:pStyle w:val="VolumeandIssue"/>
                  </w:pPr>
                  <w:r w:rsidRPr="00A843A1">
                    <w:t xml:space="preserve">Volume </w:t>
                  </w:r>
                  <w:r>
                    <w:t>5</w:t>
                  </w:r>
                  <w:r w:rsidRPr="00A843A1">
                    <w:t xml:space="preserve">, Issue </w:t>
                  </w:r>
                  <w:r>
                    <w:t>2</w:t>
                  </w:r>
                </w:p>
                <w:p w:rsidR="00DB564E" w:rsidRPr="001B32F2" w:rsidRDefault="00DB564E" w:rsidP="005B4F56">
                  <w:pPr>
                    <w:pStyle w:val="SchoolAddress"/>
                  </w:pPr>
                </w:p>
              </w:txbxContent>
            </v:textbox>
            <w10:wrap anchorx="page" anchory="page"/>
          </v:shape>
        </w:pict>
      </w:r>
      <w:r>
        <w:rPr>
          <w:noProof/>
        </w:rPr>
        <w:pict>
          <v:shape id="_x0000_s1168" type="#_x0000_t202" style="position:absolute;margin-left:200pt;margin-top:248pt;width:7.2pt;height:7.2pt;z-index:251643392;visibility:hidden;mso-position-horizontal-relative:page;mso-position-vertical-relative:page" filled="f" stroked="f">
            <v:textbox style="mso-next-textbox:#_x0000_s1168" inset="0,0,0,0">
              <w:txbxContent>
                <w:p w:rsidR="00DB564E" w:rsidRDefault="00DB564E" w:rsidP="00F12F72">
                  <w:pPr>
                    <w:pStyle w:val="BodyText"/>
                  </w:pPr>
                </w:p>
              </w:txbxContent>
            </v:textbox>
            <w10:wrap anchorx="page" anchory="page"/>
          </v:shape>
        </w:pict>
      </w:r>
      <w:r>
        <w:rPr>
          <w:noProof/>
        </w:rPr>
        <w:pict>
          <v:shape id="_x0000_s1172" type="#_x0000_t202" style="position:absolute;margin-left:199.2pt;margin-top:519.8pt;width:7.2pt;height:7.2pt;z-index:251644416;visibility:hidden;mso-position-horizontal-relative:page;mso-position-vertical-relative:page" filled="f" stroked="f">
            <v:textbox style="mso-next-textbox:#_x0000_s1172" inset="0,0,0,0">
              <w:txbxContent>
                <w:p w:rsidR="00DB564E" w:rsidRDefault="00DB564E" w:rsidP="00F12F72">
                  <w:pPr>
                    <w:pStyle w:val="BodyText"/>
                  </w:pPr>
                </w:p>
              </w:txbxContent>
            </v:textbox>
            <w10:wrap anchorx="page" anchory="page"/>
          </v:shape>
        </w:pict>
      </w:r>
      <w:r w:rsidR="005B7866">
        <w:rPr>
          <w:noProof/>
        </w:rPr>
        <w:br w:type="page"/>
      </w:r>
      <w:r w:rsidR="006D1353">
        <w:rPr>
          <w:noProof/>
        </w:rPr>
        <w:lastRenderedPageBreak/>
        <w:t>Katzin Classical Music Composers:</w:t>
      </w:r>
    </w:p>
    <w:p w:rsidR="00D736EB" w:rsidRDefault="001B2BE3" w:rsidP="00D736EB">
      <w:r>
        <w:t>Week of September 3</w:t>
      </w:r>
    </w:p>
    <w:p w:rsidR="00D736EB" w:rsidRDefault="00D736EB" w:rsidP="00D736EB"/>
    <w:p w:rsidR="00D736EB" w:rsidRDefault="00D736EB" w:rsidP="0052169D">
      <w:r>
        <w:t>Brahms</w:t>
      </w:r>
    </w:p>
    <w:p w:rsidR="00D736EB" w:rsidRDefault="00D736EB" w:rsidP="00D736EB">
      <w:proofErr w:type="gramStart"/>
      <w:r>
        <w:rPr>
          <w:i/>
        </w:rPr>
        <w:t>Clarinet Quintet 3.</w:t>
      </w:r>
      <w:proofErr w:type="gramEnd"/>
    </w:p>
    <w:p w:rsidR="00D736EB" w:rsidRDefault="0052169D" w:rsidP="00D736EB">
      <w:r>
        <w:t>Andantin</w:t>
      </w:r>
      <w:r w:rsidR="00D736EB">
        <w:t>o-Presto</w:t>
      </w:r>
    </w:p>
    <w:p w:rsidR="00D736EB" w:rsidRDefault="00CE492C" w:rsidP="00D736EB">
      <w:r>
        <w:pict>
          <v:shape id="_x0000_i1027" type="#_x0000_t75" alt="" style="width:56.95pt;height:73.65pt">
            <v:imagedata r:id="rId8" r:href="rId9"/>
          </v:shape>
        </w:pict>
      </w:r>
    </w:p>
    <w:p w:rsidR="00D736EB" w:rsidRDefault="00D736EB" w:rsidP="00D736EB"/>
    <w:p w:rsidR="00D736EB" w:rsidRDefault="001B2BE3" w:rsidP="00D736EB">
      <w:r>
        <w:t>Week of September 9</w:t>
      </w:r>
    </w:p>
    <w:p w:rsidR="00D736EB" w:rsidRDefault="00D736EB" w:rsidP="00D736EB"/>
    <w:p w:rsidR="00D736EB" w:rsidRDefault="00D736EB" w:rsidP="00D736EB">
      <w:r>
        <w:t>Vivaldi</w:t>
      </w:r>
    </w:p>
    <w:p w:rsidR="00D736EB" w:rsidRDefault="00D736EB" w:rsidP="00D736EB">
      <w:pPr>
        <w:rPr>
          <w:i/>
        </w:rPr>
      </w:pPr>
      <w:r>
        <w:t xml:space="preserve">“Autumn” from </w:t>
      </w:r>
      <w:r>
        <w:rPr>
          <w:i/>
        </w:rPr>
        <w:t>“The</w:t>
      </w:r>
    </w:p>
    <w:p w:rsidR="00D736EB" w:rsidRDefault="00D736EB" w:rsidP="00D736EB">
      <w:pPr>
        <w:rPr>
          <w:i/>
        </w:rPr>
      </w:pPr>
      <w:proofErr w:type="gramStart"/>
      <w:r>
        <w:rPr>
          <w:i/>
        </w:rPr>
        <w:t>Four Seasons” 1.</w:t>
      </w:r>
      <w:proofErr w:type="gramEnd"/>
      <w:r>
        <w:rPr>
          <w:i/>
        </w:rPr>
        <w:t xml:space="preserve">  Allegro</w:t>
      </w:r>
    </w:p>
    <w:p w:rsidR="00D736EB" w:rsidRDefault="00CE492C" w:rsidP="00D736EB">
      <w:pPr>
        <w:rPr>
          <w:noProof/>
        </w:rPr>
      </w:pPr>
      <w:r>
        <w:rPr>
          <w:noProof/>
        </w:rPr>
        <w:pict>
          <v:shape id="Picture 4" o:spid="_x0000_i1028" type="#_x0000_t75" style="width:49.4pt;height:61.95pt;visibility:visible;mso-wrap-style:square">
            <v:imagedata r:id="rId10" o:title=""/>
          </v:shape>
        </w:pict>
      </w:r>
    </w:p>
    <w:p w:rsidR="0052169D" w:rsidRDefault="0052169D" w:rsidP="00D736EB">
      <w:pPr>
        <w:rPr>
          <w:noProof/>
        </w:rPr>
      </w:pPr>
    </w:p>
    <w:p w:rsidR="006F73BF" w:rsidRPr="00A20328" w:rsidRDefault="00A20328" w:rsidP="00D736EB">
      <w:pPr>
        <w:rPr>
          <w:b/>
          <w:noProof/>
        </w:rPr>
      </w:pPr>
      <w:r>
        <w:rPr>
          <w:b/>
          <w:noProof/>
        </w:rPr>
        <w:t>NO SCHOOL ON MONDAY, SEPTEMBER 2, IN HONOR OF LABOR DAY.</w:t>
      </w:r>
    </w:p>
    <w:p w:rsidR="006F73BF" w:rsidRDefault="006F73BF" w:rsidP="006F73BF">
      <w:pPr>
        <w:jc w:val="center"/>
        <w:rPr>
          <w:b/>
          <w:noProof/>
        </w:rPr>
      </w:pPr>
      <w:r>
        <w:rPr>
          <w:b/>
          <w:noProof/>
        </w:rPr>
        <w:t>PARENTS PLEASE TAKE NOTICE</w:t>
      </w:r>
    </w:p>
    <w:p w:rsidR="006F73BF" w:rsidRPr="006F73BF" w:rsidRDefault="006F73BF" w:rsidP="006F73BF">
      <w:pPr>
        <w:rPr>
          <w:noProof/>
        </w:rPr>
      </w:pPr>
      <w:r>
        <w:rPr>
          <w:noProof/>
        </w:rPr>
        <w:t>The morning “drop off” appears to be “under control” but the parking lot on 20</w:t>
      </w:r>
      <w:r w:rsidRPr="006F73BF">
        <w:rPr>
          <w:noProof/>
          <w:vertAlign w:val="superscript"/>
        </w:rPr>
        <w:t>th</w:t>
      </w:r>
      <w:r>
        <w:rPr>
          <w:noProof/>
        </w:rPr>
        <w:t xml:space="preserve"> drive cont</w:t>
      </w:r>
      <w:r w:rsidR="00B3434E">
        <w:rPr>
          <w:noProof/>
        </w:rPr>
        <w:t>inues to be chaotic at</w:t>
      </w:r>
      <w:r>
        <w:rPr>
          <w:noProof/>
        </w:rPr>
        <w:t xml:space="preserve"> dismissal.  Please, please park your car in the 21</w:t>
      </w:r>
      <w:r w:rsidRPr="006F73BF">
        <w:rPr>
          <w:noProof/>
          <w:vertAlign w:val="superscript"/>
        </w:rPr>
        <w:t>st</w:t>
      </w:r>
      <w:r>
        <w:rPr>
          <w:noProof/>
        </w:rPr>
        <w:t xml:space="preserve"> avenue parking lot and pick up your son or daughter.  It is mandatory for parents of grades K-4</w:t>
      </w:r>
      <w:r w:rsidR="00B3434E">
        <w:rPr>
          <w:noProof/>
        </w:rPr>
        <w:t xml:space="preserve"> to </w:t>
      </w:r>
      <w:r w:rsidR="00B3434E">
        <w:rPr>
          <w:b/>
          <w:i/>
          <w:noProof/>
        </w:rPr>
        <w:t>sign out their students</w:t>
      </w:r>
      <w:r>
        <w:rPr>
          <w:noProof/>
        </w:rPr>
        <w:t>, but parents of older students need to do the same.  Thank you.</w:t>
      </w:r>
    </w:p>
    <w:p w:rsidR="0052169D" w:rsidRDefault="0052169D" w:rsidP="00D736EB">
      <w:pPr>
        <w:rPr>
          <w:noProof/>
        </w:rPr>
      </w:pPr>
    </w:p>
    <w:p w:rsidR="00B3434E" w:rsidRDefault="00B3434E" w:rsidP="00B3434E">
      <w:pPr>
        <w:jc w:val="center"/>
        <w:rPr>
          <w:b/>
          <w:noProof/>
        </w:rPr>
      </w:pPr>
      <w:r>
        <w:rPr>
          <w:b/>
          <w:noProof/>
        </w:rPr>
        <w:t xml:space="preserve">SCHOOL </w:t>
      </w:r>
      <w:r w:rsidR="00D64AD9">
        <w:rPr>
          <w:b/>
          <w:noProof/>
        </w:rPr>
        <w:t xml:space="preserve">FAMILY </w:t>
      </w:r>
      <w:r>
        <w:rPr>
          <w:b/>
          <w:noProof/>
        </w:rPr>
        <w:t>MASS</w:t>
      </w:r>
    </w:p>
    <w:p w:rsidR="001B2BE3" w:rsidRDefault="001B2BE3" w:rsidP="00B3434E">
      <w:pPr>
        <w:rPr>
          <w:noProof/>
        </w:rPr>
      </w:pPr>
    </w:p>
    <w:p w:rsidR="00B3434E" w:rsidRPr="00B3434E" w:rsidRDefault="00B3434E" w:rsidP="00B3434E">
      <w:pPr>
        <w:rPr>
          <w:noProof/>
        </w:rPr>
      </w:pPr>
      <w:r>
        <w:rPr>
          <w:noProof/>
        </w:rPr>
        <w:t xml:space="preserve">We did not have a great showing at our first </w:t>
      </w:r>
      <w:r w:rsidR="00DB564E">
        <w:rPr>
          <w:noProof/>
        </w:rPr>
        <w:t>Sunday S</w:t>
      </w:r>
      <w:r>
        <w:rPr>
          <w:noProof/>
        </w:rPr>
        <w:t>ch</w:t>
      </w:r>
      <w:r w:rsidR="00DB564E">
        <w:rPr>
          <w:noProof/>
        </w:rPr>
        <w:t>ool Family M</w:t>
      </w:r>
      <w:r>
        <w:rPr>
          <w:noProof/>
        </w:rPr>
        <w:t xml:space="preserve">ass, but </w:t>
      </w:r>
      <w:r w:rsidR="00D64AD9">
        <w:rPr>
          <w:noProof/>
        </w:rPr>
        <w:t>we shal</w:t>
      </w:r>
      <w:r w:rsidR="00DB564E">
        <w:rPr>
          <w:noProof/>
        </w:rPr>
        <w:t>l keep on trying.  Next School Family Mass</w:t>
      </w:r>
      <w:r w:rsidR="001B2BE3">
        <w:rPr>
          <w:noProof/>
        </w:rPr>
        <w:t>es</w:t>
      </w:r>
      <w:r w:rsidR="00DB564E">
        <w:rPr>
          <w:noProof/>
        </w:rPr>
        <w:t>, Sunday, September 29</w:t>
      </w:r>
      <w:r w:rsidR="001B2BE3">
        <w:rPr>
          <w:noProof/>
        </w:rPr>
        <w:t xml:space="preserve"> and October 6 (</w:t>
      </w:r>
      <w:r w:rsidR="001B2BE3">
        <w:rPr>
          <w:i/>
          <w:noProof/>
        </w:rPr>
        <w:t xml:space="preserve">Fiesta Mass) </w:t>
      </w:r>
      <w:r w:rsidR="001B2BE3">
        <w:rPr>
          <w:noProof/>
        </w:rPr>
        <w:t>at</w:t>
      </w:r>
      <w:r w:rsidR="00D64AD9">
        <w:rPr>
          <w:noProof/>
        </w:rPr>
        <w:t xml:space="preserve"> 11:15 a.m.</w:t>
      </w:r>
    </w:p>
    <w:p w:rsidR="0052169D" w:rsidRDefault="0052169D" w:rsidP="00D736EB">
      <w:pPr>
        <w:rPr>
          <w:noProof/>
        </w:rPr>
      </w:pPr>
    </w:p>
    <w:p w:rsidR="006F73BF" w:rsidRPr="00A20328" w:rsidRDefault="00DB564E" w:rsidP="00A20328">
      <w:pPr>
        <w:rPr>
          <w:b/>
          <w:noProof/>
          <w:color w:val="00B050"/>
          <w:sz w:val="36"/>
          <w:szCs w:val="36"/>
        </w:rPr>
      </w:pPr>
      <w:r w:rsidRPr="00DB564E">
        <w:rPr>
          <w:b/>
          <w:noProof/>
          <w:color w:val="00B050"/>
          <w:sz w:val="36"/>
          <w:szCs w:val="36"/>
        </w:rPr>
        <w:t>Uniforms</w:t>
      </w:r>
      <w:r w:rsidR="00A20328">
        <w:rPr>
          <w:b/>
          <w:noProof/>
          <w:color w:val="00B050"/>
          <w:sz w:val="36"/>
          <w:szCs w:val="36"/>
        </w:rPr>
        <w:t xml:space="preserve"> </w:t>
      </w:r>
      <w:r>
        <w:rPr>
          <w:noProof/>
          <w:szCs w:val="24"/>
        </w:rPr>
        <w:t>We seem to be having an issue with the school uniform.  While the majority of the students look very “sharp”, this is a reminder that “Cargo” type shorts are NOT allowed.  Boys only:  knee length khaki uniform shorts (available at Colette’s Uniforms or any large store such as Walmart). All boys are to wear belts and boys in 5</w:t>
      </w:r>
      <w:r w:rsidRPr="00DB564E">
        <w:rPr>
          <w:noProof/>
          <w:szCs w:val="24"/>
          <w:vertAlign w:val="superscript"/>
        </w:rPr>
        <w:t>th</w:t>
      </w:r>
      <w:r>
        <w:rPr>
          <w:noProof/>
          <w:szCs w:val="24"/>
        </w:rPr>
        <w:t xml:space="preserve"> grade an above are to wear shirts and ties Monday-Thursday.   Shoes are to be white, black or brown ONLY. Beginning Tuesday, we shall begin calling home if students are out of uniform.</w:t>
      </w:r>
    </w:p>
    <w:p w:rsidR="00DB564E" w:rsidRDefault="00DB564E" w:rsidP="00B3434E">
      <w:pPr>
        <w:jc w:val="center"/>
        <w:rPr>
          <w:b/>
          <w:noProof/>
          <w:szCs w:val="24"/>
        </w:rPr>
      </w:pPr>
    </w:p>
    <w:p w:rsidR="001B2BE3" w:rsidRDefault="001B2BE3" w:rsidP="001B2BE3">
      <w:pPr>
        <w:ind w:firstLine="720"/>
        <w:jc w:val="right"/>
        <w:rPr>
          <w:b/>
          <w:noProof/>
          <w:color w:val="00B050"/>
          <w:szCs w:val="24"/>
        </w:rPr>
      </w:pPr>
      <w:r>
        <w:rPr>
          <w:b/>
          <w:noProof/>
          <w:color w:val="00B050"/>
          <w:szCs w:val="24"/>
        </w:rPr>
        <w:t>STUDENT COUNCIL</w:t>
      </w:r>
    </w:p>
    <w:p w:rsidR="001B2BE3" w:rsidRPr="001B2BE3" w:rsidRDefault="001B2BE3" w:rsidP="00A20328">
      <w:pPr>
        <w:ind w:left="1440"/>
        <w:rPr>
          <w:noProof/>
          <w:sz w:val="22"/>
          <w:szCs w:val="22"/>
        </w:rPr>
      </w:pPr>
      <w:r w:rsidRPr="001B2BE3">
        <w:rPr>
          <w:noProof/>
          <w:sz w:val="22"/>
          <w:szCs w:val="22"/>
        </w:rPr>
        <w:t>Members of the School Student Council will be attending the Leadership Day on Friday, September 13 at Bourgade Catholic High School.  Be on the lookout for permission slips.</w:t>
      </w:r>
    </w:p>
    <w:p w:rsidR="001B2BE3" w:rsidRDefault="001B2BE3" w:rsidP="001B2BE3">
      <w:pPr>
        <w:ind w:firstLine="720"/>
        <w:jc w:val="center"/>
        <w:rPr>
          <w:noProof/>
          <w:szCs w:val="24"/>
        </w:rPr>
      </w:pPr>
    </w:p>
    <w:p w:rsidR="001B2BE3" w:rsidRDefault="001B2BE3" w:rsidP="001B2BE3">
      <w:pPr>
        <w:ind w:left="720"/>
        <w:rPr>
          <w:b/>
          <w:noProof/>
          <w:szCs w:val="24"/>
        </w:rPr>
      </w:pPr>
      <w:r>
        <w:rPr>
          <w:b/>
          <w:noProof/>
          <w:szCs w:val="24"/>
        </w:rPr>
        <w:t>COFFEE WITH YOUR PRINCIPAL</w:t>
      </w:r>
    </w:p>
    <w:p w:rsidR="001B2BE3" w:rsidRDefault="001B2BE3" w:rsidP="001B2BE3">
      <w:pPr>
        <w:ind w:firstLine="720"/>
        <w:rPr>
          <w:noProof/>
          <w:szCs w:val="24"/>
        </w:rPr>
      </w:pPr>
    </w:p>
    <w:p w:rsidR="001B2BE3" w:rsidRPr="001B2BE3" w:rsidRDefault="001B2BE3" w:rsidP="001B2BE3">
      <w:pPr>
        <w:ind w:left="720"/>
        <w:rPr>
          <w:noProof/>
          <w:sz w:val="22"/>
          <w:szCs w:val="22"/>
        </w:rPr>
      </w:pPr>
      <w:r w:rsidRPr="001B2BE3">
        <w:rPr>
          <w:noProof/>
          <w:sz w:val="22"/>
          <w:szCs w:val="22"/>
        </w:rPr>
        <w:t>Mrs McGowan will be hosting a coffee and pastries hour</w:t>
      </w:r>
      <w:r>
        <w:rPr>
          <w:noProof/>
          <w:sz w:val="22"/>
          <w:szCs w:val="22"/>
        </w:rPr>
        <w:t xml:space="preserve"> every</w:t>
      </w:r>
      <w:r w:rsidRPr="001B2BE3">
        <w:rPr>
          <w:noProof/>
          <w:sz w:val="22"/>
          <w:szCs w:val="22"/>
        </w:rPr>
        <w:t xml:space="preserve"> Wednesday after the 8:15 a.m. mass in the “Old Cafeteria” or on the plaza depending on weather.  Open to all parents for conversation and input on the school.</w:t>
      </w:r>
    </w:p>
    <w:p w:rsidR="001B2BE3" w:rsidRPr="001B2BE3" w:rsidRDefault="001B2BE3" w:rsidP="001B2BE3">
      <w:pPr>
        <w:ind w:firstLine="720"/>
        <w:rPr>
          <w:noProof/>
          <w:szCs w:val="24"/>
        </w:rPr>
      </w:pPr>
    </w:p>
    <w:p w:rsidR="001B2BE3" w:rsidRPr="001B2BE3" w:rsidRDefault="001B2BE3" w:rsidP="001B2BE3">
      <w:pPr>
        <w:rPr>
          <w:noProof/>
          <w:color w:val="00B050"/>
          <w:szCs w:val="24"/>
        </w:rPr>
      </w:pPr>
    </w:p>
    <w:p w:rsidR="00DB564E" w:rsidRDefault="00DB564E" w:rsidP="00B3434E">
      <w:pPr>
        <w:jc w:val="center"/>
        <w:rPr>
          <w:b/>
          <w:noProof/>
          <w:szCs w:val="24"/>
        </w:rPr>
      </w:pPr>
    </w:p>
    <w:p w:rsidR="00DB564E" w:rsidRDefault="00CE492C" w:rsidP="00B3434E">
      <w:pPr>
        <w:jc w:val="center"/>
        <w:rPr>
          <w:b/>
          <w:noProof/>
          <w:szCs w:val="24"/>
        </w:rPr>
      </w:pPr>
      <w:r>
        <w:pict>
          <v:shape id="_x0000_i1029" type="#_x0000_t75" alt="beverages,coffees,dining,donuts,drinks,foods,pastries,teas" style="width:98.8pt;height:98.8pt">
            <v:imagedata r:id="rId11" r:href="rId12"/>
          </v:shape>
        </w:pict>
      </w:r>
    </w:p>
    <w:p w:rsidR="00DB564E" w:rsidRDefault="00DB564E" w:rsidP="00B3434E">
      <w:pPr>
        <w:jc w:val="center"/>
        <w:rPr>
          <w:b/>
          <w:noProof/>
          <w:szCs w:val="24"/>
        </w:rPr>
      </w:pPr>
    </w:p>
    <w:p w:rsidR="00DB564E" w:rsidRDefault="00DB564E" w:rsidP="00B3434E">
      <w:pPr>
        <w:jc w:val="center"/>
        <w:rPr>
          <w:b/>
          <w:noProof/>
          <w:szCs w:val="24"/>
        </w:rPr>
      </w:pPr>
    </w:p>
    <w:p w:rsidR="00DB564E" w:rsidRDefault="00DB564E" w:rsidP="00B3434E">
      <w:pPr>
        <w:jc w:val="center"/>
        <w:rPr>
          <w:b/>
          <w:noProof/>
          <w:szCs w:val="24"/>
        </w:rPr>
      </w:pPr>
    </w:p>
    <w:p w:rsidR="00DB564E" w:rsidRDefault="00DB564E" w:rsidP="00B3434E">
      <w:pPr>
        <w:jc w:val="center"/>
        <w:rPr>
          <w:b/>
          <w:noProof/>
          <w:szCs w:val="24"/>
        </w:rPr>
      </w:pPr>
    </w:p>
    <w:p w:rsidR="00DB564E" w:rsidRDefault="00DB564E" w:rsidP="00B3434E">
      <w:pPr>
        <w:jc w:val="center"/>
        <w:rPr>
          <w:b/>
          <w:noProof/>
          <w:szCs w:val="24"/>
        </w:rPr>
      </w:pPr>
    </w:p>
    <w:p w:rsidR="00DB564E" w:rsidRDefault="00DB564E" w:rsidP="00B3434E">
      <w:pPr>
        <w:jc w:val="center"/>
        <w:rPr>
          <w:b/>
          <w:noProof/>
          <w:szCs w:val="24"/>
        </w:rPr>
      </w:pPr>
    </w:p>
    <w:p w:rsidR="00DB564E" w:rsidRDefault="00DB564E" w:rsidP="00B3434E">
      <w:pPr>
        <w:jc w:val="center"/>
        <w:rPr>
          <w:b/>
          <w:noProof/>
          <w:szCs w:val="24"/>
        </w:rPr>
      </w:pPr>
    </w:p>
    <w:p w:rsidR="00DB564E" w:rsidRDefault="00DB564E" w:rsidP="00B3434E">
      <w:pPr>
        <w:jc w:val="center"/>
        <w:rPr>
          <w:b/>
          <w:noProof/>
          <w:szCs w:val="24"/>
        </w:rPr>
      </w:pPr>
    </w:p>
    <w:sectPr w:rsidR="00DB564E" w:rsidSect="0052169D">
      <w:pgSz w:w="12240" w:h="15840"/>
      <w:pgMar w:top="1080" w:right="1800" w:bottom="900" w:left="1800" w:header="0" w:footer="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4E" w:rsidRDefault="00DB564E">
      <w:r>
        <w:separator/>
      </w:r>
    </w:p>
  </w:endnote>
  <w:endnote w:type="continuationSeparator" w:id="0">
    <w:p w:rsidR="00DB564E" w:rsidRDefault="00DB5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4E" w:rsidRDefault="00DB564E">
      <w:r>
        <w:separator/>
      </w:r>
    </w:p>
  </w:footnote>
  <w:footnote w:type="continuationSeparator" w:id="0">
    <w:p w:rsidR="00DB564E" w:rsidRDefault="00DB5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84640C"/>
    <w:multiLevelType w:val="hybridMultilevel"/>
    <w:tmpl w:val="41D0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85787"/>
    <w:multiLevelType w:val="hybridMultilevel"/>
    <w:tmpl w:val="3E62BAE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9C641F7"/>
    <w:multiLevelType w:val="hybridMultilevel"/>
    <w:tmpl w:val="1FEA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6211B0"/>
    <w:multiLevelType w:val="hybridMultilevel"/>
    <w:tmpl w:val="A3AE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1"/>
  </w:num>
  <w:num w:numId="17">
    <w:abstractNumId w:val="12"/>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DD4"/>
    <w:rsid w:val="00001FF7"/>
    <w:rsid w:val="0004440C"/>
    <w:rsid w:val="000647B8"/>
    <w:rsid w:val="000877A4"/>
    <w:rsid w:val="000C2ED6"/>
    <w:rsid w:val="000C33DF"/>
    <w:rsid w:val="000C7ED9"/>
    <w:rsid w:val="000D5D3D"/>
    <w:rsid w:val="000E32BD"/>
    <w:rsid w:val="000F6884"/>
    <w:rsid w:val="00125252"/>
    <w:rsid w:val="00144343"/>
    <w:rsid w:val="00146638"/>
    <w:rsid w:val="0014699E"/>
    <w:rsid w:val="00147356"/>
    <w:rsid w:val="00164D3F"/>
    <w:rsid w:val="00174844"/>
    <w:rsid w:val="00182C72"/>
    <w:rsid w:val="001844BF"/>
    <w:rsid w:val="00184C67"/>
    <w:rsid w:val="00187C42"/>
    <w:rsid w:val="00190D60"/>
    <w:rsid w:val="00192F72"/>
    <w:rsid w:val="00194765"/>
    <w:rsid w:val="00195EA8"/>
    <w:rsid w:val="001A75D9"/>
    <w:rsid w:val="001B2BE3"/>
    <w:rsid w:val="001B32F2"/>
    <w:rsid w:val="001B55FF"/>
    <w:rsid w:val="001B7005"/>
    <w:rsid w:val="001E5185"/>
    <w:rsid w:val="001F5E64"/>
    <w:rsid w:val="00200710"/>
    <w:rsid w:val="00213DB3"/>
    <w:rsid w:val="00215570"/>
    <w:rsid w:val="00222136"/>
    <w:rsid w:val="00236358"/>
    <w:rsid w:val="00236FD0"/>
    <w:rsid w:val="00243DD4"/>
    <w:rsid w:val="00284F12"/>
    <w:rsid w:val="002B1E02"/>
    <w:rsid w:val="002C08BC"/>
    <w:rsid w:val="002C35F7"/>
    <w:rsid w:val="002D2D8A"/>
    <w:rsid w:val="002E1427"/>
    <w:rsid w:val="002F0AEB"/>
    <w:rsid w:val="0033356B"/>
    <w:rsid w:val="00350640"/>
    <w:rsid w:val="0035141C"/>
    <w:rsid w:val="003743CF"/>
    <w:rsid w:val="003763D1"/>
    <w:rsid w:val="00380055"/>
    <w:rsid w:val="00380B5D"/>
    <w:rsid w:val="00380C9F"/>
    <w:rsid w:val="00394ED5"/>
    <w:rsid w:val="003A124D"/>
    <w:rsid w:val="003A44AF"/>
    <w:rsid w:val="003B7587"/>
    <w:rsid w:val="003C0726"/>
    <w:rsid w:val="003C1C93"/>
    <w:rsid w:val="003C2170"/>
    <w:rsid w:val="003E0B50"/>
    <w:rsid w:val="003F5BBB"/>
    <w:rsid w:val="004203BE"/>
    <w:rsid w:val="00453D3E"/>
    <w:rsid w:val="00456E19"/>
    <w:rsid w:val="004629DF"/>
    <w:rsid w:val="00470F7F"/>
    <w:rsid w:val="0048007A"/>
    <w:rsid w:val="00494854"/>
    <w:rsid w:val="004B2483"/>
    <w:rsid w:val="004B2E97"/>
    <w:rsid w:val="004C1FC0"/>
    <w:rsid w:val="004C787F"/>
    <w:rsid w:val="004F7F9B"/>
    <w:rsid w:val="00516F08"/>
    <w:rsid w:val="0052169D"/>
    <w:rsid w:val="00523ABD"/>
    <w:rsid w:val="00524BBD"/>
    <w:rsid w:val="00530AF1"/>
    <w:rsid w:val="005506E3"/>
    <w:rsid w:val="005577F7"/>
    <w:rsid w:val="005848F0"/>
    <w:rsid w:val="00593D63"/>
    <w:rsid w:val="0059690B"/>
    <w:rsid w:val="005B4F56"/>
    <w:rsid w:val="005B7866"/>
    <w:rsid w:val="00605769"/>
    <w:rsid w:val="00624931"/>
    <w:rsid w:val="00647FE7"/>
    <w:rsid w:val="00651F9C"/>
    <w:rsid w:val="00681C27"/>
    <w:rsid w:val="00685F8D"/>
    <w:rsid w:val="006A65B0"/>
    <w:rsid w:val="006C13E6"/>
    <w:rsid w:val="006D1353"/>
    <w:rsid w:val="006D64B2"/>
    <w:rsid w:val="006E29F9"/>
    <w:rsid w:val="006F69EC"/>
    <w:rsid w:val="006F73BF"/>
    <w:rsid w:val="00701254"/>
    <w:rsid w:val="007041E4"/>
    <w:rsid w:val="0070786F"/>
    <w:rsid w:val="00711342"/>
    <w:rsid w:val="00713F30"/>
    <w:rsid w:val="00730D8F"/>
    <w:rsid w:val="00733748"/>
    <w:rsid w:val="00742189"/>
    <w:rsid w:val="00754090"/>
    <w:rsid w:val="00782EB2"/>
    <w:rsid w:val="00796394"/>
    <w:rsid w:val="007A4C2C"/>
    <w:rsid w:val="007A6666"/>
    <w:rsid w:val="007B2BC2"/>
    <w:rsid w:val="007B3172"/>
    <w:rsid w:val="007D138D"/>
    <w:rsid w:val="007D6AD0"/>
    <w:rsid w:val="007D7F35"/>
    <w:rsid w:val="007E1BC1"/>
    <w:rsid w:val="007F360F"/>
    <w:rsid w:val="007F3FA8"/>
    <w:rsid w:val="008042A1"/>
    <w:rsid w:val="00805DBA"/>
    <w:rsid w:val="00807879"/>
    <w:rsid w:val="008279EE"/>
    <w:rsid w:val="00835E85"/>
    <w:rsid w:val="00841065"/>
    <w:rsid w:val="0084273F"/>
    <w:rsid w:val="00851A42"/>
    <w:rsid w:val="00852988"/>
    <w:rsid w:val="00892B10"/>
    <w:rsid w:val="008A0005"/>
    <w:rsid w:val="008A31AC"/>
    <w:rsid w:val="008B536F"/>
    <w:rsid w:val="008C7FE0"/>
    <w:rsid w:val="008D21C3"/>
    <w:rsid w:val="008D5A62"/>
    <w:rsid w:val="008D5E87"/>
    <w:rsid w:val="008E02B2"/>
    <w:rsid w:val="008E5021"/>
    <w:rsid w:val="008F66E7"/>
    <w:rsid w:val="0091225B"/>
    <w:rsid w:val="00925343"/>
    <w:rsid w:val="00940F18"/>
    <w:rsid w:val="0094155C"/>
    <w:rsid w:val="009429B8"/>
    <w:rsid w:val="00944813"/>
    <w:rsid w:val="00967852"/>
    <w:rsid w:val="00983828"/>
    <w:rsid w:val="009916DB"/>
    <w:rsid w:val="009937E6"/>
    <w:rsid w:val="009A266F"/>
    <w:rsid w:val="009B2B1B"/>
    <w:rsid w:val="009C438E"/>
    <w:rsid w:val="009E08FE"/>
    <w:rsid w:val="009E4798"/>
    <w:rsid w:val="009F08D6"/>
    <w:rsid w:val="009F2C50"/>
    <w:rsid w:val="00A01F2D"/>
    <w:rsid w:val="00A04DD4"/>
    <w:rsid w:val="00A20328"/>
    <w:rsid w:val="00A3453A"/>
    <w:rsid w:val="00A72C57"/>
    <w:rsid w:val="00A842F7"/>
    <w:rsid w:val="00A843A1"/>
    <w:rsid w:val="00A9094F"/>
    <w:rsid w:val="00AA15E6"/>
    <w:rsid w:val="00AC3FF1"/>
    <w:rsid w:val="00AD148A"/>
    <w:rsid w:val="00AD1981"/>
    <w:rsid w:val="00AE00BE"/>
    <w:rsid w:val="00AE2D88"/>
    <w:rsid w:val="00AE5663"/>
    <w:rsid w:val="00B00C94"/>
    <w:rsid w:val="00B04413"/>
    <w:rsid w:val="00B3434E"/>
    <w:rsid w:val="00B449D0"/>
    <w:rsid w:val="00B55990"/>
    <w:rsid w:val="00B62ACF"/>
    <w:rsid w:val="00B71E36"/>
    <w:rsid w:val="00B87FC2"/>
    <w:rsid w:val="00BA396A"/>
    <w:rsid w:val="00BA7E32"/>
    <w:rsid w:val="00BB757B"/>
    <w:rsid w:val="00BD1DAC"/>
    <w:rsid w:val="00BD22B2"/>
    <w:rsid w:val="00C1656B"/>
    <w:rsid w:val="00C25C6D"/>
    <w:rsid w:val="00C26529"/>
    <w:rsid w:val="00C446BE"/>
    <w:rsid w:val="00C54BC7"/>
    <w:rsid w:val="00C55100"/>
    <w:rsid w:val="00C55FAA"/>
    <w:rsid w:val="00C80EC0"/>
    <w:rsid w:val="00C83579"/>
    <w:rsid w:val="00C85F1F"/>
    <w:rsid w:val="00C9501A"/>
    <w:rsid w:val="00CB0B1A"/>
    <w:rsid w:val="00CC3F51"/>
    <w:rsid w:val="00CD4651"/>
    <w:rsid w:val="00CE470C"/>
    <w:rsid w:val="00CE492C"/>
    <w:rsid w:val="00CE6A69"/>
    <w:rsid w:val="00CE7A71"/>
    <w:rsid w:val="00CF17E1"/>
    <w:rsid w:val="00D026D5"/>
    <w:rsid w:val="00D05582"/>
    <w:rsid w:val="00D12DA3"/>
    <w:rsid w:val="00D16B43"/>
    <w:rsid w:val="00D33014"/>
    <w:rsid w:val="00D3519B"/>
    <w:rsid w:val="00D36734"/>
    <w:rsid w:val="00D431BD"/>
    <w:rsid w:val="00D436B8"/>
    <w:rsid w:val="00D502D3"/>
    <w:rsid w:val="00D53217"/>
    <w:rsid w:val="00D64AD9"/>
    <w:rsid w:val="00D736EB"/>
    <w:rsid w:val="00D80B92"/>
    <w:rsid w:val="00DB564E"/>
    <w:rsid w:val="00DC2208"/>
    <w:rsid w:val="00DD4680"/>
    <w:rsid w:val="00DE68B8"/>
    <w:rsid w:val="00DF3CC2"/>
    <w:rsid w:val="00E10F5A"/>
    <w:rsid w:val="00E247EF"/>
    <w:rsid w:val="00E64CB3"/>
    <w:rsid w:val="00E76CCF"/>
    <w:rsid w:val="00E97DCF"/>
    <w:rsid w:val="00EA57E3"/>
    <w:rsid w:val="00EB10EA"/>
    <w:rsid w:val="00EC3FEA"/>
    <w:rsid w:val="00EE0AF3"/>
    <w:rsid w:val="00F049DA"/>
    <w:rsid w:val="00F12F72"/>
    <w:rsid w:val="00F340E7"/>
    <w:rsid w:val="00F36E14"/>
    <w:rsid w:val="00F46A00"/>
    <w:rsid w:val="00F575C2"/>
    <w:rsid w:val="00F6665B"/>
    <w:rsid w:val="00F772DD"/>
    <w:rsid w:val="00F7747A"/>
    <w:rsid w:val="00F82E6D"/>
    <w:rsid w:val="00FC3BB9"/>
    <w:rsid w:val="00FD65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3"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96785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http://tip.office.microsoft.com/en-us/images/MH90030535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upload.wikimedia.org/wikipedia/commons/thumb/1/15/JohannesBrahms.jpg/220px-JohannesBrahms.jp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20Matthew's\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0</TotalTime>
  <Pages>3</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Gena</dc:creator>
  <cp:keywords/>
  <dc:description/>
  <cp:lastModifiedBy>thernandez</cp:lastModifiedBy>
  <cp:revision>2</cp:revision>
  <cp:lastPrinted>2012-09-06T22:17:00Z</cp:lastPrinted>
  <dcterms:created xsi:type="dcterms:W3CDTF">2013-08-29T20:06:00Z</dcterms:created>
  <dcterms:modified xsi:type="dcterms:W3CDTF">2013-08-29T20:06:00Z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